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059F" w14:textId="77777777" w:rsidR="005F0D79" w:rsidRPr="006F50A9" w:rsidRDefault="005F0D79">
      <w:pPr>
        <w:pStyle w:val="Sidehoved"/>
        <w:tabs>
          <w:tab w:val="clear" w:pos="4819"/>
          <w:tab w:val="clear" w:pos="9638"/>
        </w:tabs>
        <w:rPr>
          <w:b/>
          <w:bCs/>
          <w:sz w:val="20"/>
          <w:szCs w:val="20"/>
          <w:lang w:val="fo-FO"/>
        </w:rPr>
      </w:pPr>
    </w:p>
    <w:p w14:paraId="2ABE9BAD" w14:textId="77777777" w:rsidR="005F0D79" w:rsidRPr="006F50A9" w:rsidRDefault="005F0D79">
      <w:pPr>
        <w:pStyle w:val="Sidehoved"/>
        <w:tabs>
          <w:tab w:val="clear" w:pos="4819"/>
          <w:tab w:val="clear" w:pos="9638"/>
        </w:tabs>
        <w:rPr>
          <w:b/>
          <w:bCs/>
          <w:sz w:val="20"/>
          <w:szCs w:val="20"/>
          <w:lang w:val="fo-FO"/>
        </w:rPr>
      </w:pPr>
    </w:p>
    <w:p w14:paraId="6D66F970" w14:textId="77777777" w:rsidR="005F0D79" w:rsidRPr="006F50A9" w:rsidRDefault="005F0D79">
      <w:pPr>
        <w:pStyle w:val="Sidehoved"/>
        <w:tabs>
          <w:tab w:val="clear" w:pos="4819"/>
          <w:tab w:val="clear" w:pos="9638"/>
        </w:tabs>
        <w:rPr>
          <w:b/>
          <w:bCs/>
          <w:sz w:val="20"/>
          <w:szCs w:val="20"/>
          <w:lang w:val="fo-FO"/>
        </w:rPr>
      </w:pPr>
    </w:p>
    <w:p w14:paraId="227C235E" w14:textId="77777777" w:rsidR="00420A2B" w:rsidRPr="006F50A9" w:rsidRDefault="00420A2B">
      <w:pPr>
        <w:pStyle w:val="Sidehoved"/>
        <w:tabs>
          <w:tab w:val="clear" w:pos="4819"/>
          <w:tab w:val="clear" w:pos="9638"/>
        </w:tabs>
        <w:rPr>
          <w:b/>
          <w:bCs/>
          <w:sz w:val="20"/>
          <w:szCs w:val="20"/>
          <w:lang w:val="fo-FO"/>
        </w:rPr>
      </w:pPr>
    </w:p>
    <w:p w14:paraId="0F65935C" w14:textId="77777777" w:rsidR="00420A2B" w:rsidRPr="006F50A9" w:rsidRDefault="00420A2B" w:rsidP="00420A2B">
      <w:pPr>
        <w:pStyle w:val="Sidehoved"/>
        <w:tabs>
          <w:tab w:val="clear" w:pos="4819"/>
          <w:tab w:val="clear" w:pos="9638"/>
        </w:tabs>
        <w:rPr>
          <w:b/>
          <w:bCs/>
          <w:color w:val="808080"/>
          <w:sz w:val="40"/>
          <w:lang w:val="fo-FO"/>
        </w:rPr>
      </w:pPr>
      <w:r w:rsidRPr="006F50A9">
        <w:rPr>
          <w:b/>
          <w:bCs/>
          <w:color w:val="808080"/>
          <w:sz w:val="40"/>
          <w:lang w:val="fo-FO"/>
        </w:rPr>
        <w:t>UMSÓKN UM STUÐUL TIL</w:t>
      </w:r>
      <w:r w:rsidR="00D30BA5" w:rsidRPr="006F50A9">
        <w:rPr>
          <w:b/>
          <w:bCs/>
          <w:color w:val="808080"/>
          <w:sz w:val="40"/>
          <w:lang w:val="fo-FO"/>
        </w:rPr>
        <w:t xml:space="preserve"> </w:t>
      </w:r>
      <w:r w:rsidR="00F56379" w:rsidRPr="006F50A9">
        <w:rPr>
          <w:b/>
          <w:bCs/>
          <w:color w:val="808080"/>
          <w:sz w:val="40"/>
          <w:lang w:val="fo-FO"/>
        </w:rPr>
        <w:t>FILM</w:t>
      </w:r>
    </w:p>
    <w:p w14:paraId="46D2EB77" w14:textId="77777777" w:rsidR="00765AB1" w:rsidRPr="006F50A9" w:rsidRDefault="00765AB1" w:rsidP="00765AB1">
      <w:pPr>
        <w:pStyle w:val="Sidehoved"/>
        <w:tabs>
          <w:tab w:val="clear" w:pos="4819"/>
          <w:tab w:val="clear" w:pos="9638"/>
        </w:tabs>
        <w:rPr>
          <w:b/>
          <w:bCs/>
          <w:color w:val="808080"/>
          <w:sz w:val="40"/>
          <w:lang w:val="fo-FO"/>
        </w:rPr>
      </w:pPr>
      <w:r w:rsidRPr="006F50A9">
        <w:rPr>
          <w:b/>
          <w:bCs/>
          <w:color w:val="808080"/>
          <w:sz w:val="40"/>
          <w:lang w:val="fo-FO"/>
        </w:rPr>
        <w:t xml:space="preserve">-skal sendast sum word ella pdf-skjal til </w:t>
      </w:r>
      <w:hyperlink r:id="rId8" w:history="1">
        <w:r w:rsidRPr="006F50A9">
          <w:rPr>
            <w:rStyle w:val="Hyperlink"/>
            <w:b/>
            <w:bCs/>
            <w:sz w:val="40"/>
            <w:lang w:val="fo-FO"/>
          </w:rPr>
          <w:t>ammr@ammr.fo</w:t>
        </w:r>
      </w:hyperlink>
      <w:r w:rsidRPr="006F50A9">
        <w:rPr>
          <w:b/>
          <w:bCs/>
          <w:color w:val="808080"/>
          <w:sz w:val="40"/>
          <w:lang w:val="fo-FO"/>
        </w:rPr>
        <w:t xml:space="preserve"> </w:t>
      </w:r>
    </w:p>
    <w:p w14:paraId="24A0132B" w14:textId="77777777" w:rsidR="00D30BA5" w:rsidRPr="006F50A9" w:rsidRDefault="00D30BA5" w:rsidP="00420A2B">
      <w:pPr>
        <w:pStyle w:val="Sidehoved"/>
        <w:tabs>
          <w:tab w:val="clear" w:pos="4819"/>
          <w:tab w:val="clear" w:pos="9638"/>
        </w:tabs>
        <w:rPr>
          <w:b/>
          <w:bCs/>
          <w:color w:val="808080"/>
          <w:sz w:val="40"/>
          <w:lang w:val="fo-FO"/>
        </w:rPr>
      </w:pPr>
    </w:p>
    <w:p w14:paraId="2C0C116B" w14:textId="77777777" w:rsidR="00F5331B" w:rsidRPr="006F50A9" w:rsidRDefault="00F5331B" w:rsidP="00F5331B">
      <w:pPr>
        <w:pStyle w:val="Sidehoved"/>
        <w:tabs>
          <w:tab w:val="clear" w:pos="4819"/>
          <w:tab w:val="clear" w:pos="9638"/>
          <w:tab w:val="left" w:pos="6579"/>
        </w:tabs>
        <w:rPr>
          <w:bCs/>
          <w:i/>
          <w:sz w:val="16"/>
          <w:szCs w:val="16"/>
          <w:lang w:val="fo-FO"/>
        </w:rPr>
      </w:pPr>
      <w:r w:rsidRPr="006F50A9">
        <w:rPr>
          <w:bCs/>
          <w:i/>
          <w:sz w:val="16"/>
          <w:szCs w:val="16"/>
          <w:lang w:val="fo-FO"/>
        </w:rPr>
        <w:tab/>
        <w:t xml:space="preserve">Tilskilað </w:t>
      </w:r>
      <w:r w:rsidR="008D4A15" w:rsidRPr="006F50A9">
        <w:rPr>
          <w:bCs/>
          <w:i/>
          <w:sz w:val="16"/>
          <w:szCs w:val="16"/>
          <w:lang w:val="fo-FO"/>
        </w:rPr>
        <w:t>Almanna- og m</w:t>
      </w:r>
      <w:r w:rsidRPr="006F50A9">
        <w:rPr>
          <w:bCs/>
          <w:i/>
          <w:sz w:val="16"/>
          <w:szCs w:val="16"/>
          <w:lang w:val="fo-FO"/>
        </w:rPr>
        <w:t>entamálaráðnum</w:t>
      </w:r>
    </w:p>
    <w:tbl>
      <w:tblPr>
        <w:tblW w:w="0" w:type="auto"/>
        <w:tblInd w:w="65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</w:tblGrid>
      <w:tr w:rsidR="00F5331B" w:rsidRPr="006F50A9" w14:paraId="6966DFBD" w14:textId="77777777">
        <w:trPr>
          <w:trHeight w:hRule="exact" w:val="454"/>
        </w:trPr>
        <w:tc>
          <w:tcPr>
            <w:tcW w:w="3165" w:type="dxa"/>
            <w:tcBorders>
              <w:bottom w:val="single" w:sz="4" w:space="0" w:color="C0C0C0"/>
            </w:tcBorders>
            <w:shd w:val="clear" w:color="auto" w:fill="F3F3F3"/>
          </w:tcPr>
          <w:p w14:paraId="66050392" w14:textId="77777777" w:rsidR="00F5331B" w:rsidRPr="006F50A9" w:rsidRDefault="00F5331B" w:rsidP="00F5331B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fo-FO"/>
              </w:rPr>
            </w:pPr>
            <w:r w:rsidRPr="006F50A9">
              <w:rPr>
                <w:sz w:val="16"/>
                <w:szCs w:val="16"/>
                <w:lang w:val="fo-FO"/>
              </w:rPr>
              <w:t>Journal nr.</w:t>
            </w:r>
          </w:p>
        </w:tc>
      </w:tr>
    </w:tbl>
    <w:p w14:paraId="2AA23E7D" w14:textId="77777777" w:rsidR="00385F2A" w:rsidRPr="006F50A9" w:rsidRDefault="00385F2A" w:rsidP="00420A2B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2D43F94F" w14:textId="77777777" w:rsidR="00420A2B" w:rsidRPr="006F50A9" w:rsidRDefault="00420A2B" w:rsidP="00420A2B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A)</w:t>
      </w:r>
    </w:p>
    <w:p w14:paraId="23C01282" w14:textId="77777777" w:rsidR="00420A2B" w:rsidRPr="006F50A9" w:rsidRDefault="001639DA" w:rsidP="007E50AE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Upplýsingar um umsøkjara</w:t>
      </w:r>
    </w:p>
    <w:p w14:paraId="1A92D1A8" w14:textId="77777777" w:rsidR="00420A2B" w:rsidRPr="006F50A9" w:rsidRDefault="00420A2B" w:rsidP="00420A2B">
      <w:pPr>
        <w:pStyle w:val="Sidehoved"/>
        <w:tabs>
          <w:tab w:val="clear" w:pos="4819"/>
          <w:tab w:val="clear" w:pos="9638"/>
        </w:tabs>
        <w:rPr>
          <w:i/>
          <w:sz w:val="16"/>
          <w:szCs w:val="16"/>
          <w:lang w:val="fo-FO"/>
        </w:rPr>
      </w:pPr>
      <w:r w:rsidRPr="006F50A9">
        <w:rPr>
          <w:i/>
          <w:sz w:val="16"/>
          <w:szCs w:val="16"/>
          <w:lang w:val="fo-FO"/>
        </w:rPr>
        <w:t>(spjaldrastavir)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701"/>
        <w:gridCol w:w="3119"/>
      </w:tblGrid>
      <w:tr w:rsidR="00420A2B" w:rsidRPr="006F50A9" w14:paraId="22322B7E" w14:textId="77777777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0D81D800" w14:textId="77777777" w:rsidR="00420A2B" w:rsidRPr="006F50A9" w:rsidRDefault="001639DA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Fornavn:</w:t>
            </w:r>
          </w:p>
        </w:tc>
        <w:tc>
          <w:tcPr>
            <w:tcW w:w="3119" w:type="dxa"/>
            <w:vAlign w:val="center"/>
          </w:tcPr>
          <w:p w14:paraId="494833CB" w14:textId="77777777" w:rsidR="00420A2B" w:rsidRPr="006F50A9" w:rsidRDefault="00402D58" w:rsidP="00623876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="00F1407F"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F1407F" w:rsidRPr="006F50A9">
              <w:rPr>
                <w:sz w:val="16"/>
                <w:lang w:val="fo-FO"/>
              </w:rPr>
              <w:instrText xml:space="preserve"> FORMTEXT </w:instrText>
            </w:r>
            <w:r w:rsidR="00F1407F" w:rsidRPr="006F50A9">
              <w:rPr>
                <w:sz w:val="16"/>
                <w:lang w:val="fo-FO"/>
              </w:rPr>
            </w:r>
            <w:r w:rsidR="00F1407F" w:rsidRPr="006F50A9">
              <w:rPr>
                <w:sz w:val="16"/>
                <w:lang w:val="fo-FO"/>
              </w:rPr>
              <w:fldChar w:fldCharType="separate"/>
            </w:r>
            <w:r w:rsidR="00F1407F" w:rsidRPr="006F50A9">
              <w:rPr>
                <w:noProof/>
                <w:sz w:val="16"/>
                <w:lang w:val="fo-FO"/>
              </w:rPr>
              <w:t> </w:t>
            </w:r>
            <w:r w:rsidR="00F1407F" w:rsidRPr="006F50A9">
              <w:rPr>
                <w:noProof/>
                <w:sz w:val="16"/>
                <w:lang w:val="fo-FO"/>
              </w:rPr>
              <w:t> </w:t>
            </w:r>
            <w:r w:rsidR="00F1407F" w:rsidRPr="006F50A9">
              <w:rPr>
                <w:noProof/>
                <w:sz w:val="16"/>
                <w:lang w:val="fo-FO"/>
              </w:rPr>
              <w:t> </w:t>
            </w:r>
            <w:r w:rsidR="00F1407F" w:rsidRPr="006F50A9">
              <w:rPr>
                <w:noProof/>
                <w:sz w:val="16"/>
                <w:lang w:val="fo-FO"/>
              </w:rPr>
              <w:t> </w:t>
            </w:r>
            <w:r w:rsidR="00F1407F" w:rsidRPr="006F50A9">
              <w:rPr>
                <w:noProof/>
                <w:sz w:val="16"/>
                <w:lang w:val="fo-FO"/>
              </w:rPr>
              <w:t> </w:t>
            </w:r>
            <w:r w:rsidR="00F1407F" w:rsidRPr="006F50A9">
              <w:rPr>
                <w:sz w:val="16"/>
                <w:lang w:val="fo-FO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F3F3F3"/>
            <w:vAlign w:val="center"/>
          </w:tcPr>
          <w:p w14:paraId="71F7CAA2" w14:textId="77777777" w:rsidR="00420A2B" w:rsidRPr="006F50A9" w:rsidRDefault="001639DA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Eftirnavn:</w:t>
            </w:r>
          </w:p>
        </w:tc>
        <w:tc>
          <w:tcPr>
            <w:tcW w:w="3119" w:type="dxa"/>
            <w:vAlign w:val="center"/>
          </w:tcPr>
          <w:p w14:paraId="4A25AB87" w14:textId="77777777" w:rsidR="00420A2B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420A2B" w:rsidRPr="006F50A9" w14:paraId="4B15199A" w14:textId="77777777" w:rsidTr="001639DA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79BB4541" w14:textId="77777777" w:rsidR="00420A2B" w:rsidRPr="006F50A9" w:rsidRDefault="001639DA" w:rsidP="001639DA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Føðingardagur:</w:t>
            </w:r>
          </w:p>
        </w:tc>
        <w:tc>
          <w:tcPr>
            <w:tcW w:w="3119" w:type="dxa"/>
            <w:vAlign w:val="center"/>
          </w:tcPr>
          <w:p w14:paraId="205CCF91" w14:textId="77777777" w:rsidR="00420A2B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393B862" w14:textId="77777777" w:rsidR="00420A2B" w:rsidRPr="006F50A9" w:rsidRDefault="001639DA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P-tal:</w:t>
            </w:r>
          </w:p>
        </w:tc>
        <w:tc>
          <w:tcPr>
            <w:tcW w:w="3119" w:type="dxa"/>
            <w:vAlign w:val="center"/>
          </w:tcPr>
          <w:p w14:paraId="75153EBF" w14:textId="77777777" w:rsidR="00420A2B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1639DA" w:rsidRPr="006F50A9" w14:paraId="11E68C03" w14:textId="77777777" w:rsidTr="001639DA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0383F84C" w14:textId="77777777" w:rsidR="001639DA" w:rsidRPr="006F50A9" w:rsidRDefault="00CE7AEC" w:rsidP="001639DA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Gøta</w:t>
            </w:r>
            <w:r w:rsidR="001639DA" w:rsidRPr="006F50A9">
              <w:rPr>
                <w:sz w:val="16"/>
                <w:lang w:val="fo-FO"/>
              </w:rPr>
              <w:t>:</w:t>
            </w:r>
          </w:p>
        </w:tc>
        <w:tc>
          <w:tcPr>
            <w:tcW w:w="3119" w:type="dxa"/>
            <w:vAlign w:val="center"/>
          </w:tcPr>
          <w:p w14:paraId="78D93CCB" w14:textId="77777777" w:rsidR="001639DA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0FE38FF" w14:textId="77777777" w:rsidR="001639DA" w:rsidRPr="006F50A9" w:rsidRDefault="00CE7AEC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Telefonnr.: </w:t>
            </w:r>
          </w:p>
        </w:tc>
        <w:tc>
          <w:tcPr>
            <w:tcW w:w="3119" w:type="dxa"/>
            <w:vAlign w:val="center"/>
          </w:tcPr>
          <w:p w14:paraId="73DD7536" w14:textId="77777777" w:rsidR="001639DA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1639DA" w:rsidRPr="006F50A9" w14:paraId="1C7EF66B" w14:textId="77777777" w:rsidTr="001639DA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5495F813" w14:textId="77777777" w:rsidR="001639DA" w:rsidRPr="006F50A9" w:rsidRDefault="00CE7AEC" w:rsidP="001639DA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Postrúm:</w:t>
            </w:r>
          </w:p>
        </w:tc>
        <w:tc>
          <w:tcPr>
            <w:tcW w:w="3119" w:type="dxa"/>
            <w:vAlign w:val="center"/>
          </w:tcPr>
          <w:p w14:paraId="185AD875" w14:textId="77777777" w:rsidR="001639DA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02EB507" w14:textId="77777777" w:rsidR="001639DA" w:rsidRPr="006F50A9" w:rsidRDefault="00CE7AEC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Teldupostur:</w:t>
            </w:r>
          </w:p>
        </w:tc>
        <w:tc>
          <w:tcPr>
            <w:tcW w:w="3119" w:type="dxa"/>
            <w:vAlign w:val="center"/>
          </w:tcPr>
          <w:p w14:paraId="4AE3B40B" w14:textId="77777777" w:rsidR="001639DA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1639DA" w:rsidRPr="006F50A9" w14:paraId="42AADAEB" w14:textId="77777777">
        <w:trPr>
          <w:trHeight w:hRule="exact" w:val="340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4DC03A57" w14:textId="77777777" w:rsidR="001639DA" w:rsidRPr="006F50A9" w:rsidRDefault="00CE7AEC" w:rsidP="001639DA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Bygd/býur:</w:t>
            </w:r>
          </w:p>
        </w:tc>
        <w:tc>
          <w:tcPr>
            <w:tcW w:w="3119" w:type="dxa"/>
            <w:vAlign w:val="center"/>
          </w:tcPr>
          <w:p w14:paraId="628B02C8" w14:textId="77777777" w:rsidR="001639DA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9F69112" w14:textId="77777777" w:rsidR="001639DA" w:rsidRPr="006F50A9" w:rsidRDefault="001639DA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53280DEB" w14:textId="77777777" w:rsidR="001639DA" w:rsidRPr="006F50A9" w:rsidRDefault="001639DA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</w:tr>
    </w:tbl>
    <w:p w14:paraId="2F9D4E73" w14:textId="77777777" w:rsidR="001639DA" w:rsidRPr="006F50A9" w:rsidRDefault="001639DA">
      <w:pPr>
        <w:rPr>
          <w:lang w:val="fo-FO"/>
        </w:rPr>
      </w:pPr>
    </w:p>
    <w:p w14:paraId="40D76CE4" w14:textId="77777777" w:rsidR="000B055F" w:rsidRPr="006F50A9" w:rsidRDefault="000A54A5" w:rsidP="000B055F">
      <w:pPr>
        <w:pStyle w:val="Sidehoved"/>
        <w:tabs>
          <w:tab w:val="clear" w:pos="4819"/>
          <w:tab w:val="clear" w:pos="9638"/>
        </w:tabs>
        <w:spacing w:after="100"/>
        <w:rPr>
          <w:lang w:val="fo-FO"/>
        </w:rPr>
      </w:pPr>
      <w:r w:rsidRPr="006F50A9">
        <w:rPr>
          <w:b/>
          <w:bCs/>
          <w:sz w:val="20"/>
          <w:lang w:val="fo-FO"/>
        </w:rPr>
        <w:t>Møguligt f</w:t>
      </w:r>
      <w:r w:rsidR="000B055F" w:rsidRPr="006F50A9">
        <w:rPr>
          <w:b/>
          <w:bCs/>
          <w:sz w:val="20"/>
          <w:lang w:val="fo-FO"/>
        </w:rPr>
        <w:t>ramleiðslufelag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701"/>
        <w:gridCol w:w="3119"/>
      </w:tblGrid>
      <w:tr w:rsidR="000B055F" w:rsidRPr="006F50A9" w14:paraId="2A03EF8F" w14:textId="77777777" w:rsidTr="000B055F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23793BE0" w14:textId="77777777" w:rsidR="000B055F" w:rsidRPr="006F50A9" w:rsidRDefault="00CE7AEC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Navn:</w:t>
            </w:r>
          </w:p>
        </w:tc>
        <w:tc>
          <w:tcPr>
            <w:tcW w:w="3119" w:type="dxa"/>
            <w:vAlign w:val="center"/>
          </w:tcPr>
          <w:p w14:paraId="7CFABA11" w14:textId="77777777" w:rsidR="000B055F" w:rsidRPr="006F50A9" w:rsidRDefault="00F1407F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9C11922" w14:textId="77777777" w:rsidR="000B055F" w:rsidRPr="006F50A9" w:rsidRDefault="00CE7AEC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V-tal</w:t>
            </w:r>
            <w:r w:rsidR="000B055F" w:rsidRPr="006F50A9">
              <w:rPr>
                <w:sz w:val="16"/>
                <w:lang w:val="fo-FO"/>
              </w:rPr>
              <w:t>:</w:t>
            </w:r>
          </w:p>
        </w:tc>
        <w:tc>
          <w:tcPr>
            <w:tcW w:w="3119" w:type="dxa"/>
            <w:vAlign w:val="center"/>
          </w:tcPr>
          <w:p w14:paraId="3FEE0A0A" w14:textId="77777777" w:rsidR="000B055F" w:rsidRPr="006F50A9" w:rsidRDefault="00F1407F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CE7AEC" w:rsidRPr="006F50A9" w14:paraId="39FFE5AF" w14:textId="77777777" w:rsidTr="00CE7AEC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740A1730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Gøta:</w:t>
            </w:r>
          </w:p>
        </w:tc>
        <w:tc>
          <w:tcPr>
            <w:tcW w:w="3119" w:type="dxa"/>
            <w:vAlign w:val="center"/>
          </w:tcPr>
          <w:p w14:paraId="42288F43" w14:textId="77777777" w:rsidR="00CE7AEC" w:rsidRPr="006F50A9" w:rsidRDefault="00F1407F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90CDCE0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Telefonnr.:</w:t>
            </w:r>
          </w:p>
        </w:tc>
        <w:tc>
          <w:tcPr>
            <w:tcW w:w="3119" w:type="dxa"/>
            <w:vAlign w:val="center"/>
          </w:tcPr>
          <w:p w14:paraId="6D82478D" w14:textId="77777777" w:rsidR="00CE7AEC" w:rsidRPr="006F50A9" w:rsidRDefault="00F1407F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CE7AEC" w:rsidRPr="006F50A9" w14:paraId="72AD33B4" w14:textId="77777777" w:rsidTr="00CE7AEC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291B2EFC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Postrúm:</w:t>
            </w:r>
          </w:p>
        </w:tc>
        <w:tc>
          <w:tcPr>
            <w:tcW w:w="3119" w:type="dxa"/>
            <w:vAlign w:val="center"/>
          </w:tcPr>
          <w:p w14:paraId="12E64D2C" w14:textId="77777777" w:rsidR="00CE7AEC" w:rsidRPr="006F50A9" w:rsidRDefault="00F1407F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82B395F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Teldupost:</w:t>
            </w:r>
          </w:p>
        </w:tc>
        <w:tc>
          <w:tcPr>
            <w:tcW w:w="3119" w:type="dxa"/>
            <w:vAlign w:val="center"/>
          </w:tcPr>
          <w:p w14:paraId="1D44C7AF" w14:textId="77777777" w:rsidR="00CE7AEC" w:rsidRPr="006F50A9" w:rsidRDefault="00F1407F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CE7AEC" w:rsidRPr="006F50A9" w14:paraId="29D3A682" w14:textId="77777777" w:rsidTr="00CE7AEC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79A563E4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Bygd/býur:</w:t>
            </w:r>
          </w:p>
        </w:tc>
        <w:tc>
          <w:tcPr>
            <w:tcW w:w="3119" w:type="dxa"/>
            <w:vAlign w:val="center"/>
          </w:tcPr>
          <w:p w14:paraId="58F62A6C" w14:textId="77777777" w:rsidR="00CE7AEC" w:rsidRPr="006F50A9" w:rsidRDefault="00F1407F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6C6502A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30FE60C8" w14:textId="77777777" w:rsidR="00CE7AEC" w:rsidRPr="006F50A9" w:rsidRDefault="00CE7AEC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</w:tr>
      <w:tr w:rsidR="00CE7AEC" w:rsidRPr="006F50A9" w14:paraId="5ED5A78C" w14:textId="77777777" w:rsidTr="00CE7AEC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37A79880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C/o:</w:t>
            </w:r>
          </w:p>
        </w:tc>
        <w:tc>
          <w:tcPr>
            <w:tcW w:w="3119" w:type="dxa"/>
            <w:vAlign w:val="center"/>
          </w:tcPr>
          <w:p w14:paraId="33924715" w14:textId="77777777" w:rsidR="00CE7AEC" w:rsidRPr="006F50A9" w:rsidRDefault="00F1407F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DBDCFA4" w14:textId="77777777" w:rsidR="00CE7AEC" w:rsidRPr="006F50A9" w:rsidRDefault="00CE7AEC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45D38658" w14:textId="77777777" w:rsidR="00CE7AEC" w:rsidRPr="006F50A9" w:rsidRDefault="00CE7AEC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</w:tr>
      <w:tr w:rsidR="00A75DAA" w:rsidRPr="006F50A9" w14:paraId="3B366CF2" w14:textId="77777777" w:rsidTr="00CE7AEC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45898DEF" w14:textId="77777777" w:rsidR="00A75DAA" w:rsidRPr="006F50A9" w:rsidRDefault="00A75DAA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Ábyrgdarpersónur:</w:t>
            </w:r>
          </w:p>
        </w:tc>
        <w:tc>
          <w:tcPr>
            <w:tcW w:w="3119" w:type="dxa"/>
            <w:vAlign w:val="center"/>
          </w:tcPr>
          <w:p w14:paraId="4916EF21" w14:textId="77777777" w:rsidR="00A75DAA" w:rsidRPr="006F50A9" w:rsidRDefault="00F1407F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FE08EA5" w14:textId="77777777" w:rsidR="00A75DAA" w:rsidRPr="006F50A9" w:rsidRDefault="00A75DAA" w:rsidP="00FE4F7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34CD189F" w14:textId="77777777" w:rsidR="00A75DAA" w:rsidRPr="006F50A9" w:rsidRDefault="00A75DAA" w:rsidP="000B055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</w:tr>
    </w:tbl>
    <w:p w14:paraId="31FE49F2" w14:textId="77777777" w:rsidR="00F5331B" w:rsidRPr="006F50A9" w:rsidRDefault="00F5331B">
      <w:pPr>
        <w:rPr>
          <w:lang w:val="fo-FO"/>
        </w:rPr>
      </w:pPr>
    </w:p>
    <w:p w14:paraId="03678E14" w14:textId="77777777" w:rsidR="00385F2A" w:rsidRPr="006F50A9" w:rsidRDefault="00385F2A" w:rsidP="00F5331B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36C23B7B" w14:textId="77777777" w:rsidR="00F5331B" w:rsidRPr="006F50A9" w:rsidRDefault="00F5331B" w:rsidP="00F5331B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B)</w:t>
      </w:r>
    </w:p>
    <w:p w14:paraId="5470A996" w14:textId="77777777" w:rsidR="00F5331B" w:rsidRPr="006F50A9" w:rsidRDefault="00F5331B" w:rsidP="007E50AE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Stuðul verður goldin um Føroya Gjaldstovu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701"/>
        <w:gridCol w:w="3119"/>
      </w:tblGrid>
      <w:tr w:rsidR="00320E5E" w:rsidRPr="006F50A9" w14:paraId="31C13B81" w14:textId="77777777">
        <w:trPr>
          <w:trHeight w:hRule="exact" w:val="340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0126B969" w14:textId="77777777" w:rsidR="00320E5E" w:rsidRPr="006F50A9" w:rsidRDefault="00320E5E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7939" w:type="dxa"/>
            <w:gridSpan w:val="3"/>
            <w:vAlign w:val="center"/>
          </w:tcPr>
          <w:p w14:paraId="45A3A36C" w14:textId="77777777" w:rsidR="00320E5E" w:rsidRPr="006F50A9" w:rsidRDefault="00320E5E" w:rsidP="00320E5E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Pr="006F50A9">
              <w:rPr>
                <w:sz w:val="20"/>
                <w:lang w:val="fo-FO"/>
              </w:rPr>
              <w:t xml:space="preserve"> Útgjald til umsøkjara</w:t>
            </w:r>
            <w:r w:rsidR="00385F2A" w:rsidRPr="006F50A9">
              <w:rPr>
                <w:sz w:val="20"/>
                <w:lang w:val="fo-FO"/>
              </w:rPr>
              <w:t xml:space="preserve">   </w:t>
            </w: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Pr="006F50A9">
              <w:rPr>
                <w:sz w:val="20"/>
                <w:lang w:val="fo-FO"/>
              </w:rPr>
              <w:t xml:space="preserve">  Útgjald til framleiðslufelag (set kross)           </w:t>
            </w:r>
          </w:p>
        </w:tc>
      </w:tr>
      <w:tr w:rsidR="00287E35" w:rsidRPr="006F50A9" w14:paraId="1B9180E0" w14:textId="77777777">
        <w:trPr>
          <w:trHeight w:hRule="exact" w:val="340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5D149DED" w14:textId="77777777" w:rsidR="00287E35" w:rsidRPr="006F50A9" w:rsidRDefault="00287E35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Peningastovnur:</w:t>
            </w:r>
          </w:p>
        </w:tc>
        <w:tc>
          <w:tcPr>
            <w:tcW w:w="7939" w:type="dxa"/>
            <w:gridSpan w:val="3"/>
            <w:vAlign w:val="center"/>
          </w:tcPr>
          <w:p w14:paraId="7AFB73AC" w14:textId="77777777" w:rsidR="00287E35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CD3F40" w:rsidRPr="006F50A9" w14:paraId="687D8FE2" w14:textId="77777777">
        <w:trPr>
          <w:trHeight w:hRule="exact" w:val="340"/>
        </w:trPr>
        <w:tc>
          <w:tcPr>
            <w:tcW w:w="1701" w:type="dxa"/>
            <w:shd w:val="clear" w:color="auto" w:fill="F3F3F3"/>
            <w:vAlign w:val="center"/>
          </w:tcPr>
          <w:p w14:paraId="3809E0BA" w14:textId="77777777" w:rsidR="00CD3F40" w:rsidRPr="006F50A9" w:rsidRDefault="00CD3F40" w:rsidP="001E3347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Skrás.nr.: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DFF00C1" w14:textId="77777777" w:rsidR="00CD3F40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ACCED5D" w14:textId="77777777" w:rsidR="00CD3F40" w:rsidRPr="006F50A9" w:rsidRDefault="00CD3F40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Kontunr.:</w:t>
            </w:r>
          </w:p>
        </w:tc>
        <w:tc>
          <w:tcPr>
            <w:tcW w:w="3119" w:type="dxa"/>
            <w:vAlign w:val="center"/>
          </w:tcPr>
          <w:p w14:paraId="52BAEF5C" w14:textId="77777777" w:rsidR="00CD3F40" w:rsidRPr="006F50A9" w:rsidRDefault="00F1407F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3405CDC9" w14:textId="77777777" w:rsidR="00717D80" w:rsidRPr="006F50A9" w:rsidRDefault="00717D80">
      <w:pPr>
        <w:rPr>
          <w:lang w:val="fo-FO"/>
        </w:rPr>
      </w:pPr>
    </w:p>
    <w:p w14:paraId="5DB45516" w14:textId="77777777" w:rsidR="00385F2A" w:rsidRPr="006F50A9" w:rsidRDefault="00385F2A" w:rsidP="00717D80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6A310841" w14:textId="77777777" w:rsidR="00154F47" w:rsidRPr="006F50A9" w:rsidRDefault="00717D80" w:rsidP="00717D80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C</w:t>
      </w:r>
      <w:r w:rsidR="00E005E5" w:rsidRPr="006F50A9">
        <w:rPr>
          <w:b/>
          <w:color w:val="808080"/>
          <w:sz w:val="22"/>
          <w:szCs w:val="22"/>
          <w:lang w:val="fo-FO"/>
        </w:rPr>
        <w:t>)</w:t>
      </w:r>
    </w:p>
    <w:p w14:paraId="76168897" w14:textId="77777777" w:rsidR="00E005E5" w:rsidRPr="006F50A9" w:rsidRDefault="00E005E5">
      <w:pPr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 xml:space="preserve">Søkt verður um stuðul til (møguleiki </w:t>
      </w:r>
      <w:r w:rsidR="00E236ED" w:rsidRPr="006F50A9">
        <w:rPr>
          <w:b/>
          <w:bCs/>
          <w:sz w:val="20"/>
          <w:lang w:val="fo-FO"/>
        </w:rPr>
        <w:t>er fyri at seta fleiri krossar)</w:t>
      </w:r>
    </w:p>
    <w:p w14:paraId="59830709" w14:textId="77777777" w:rsidR="00CD3F40" w:rsidRPr="006F50A9" w:rsidRDefault="00CD3F40">
      <w:pPr>
        <w:rPr>
          <w:b/>
          <w:bCs/>
          <w:sz w:val="20"/>
          <w:lang w:val="fo-FO"/>
        </w:rPr>
      </w:pPr>
    </w:p>
    <w:tbl>
      <w:tblPr>
        <w:tblW w:w="972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6924"/>
      </w:tblGrid>
      <w:tr w:rsidR="00CD3F40" w:rsidRPr="006F50A9" w14:paraId="4720AB6B" w14:textId="77777777" w:rsidTr="00385F2A">
        <w:trPr>
          <w:trHeight w:hRule="exact" w:val="970"/>
        </w:trPr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B1B99E" w14:textId="77777777" w:rsidR="00CD3F40" w:rsidRPr="006F50A9" w:rsidRDefault="00CD3F40" w:rsidP="00191B3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Heiti á verkætlan:</w:t>
            </w:r>
          </w:p>
        </w:tc>
        <w:tc>
          <w:tcPr>
            <w:tcW w:w="6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A919A" w14:textId="77777777" w:rsidR="00CD3F40" w:rsidRPr="006F50A9" w:rsidRDefault="00F1407F" w:rsidP="00CD3F40">
            <w:pPr>
              <w:pStyle w:val="Brdtekst2"/>
              <w:rPr>
                <w:color w:val="FF0000"/>
                <w:sz w:val="20"/>
                <w:lang w:val="fo-FO"/>
              </w:rPr>
            </w:pPr>
            <w:r w:rsidRPr="006F50A9">
              <w:rPr>
                <w:color w:val="FF0000"/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E005E5" w:rsidRPr="006F50A9" w14:paraId="6C78DBD2" w14:textId="77777777" w:rsidTr="003B57A7">
        <w:trPr>
          <w:trHeight w:hRule="exact" w:val="1463"/>
        </w:trPr>
        <w:tc>
          <w:tcPr>
            <w:tcW w:w="2796" w:type="dxa"/>
            <w:shd w:val="clear" w:color="auto" w:fill="F3F3F3"/>
            <w:vAlign w:val="center"/>
          </w:tcPr>
          <w:p w14:paraId="4B5D05FB" w14:textId="77777777" w:rsidR="00E005E5" w:rsidRPr="006F50A9" w:rsidRDefault="00717D80" w:rsidP="003B57A7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Tættir innan filmsgerð, søkt verður um stuðul til:</w:t>
            </w:r>
          </w:p>
        </w:tc>
        <w:tc>
          <w:tcPr>
            <w:tcW w:w="6924" w:type="dxa"/>
            <w:vAlign w:val="center"/>
          </w:tcPr>
          <w:p w14:paraId="4ABB4D6B" w14:textId="77777777" w:rsidR="00717D80" w:rsidRPr="006F50A9" w:rsidRDefault="006F50A9" w:rsidP="00717D80">
            <w:pPr>
              <w:pStyle w:val="Brdtekst2"/>
              <w:rPr>
                <w:lang w:val="fo-FO"/>
              </w:rPr>
            </w:pP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E005E5" w:rsidRPr="006F50A9">
              <w:rPr>
                <w:sz w:val="20"/>
                <w:lang w:val="fo-FO"/>
              </w:rPr>
              <w:t xml:space="preserve">  </w:t>
            </w:r>
            <w:r w:rsidR="00E236ED" w:rsidRPr="006F50A9">
              <w:rPr>
                <w:sz w:val="20"/>
                <w:lang w:val="fo-FO"/>
              </w:rPr>
              <w:t>S</w:t>
            </w:r>
            <w:r w:rsidR="00717D80" w:rsidRPr="006F50A9">
              <w:rPr>
                <w:sz w:val="20"/>
                <w:lang w:val="fo-FO"/>
              </w:rPr>
              <w:t>øgu- og hugskotsmenning</w:t>
            </w:r>
          </w:p>
          <w:p w14:paraId="0E95D68B" w14:textId="77777777" w:rsidR="00717D80" w:rsidRPr="006F50A9" w:rsidRDefault="00717D80" w:rsidP="00717D80">
            <w:pPr>
              <w:pStyle w:val="Brdtekst2"/>
              <w:rPr>
                <w:lang w:val="fo-FO"/>
              </w:rPr>
            </w:pPr>
            <w:r w:rsidRPr="006F50A9">
              <w:rPr>
                <w:lang w:val="fo-FO"/>
              </w:rPr>
              <w:t xml:space="preserve">  </w:t>
            </w:r>
          </w:p>
          <w:p w14:paraId="25544FB7" w14:textId="77777777" w:rsidR="00E005E5" w:rsidRPr="006F50A9" w:rsidRDefault="006F50A9" w:rsidP="003B57A7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E005E5" w:rsidRPr="006F50A9">
              <w:rPr>
                <w:sz w:val="20"/>
                <w:lang w:val="fo-FO"/>
              </w:rPr>
              <w:t xml:space="preserve">  </w:t>
            </w:r>
            <w:r w:rsidR="00E236ED" w:rsidRPr="006F50A9">
              <w:rPr>
                <w:sz w:val="20"/>
                <w:lang w:val="fo-FO"/>
              </w:rPr>
              <w:t>U</w:t>
            </w:r>
            <w:r w:rsidR="00717D80" w:rsidRPr="006F50A9">
              <w:rPr>
                <w:sz w:val="20"/>
                <w:lang w:val="fo-FO"/>
              </w:rPr>
              <w:t>ndanframleiðslu</w:t>
            </w:r>
            <w:r w:rsidR="00E005E5" w:rsidRPr="006F50A9">
              <w:rPr>
                <w:sz w:val="20"/>
                <w:lang w:val="fo-FO"/>
              </w:rPr>
              <w:t xml:space="preserve">      </w:t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E005E5" w:rsidRPr="006F50A9">
              <w:rPr>
                <w:sz w:val="20"/>
                <w:lang w:val="fo-FO"/>
              </w:rPr>
              <w:t xml:space="preserve">  </w:t>
            </w:r>
            <w:r w:rsidR="00E236ED" w:rsidRPr="006F50A9">
              <w:rPr>
                <w:sz w:val="20"/>
                <w:lang w:val="fo-FO"/>
              </w:rPr>
              <w:t>F</w:t>
            </w:r>
            <w:r w:rsidR="00717D80" w:rsidRPr="006F50A9">
              <w:rPr>
                <w:sz w:val="20"/>
                <w:lang w:val="fo-FO"/>
              </w:rPr>
              <w:t>ramleiðslu</w:t>
            </w:r>
            <w:r w:rsidR="00E005E5" w:rsidRPr="006F50A9">
              <w:rPr>
                <w:sz w:val="20"/>
                <w:lang w:val="fo-FO"/>
              </w:rPr>
              <w:t xml:space="preserve">           </w:t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E005E5" w:rsidRPr="006F50A9">
              <w:rPr>
                <w:sz w:val="20"/>
                <w:lang w:val="fo-FO"/>
              </w:rPr>
              <w:t xml:space="preserve">  </w:t>
            </w:r>
            <w:r w:rsidR="00E236ED" w:rsidRPr="006F50A9">
              <w:rPr>
                <w:sz w:val="20"/>
                <w:lang w:val="fo-FO"/>
              </w:rPr>
              <w:t>E</w:t>
            </w:r>
            <w:r w:rsidR="00717D80" w:rsidRPr="006F50A9">
              <w:rPr>
                <w:sz w:val="20"/>
                <w:lang w:val="fo-FO"/>
              </w:rPr>
              <w:t>ftirframleiðslu</w:t>
            </w:r>
          </w:p>
          <w:p w14:paraId="2E82E251" w14:textId="77777777" w:rsidR="00E005E5" w:rsidRPr="006F50A9" w:rsidRDefault="00E005E5" w:rsidP="003B57A7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ab/>
              <w:t xml:space="preserve"> </w:t>
            </w:r>
          </w:p>
          <w:p w14:paraId="6E311829" w14:textId="77777777" w:rsidR="00E005E5" w:rsidRPr="006F50A9" w:rsidRDefault="006F50A9" w:rsidP="00F1407F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E005E5" w:rsidRPr="006F50A9">
              <w:rPr>
                <w:sz w:val="20"/>
                <w:lang w:val="fo-FO"/>
              </w:rPr>
              <w:t xml:space="preserve">  </w:t>
            </w:r>
            <w:r w:rsidR="00E236ED" w:rsidRPr="006F50A9">
              <w:rPr>
                <w:sz w:val="20"/>
                <w:lang w:val="fo-FO"/>
              </w:rPr>
              <w:t>Ú</w:t>
            </w:r>
            <w:r w:rsidR="00717D80" w:rsidRPr="006F50A9">
              <w:rPr>
                <w:sz w:val="20"/>
                <w:lang w:val="fo-FO"/>
              </w:rPr>
              <w:t>tbreiðslu</w:t>
            </w:r>
            <w:r w:rsidR="00E005E5" w:rsidRPr="006F50A9">
              <w:rPr>
                <w:sz w:val="20"/>
                <w:lang w:val="fo-FO"/>
              </w:rPr>
              <w:tab/>
            </w:r>
            <w:r w:rsidR="0047089F" w:rsidRPr="006F50A9">
              <w:rPr>
                <w:sz w:val="20"/>
                <w:lang w:val="fo-FO"/>
              </w:rPr>
              <w:t xml:space="preserve">     </w:t>
            </w:r>
            <w:r w:rsidR="00E236ED" w:rsidRPr="006F50A9">
              <w:rPr>
                <w:sz w:val="20"/>
                <w:lang w:val="fo-FO"/>
              </w:rPr>
              <w:t xml:space="preserve"> </w:t>
            </w:r>
            <w:r w:rsidR="0047089F" w:rsidRPr="006F50A9">
              <w:rPr>
                <w:sz w:val="20"/>
                <w:lang w:val="fo-FO"/>
              </w:rPr>
              <w:t xml:space="preserve">     </w:t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E005E5" w:rsidRPr="006F50A9">
              <w:rPr>
                <w:color w:val="808080"/>
                <w:sz w:val="20"/>
                <w:lang w:val="fo-FO"/>
              </w:rPr>
              <w:t xml:space="preserve"> </w:t>
            </w:r>
            <w:r w:rsidR="00E005E5" w:rsidRPr="006F50A9">
              <w:rPr>
                <w:sz w:val="20"/>
                <w:lang w:val="fo-FO"/>
              </w:rPr>
              <w:t xml:space="preserve"> </w:t>
            </w:r>
            <w:r w:rsidR="00E236ED" w:rsidRPr="006F50A9">
              <w:rPr>
                <w:sz w:val="20"/>
                <w:lang w:val="fo-FO"/>
              </w:rPr>
              <w:t>A</w:t>
            </w:r>
            <w:r w:rsidR="00717D80" w:rsidRPr="006F50A9">
              <w:rPr>
                <w:sz w:val="20"/>
                <w:lang w:val="fo-FO"/>
              </w:rPr>
              <w:t>nnað</w:t>
            </w:r>
            <w:r w:rsidR="00F1407F" w:rsidRPr="006F50A9">
              <w:rPr>
                <w:sz w:val="20"/>
                <w:lang w:val="fo-FO"/>
              </w:rPr>
              <w:t xml:space="preserve"> </w:t>
            </w:r>
            <w:r w:rsidR="00F1407F" w:rsidRPr="000D7691">
              <w:rPr>
                <w:sz w:val="20"/>
                <w:szCs w:val="20"/>
                <w:u w:val="single"/>
                <w:lang w:val="fo-F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407F" w:rsidRPr="000D7691">
              <w:rPr>
                <w:sz w:val="20"/>
                <w:szCs w:val="20"/>
                <w:u w:val="single"/>
                <w:lang w:val="fo-FO"/>
              </w:rPr>
              <w:instrText xml:space="preserve"> FORMTEXT </w:instrText>
            </w:r>
            <w:r w:rsidR="00F1407F" w:rsidRPr="000D7691">
              <w:rPr>
                <w:sz w:val="20"/>
                <w:szCs w:val="20"/>
                <w:u w:val="single"/>
                <w:lang w:val="fo-FO"/>
              </w:rPr>
            </w:r>
            <w:r w:rsidR="00F1407F" w:rsidRPr="000D7691">
              <w:rPr>
                <w:sz w:val="20"/>
                <w:szCs w:val="20"/>
                <w:u w:val="single"/>
                <w:lang w:val="fo-FO"/>
              </w:rPr>
              <w:fldChar w:fldCharType="separate"/>
            </w:r>
            <w:r w:rsidR="00F1407F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F1407F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F1407F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F1407F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F1407F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F1407F" w:rsidRPr="000D7691">
              <w:rPr>
                <w:sz w:val="20"/>
                <w:szCs w:val="20"/>
                <w:u w:val="single"/>
                <w:lang w:val="fo-FO"/>
              </w:rPr>
              <w:fldChar w:fldCharType="end"/>
            </w:r>
            <w:r w:rsidR="00E005E5" w:rsidRPr="006F50A9">
              <w:rPr>
                <w:sz w:val="20"/>
                <w:lang w:val="fo-FO"/>
              </w:rPr>
              <w:t xml:space="preserve"> </w:t>
            </w:r>
          </w:p>
        </w:tc>
      </w:tr>
    </w:tbl>
    <w:p w14:paraId="7395FC19" w14:textId="77777777" w:rsidR="00054505" w:rsidRPr="006F50A9" w:rsidRDefault="00054505">
      <w:pPr>
        <w:rPr>
          <w:lang w:val="fo-FO"/>
        </w:rPr>
      </w:pPr>
    </w:p>
    <w:p w14:paraId="5BF5522D" w14:textId="77777777" w:rsidR="00385F2A" w:rsidRPr="006F50A9" w:rsidRDefault="00385F2A" w:rsidP="00154F47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6D5E755E" w14:textId="77777777" w:rsidR="00154F47" w:rsidRPr="006F50A9" w:rsidRDefault="00717D80" w:rsidP="00154F47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D</w:t>
      </w:r>
      <w:r w:rsidR="00154F47" w:rsidRPr="006F50A9">
        <w:rPr>
          <w:b/>
          <w:color w:val="808080"/>
          <w:sz w:val="22"/>
          <w:szCs w:val="22"/>
          <w:lang w:val="fo-FO"/>
        </w:rPr>
        <w:t>)</w:t>
      </w:r>
    </w:p>
    <w:p w14:paraId="5BC97C00" w14:textId="77777777" w:rsidR="00154F47" w:rsidRPr="006F50A9" w:rsidRDefault="00154F47" w:rsidP="00154F47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Slag av verkætlan</w:t>
      </w:r>
    </w:p>
    <w:tbl>
      <w:tblPr>
        <w:tblW w:w="972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6924"/>
      </w:tblGrid>
      <w:tr w:rsidR="00650AB1" w:rsidRPr="006F50A9" w14:paraId="7A871EDD" w14:textId="77777777" w:rsidTr="00EF04D3">
        <w:trPr>
          <w:trHeight w:hRule="exact" w:val="1642"/>
        </w:trPr>
        <w:tc>
          <w:tcPr>
            <w:tcW w:w="2796" w:type="dxa"/>
            <w:shd w:val="clear" w:color="auto" w:fill="F3F3F3"/>
            <w:vAlign w:val="center"/>
          </w:tcPr>
          <w:p w14:paraId="5BA6F8B8" w14:textId="77777777" w:rsidR="00650AB1" w:rsidRPr="006F50A9" w:rsidRDefault="00650AB1" w:rsidP="00650AB1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Slag av verkætlan:</w:t>
            </w:r>
          </w:p>
        </w:tc>
        <w:tc>
          <w:tcPr>
            <w:tcW w:w="6924" w:type="dxa"/>
            <w:vAlign w:val="center"/>
          </w:tcPr>
          <w:p w14:paraId="2FA09A30" w14:textId="77777777" w:rsidR="00EF04D3" w:rsidRPr="006F50A9" w:rsidRDefault="00EF04D3" w:rsidP="00650AB1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color w:val="808080"/>
                <w:sz w:val="20"/>
                <w:lang w:val="fo-FO"/>
              </w:rPr>
            </w:pPr>
          </w:p>
          <w:p w14:paraId="3F47FA21" w14:textId="77777777" w:rsidR="00650AB1" w:rsidRPr="006F50A9" w:rsidRDefault="000D7691" w:rsidP="00650AB1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650AB1" w:rsidRPr="006F50A9">
              <w:rPr>
                <w:sz w:val="20"/>
                <w:lang w:val="fo-FO"/>
              </w:rPr>
              <w:t xml:space="preserve">  Stuttfilmur</w:t>
            </w:r>
            <w:r w:rsidR="00650AB1" w:rsidRPr="006F50A9">
              <w:rPr>
                <w:sz w:val="20"/>
                <w:lang w:val="fo-FO"/>
              </w:rPr>
              <w:tab/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650AB1" w:rsidRPr="006F50A9">
              <w:rPr>
                <w:sz w:val="20"/>
                <w:lang w:val="fo-FO"/>
              </w:rPr>
              <w:t xml:space="preserve">  Novellufilmur     </w:t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650AB1" w:rsidRPr="006F50A9">
              <w:rPr>
                <w:sz w:val="20"/>
                <w:lang w:val="fo-FO"/>
              </w:rPr>
              <w:t xml:space="preserve">  Spælifilmur             </w:t>
            </w:r>
          </w:p>
          <w:p w14:paraId="4753A3E5" w14:textId="77777777" w:rsidR="00650AB1" w:rsidRPr="006F50A9" w:rsidRDefault="00650AB1" w:rsidP="00650AB1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ab/>
              <w:t xml:space="preserve"> </w:t>
            </w:r>
          </w:p>
          <w:p w14:paraId="6EC37536" w14:textId="77777777" w:rsidR="00650AB1" w:rsidRPr="006F50A9" w:rsidRDefault="000D7691" w:rsidP="00650AB1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650AB1" w:rsidRPr="006F50A9">
              <w:rPr>
                <w:sz w:val="20"/>
                <w:lang w:val="fo-FO"/>
              </w:rPr>
              <w:t xml:space="preserve">  Dokumentar</w:t>
            </w:r>
            <w:r w:rsidR="00650AB1" w:rsidRPr="006F50A9">
              <w:rPr>
                <w:sz w:val="20"/>
                <w:lang w:val="fo-FO"/>
              </w:rPr>
              <w:tab/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650AB1" w:rsidRPr="006F50A9">
              <w:rPr>
                <w:color w:val="808080"/>
                <w:sz w:val="20"/>
                <w:lang w:val="fo-FO"/>
              </w:rPr>
              <w:t xml:space="preserve"> </w:t>
            </w:r>
            <w:r w:rsidR="00650AB1" w:rsidRPr="006F50A9">
              <w:rPr>
                <w:sz w:val="20"/>
                <w:lang w:val="fo-FO"/>
              </w:rPr>
              <w:t xml:space="preserve"> Sjónvarpsfilmur  </w:t>
            </w: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650AB1" w:rsidRPr="006F50A9">
              <w:rPr>
                <w:sz w:val="20"/>
                <w:lang w:val="fo-FO"/>
              </w:rPr>
              <w:t xml:space="preserve">  Listarfilmur</w:t>
            </w:r>
          </w:p>
          <w:p w14:paraId="5B747D78" w14:textId="77777777" w:rsidR="00EF04D3" w:rsidRPr="006F50A9" w:rsidRDefault="00EF04D3" w:rsidP="00650AB1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</w:p>
          <w:p w14:paraId="1EFE5151" w14:textId="77777777" w:rsidR="00EF04D3" w:rsidRPr="006F50A9" w:rsidRDefault="000D7691" w:rsidP="00EF04D3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0A9">
              <w:rPr>
                <w:sz w:val="20"/>
                <w:lang w:val="fo-FO"/>
              </w:rPr>
              <w:instrText xml:space="preserve"> FORMCHECKBOX </w:instrText>
            </w:r>
            <w:r w:rsidR="00000000">
              <w:rPr>
                <w:sz w:val="20"/>
                <w:lang w:val="fo-FO"/>
              </w:rPr>
            </w:r>
            <w:r w:rsidR="00000000">
              <w:rPr>
                <w:sz w:val="20"/>
                <w:lang w:val="fo-FO"/>
              </w:rPr>
              <w:fldChar w:fldCharType="separate"/>
            </w:r>
            <w:r w:rsidRPr="006F50A9">
              <w:rPr>
                <w:sz w:val="20"/>
                <w:lang w:val="fo-FO"/>
              </w:rPr>
              <w:fldChar w:fldCharType="end"/>
            </w:r>
            <w:r w:rsidR="00EF04D3" w:rsidRPr="006F50A9">
              <w:rPr>
                <w:sz w:val="20"/>
                <w:lang w:val="fo-FO"/>
              </w:rPr>
              <w:t xml:space="preserve">  Annað</w:t>
            </w:r>
            <w:r w:rsidR="00EC2BAB" w:rsidRPr="006F50A9">
              <w:rPr>
                <w:sz w:val="20"/>
                <w:lang w:val="fo-FO"/>
              </w:rPr>
              <w:t xml:space="preserve"> </w:t>
            </w:r>
            <w:r w:rsidR="00EC2BAB" w:rsidRPr="000D7691">
              <w:rPr>
                <w:sz w:val="20"/>
                <w:szCs w:val="20"/>
                <w:u w:val="single"/>
                <w:lang w:val="fo-F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BAB" w:rsidRPr="000D7691">
              <w:rPr>
                <w:sz w:val="20"/>
                <w:szCs w:val="20"/>
                <w:u w:val="single"/>
                <w:lang w:val="fo-FO"/>
              </w:rPr>
              <w:instrText xml:space="preserve"> FORMTEXT </w:instrText>
            </w:r>
            <w:r w:rsidR="00EC2BAB" w:rsidRPr="000D7691">
              <w:rPr>
                <w:sz w:val="20"/>
                <w:szCs w:val="20"/>
                <w:u w:val="single"/>
                <w:lang w:val="fo-FO"/>
              </w:rPr>
            </w:r>
            <w:r w:rsidR="00EC2BAB" w:rsidRPr="000D7691">
              <w:rPr>
                <w:sz w:val="20"/>
                <w:szCs w:val="20"/>
                <w:u w:val="single"/>
                <w:lang w:val="fo-FO"/>
              </w:rPr>
              <w:fldChar w:fldCharType="separate"/>
            </w:r>
            <w:r w:rsidR="00EC2BAB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EC2BAB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EC2BAB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EC2BAB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EC2BAB" w:rsidRPr="000D7691">
              <w:rPr>
                <w:noProof/>
                <w:sz w:val="20"/>
                <w:szCs w:val="20"/>
                <w:u w:val="single"/>
                <w:lang w:val="fo-FO"/>
              </w:rPr>
              <w:t> </w:t>
            </w:r>
            <w:r w:rsidR="00EC2BAB" w:rsidRPr="000D7691">
              <w:rPr>
                <w:sz w:val="20"/>
                <w:szCs w:val="20"/>
                <w:u w:val="single"/>
                <w:lang w:val="fo-FO"/>
              </w:rPr>
              <w:fldChar w:fldCharType="end"/>
            </w:r>
          </w:p>
          <w:p w14:paraId="1D825969" w14:textId="77777777" w:rsidR="00EF04D3" w:rsidRPr="006F50A9" w:rsidRDefault="00EF04D3" w:rsidP="00650AB1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</w:p>
          <w:p w14:paraId="2CACC17A" w14:textId="77777777" w:rsidR="00650AB1" w:rsidRPr="006F50A9" w:rsidRDefault="00650AB1" w:rsidP="00650AB1">
            <w:pPr>
              <w:pStyle w:val="Sidehoved"/>
              <w:tabs>
                <w:tab w:val="clear" w:pos="4819"/>
                <w:tab w:val="clear" w:pos="9638"/>
                <w:tab w:val="left" w:pos="1531"/>
                <w:tab w:val="left" w:pos="3062"/>
                <w:tab w:val="left" w:pos="4593"/>
                <w:tab w:val="left" w:pos="6124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</w:p>
        </w:tc>
      </w:tr>
      <w:tr w:rsidR="00B45281" w:rsidRPr="006F50A9" w14:paraId="517C57E1" w14:textId="77777777" w:rsidTr="00385F2A">
        <w:trPr>
          <w:trHeight w:hRule="exact" w:val="812"/>
        </w:trPr>
        <w:tc>
          <w:tcPr>
            <w:tcW w:w="2796" w:type="dxa"/>
            <w:shd w:val="clear" w:color="auto" w:fill="F3F3F3"/>
            <w:vAlign w:val="center"/>
          </w:tcPr>
          <w:p w14:paraId="2CB7F14F" w14:textId="77777777" w:rsidR="00B45281" w:rsidRPr="006F50A9" w:rsidRDefault="00E005E5" w:rsidP="000B498E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Longd á </w:t>
            </w:r>
            <w:r w:rsidR="000B498E" w:rsidRPr="006F50A9">
              <w:rPr>
                <w:sz w:val="16"/>
                <w:lang w:val="fo-FO"/>
              </w:rPr>
              <w:t>filmi</w:t>
            </w:r>
            <w:r w:rsidRPr="006F50A9">
              <w:rPr>
                <w:sz w:val="16"/>
                <w:lang w:val="fo-FO"/>
              </w:rPr>
              <w:t>, umleið</w:t>
            </w:r>
            <w:r w:rsidR="00B45281" w:rsidRPr="006F50A9">
              <w:rPr>
                <w:sz w:val="16"/>
                <w:lang w:val="fo-FO"/>
              </w:rPr>
              <w:t>:</w:t>
            </w:r>
          </w:p>
        </w:tc>
        <w:tc>
          <w:tcPr>
            <w:tcW w:w="6924" w:type="dxa"/>
            <w:vAlign w:val="center"/>
          </w:tcPr>
          <w:p w14:paraId="27B12244" w14:textId="77777777" w:rsidR="00B45281" w:rsidRPr="006F50A9" w:rsidRDefault="00B45281" w:rsidP="00A11E80">
            <w:pPr>
              <w:tabs>
                <w:tab w:val="left" w:pos="2943"/>
              </w:tabs>
              <w:spacing w:line="360" w:lineRule="auto"/>
              <w:ind w:right="1416"/>
              <w:jc w:val="both"/>
              <w:rPr>
                <w:sz w:val="16"/>
                <w:szCs w:val="16"/>
                <w:lang w:val="fo-FO"/>
              </w:rPr>
            </w:pPr>
            <w:r w:rsidRPr="006F50A9">
              <w:rPr>
                <w:sz w:val="20"/>
                <w:szCs w:val="20"/>
                <w:lang w:val="fo-FO"/>
              </w:rPr>
              <w:t xml:space="preserve"> </w:t>
            </w:r>
            <w:r w:rsidR="00EC2BAB" w:rsidRPr="006F50A9">
              <w:rPr>
                <w:sz w:val="20"/>
                <w:szCs w:val="20"/>
                <w:lang w:val="fo-FO"/>
              </w:rPr>
              <w:t xml:space="preserve"> </w:t>
            </w:r>
            <w:r w:rsidR="00EC2BAB"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C2BAB" w:rsidRPr="006F50A9">
              <w:rPr>
                <w:sz w:val="16"/>
                <w:lang w:val="fo-FO"/>
              </w:rPr>
              <w:instrText xml:space="preserve"> FORMTEXT </w:instrText>
            </w:r>
            <w:r w:rsidR="00EC2BAB" w:rsidRPr="006F50A9">
              <w:rPr>
                <w:sz w:val="16"/>
                <w:lang w:val="fo-FO"/>
              </w:rPr>
            </w:r>
            <w:r w:rsidR="00EC2BAB" w:rsidRPr="006F50A9">
              <w:rPr>
                <w:sz w:val="16"/>
                <w:lang w:val="fo-FO"/>
              </w:rPr>
              <w:fldChar w:fldCharType="separate"/>
            </w:r>
            <w:r w:rsidR="00EC2BAB" w:rsidRPr="006F50A9">
              <w:rPr>
                <w:noProof/>
                <w:sz w:val="16"/>
                <w:lang w:val="fo-FO"/>
              </w:rPr>
              <w:t> </w:t>
            </w:r>
            <w:r w:rsidR="00EC2BAB" w:rsidRPr="006F50A9">
              <w:rPr>
                <w:noProof/>
                <w:sz w:val="16"/>
                <w:lang w:val="fo-FO"/>
              </w:rPr>
              <w:t> </w:t>
            </w:r>
            <w:r w:rsidR="00EC2BAB" w:rsidRPr="006F50A9">
              <w:rPr>
                <w:noProof/>
                <w:sz w:val="16"/>
                <w:lang w:val="fo-FO"/>
              </w:rPr>
              <w:t> </w:t>
            </w:r>
            <w:r w:rsidR="00EC2BAB" w:rsidRPr="006F50A9">
              <w:rPr>
                <w:noProof/>
                <w:sz w:val="16"/>
                <w:lang w:val="fo-FO"/>
              </w:rPr>
              <w:t> </w:t>
            </w:r>
            <w:r w:rsidR="00EC2BAB" w:rsidRPr="006F50A9">
              <w:rPr>
                <w:noProof/>
                <w:sz w:val="16"/>
                <w:lang w:val="fo-FO"/>
              </w:rPr>
              <w:t> </w:t>
            </w:r>
            <w:r w:rsidR="00EC2BAB"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2A443007" w14:textId="77777777" w:rsidR="00A75DAA" w:rsidRPr="006F50A9" w:rsidRDefault="00A75DAA" w:rsidP="00B45281">
      <w:pPr>
        <w:rPr>
          <w:sz w:val="20"/>
          <w:szCs w:val="20"/>
          <w:lang w:val="fo-FO"/>
        </w:rPr>
      </w:pPr>
    </w:p>
    <w:p w14:paraId="14F3357E" w14:textId="77777777" w:rsidR="00A75DAA" w:rsidRPr="006F50A9" w:rsidRDefault="00A75DAA" w:rsidP="00B45281">
      <w:pPr>
        <w:rPr>
          <w:lang w:val="fo-FO"/>
        </w:rPr>
      </w:pPr>
    </w:p>
    <w:p w14:paraId="5157D80C" w14:textId="77777777" w:rsidR="0002616A" w:rsidRPr="006F50A9" w:rsidRDefault="00717D80" w:rsidP="0002616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E</w:t>
      </w:r>
      <w:r w:rsidR="0002616A" w:rsidRPr="006F50A9">
        <w:rPr>
          <w:b/>
          <w:color w:val="808080"/>
          <w:sz w:val="22"/>
          <w:szCs w:val="22"/>
          <w:lang w:val="fo-FO"/>
        </w:rPr>
        <w:t>)</w:t>
      </w:r>
    </w:p>
    <w:p w14:paraId="320823D2" w14:textId="77777777" w:rsidR="00EF04D3" w:rsidRPr="006F50A9" w:rsidRDefault="00F5331B" w:rsidP="007E50AE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 xml:space="preserve">Lýsing av </w:t>
      </w:r>
      <w:r w:rsidR="00EF04D3" w:rsidRPr="006F50A9">
        <w:rPr>
          <w:b/>
          <w:bCs/>
          <w:sz w:val="20"/>
          <w:lang w:val="fo-FO"/>
        </w:rPr>
        <w:t>verkætla</w:t>
      </w:r>
      <w:r w:rsidR="000F5DB6" w:rsidRPr="006F50A9">
        <w:rPr>
          <w:b/>
          <w:bCs/>
          <w:sz w:val="20"/>
          <w:lang w:val="fo-FO"/>
        </w:rPr>
        <w:t>nini</w:t>
      </w:r>
      <w:r w:rsidR="0002616A" w:rsidRPr="006F50A9">
        <w:rPr>
          <w:b/>
          <w:bCs/>
          <w:sz w:val="20"/>
          <w:lang w:val="fo-FO"/>
        </w:rPr>
        <w:t xml:space="preserve"> og tíðarætlan</w:t>
      </w:r>
      <w:r w:rsidR="00717D80" w:rsidRPr="006F50A9">
        <w:rPr>
          <w:b/>
          <w:bCs/>
          <w:sz w:val="20"/>
          <w:lang w:val="fo-FO"/>
        </w:rPr>
        <w:t xml:space="preserve"> (kann eisini verða lagt við sum skjal</w:t>
      </w:r>
      <w:r w:rsidR="00BE7FD9" w:rsidRPr="006F50A9">
        <w:rPr>
          <w:b/>
          <w:bCs/>
          <w:sz w:val="20"/>
          <w:lang w:val="fo-FO"/>
        </w:rPr>
        <w:t xml:space="preserve"> – sí F) viðv. luttakarum)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F5331B" w:rsidRPr="006F50A9" w14:paraId="722DEFB7" w14:textId="77777777" w:rsidTr="008F27B5">
        <w:trPr>
          <w:trHeight w:hRule="exact" w:val="205"/>
        </w:trPr>
        <w:tc>
          <w:tcPr>
            <w:tcW w:w="9569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7D52F27F" w14:textId="77777777" w:rsidR="00F5331B" w:rsidRPr="006F50A9" w:rsidRDefault="00287E35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fo-FO"/>
              </w:rPr>
            </w:pPr>
            <w:r w:rsidRPr="006F50A9">
              <w:rPr>
                <w:sz w:val="16"/>
                <w:szCs w:val="16"/>
                <w:lang w:val="fo-FO"/>
              </w:rPr>
              <w:t>Lýsing av endamálinum, ið søkt verður um stuðul til:</w:t>
            </w:r>
          </w:p>
        </w:tc>
      </w:tr>
      <w:tr w:rsidR="00F5331B" w:rsidRPr="006F50A9" w14:paraId="54AFD813" w14:textId="77777777" w:rsidTr="00F90767">
        <w:trPr>
          <w:trHeight w:val="5721"/>
        </w:trPr>
        <w:tc>
          <w:tcPr>
            <w:tcW w:w="9569" w:type="dxa"/>
            <w:tcBorders>
              <w:bottom w:val="single" w:sz="4" w:space="0" w:color="C0C0C0"/>
            </w:tcBorders>
            <w:shd w:val="clear" w:color="auto" w:fill="auto"/>
          </w:tcPr>
          <w:p w14:paraId="675229CD" w14:textId="77777777" w:rsidR="00F5331B" w:rsidRPr="006F50A9" w:rsidRDefault="00F5331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  <w:p w14:paraId="561A9415" w14:textId="77777777" w:rsidR="00EC2BAB" w:rsidRPr="006F50A9" w:rsidRDefault="00EC2BAB" w:rsidP="009F4185">
            <w:pPr>
              <w:pStyle w:val="Sidehoved"/>
              <w:tabs>
                <w:tab w:val="clear" w:pos="4819"/>
                <w:tab w:val="clear" w:pos="9638"/>
              </w:tabs>
              <w:ind w:left="139"/>
              <w:rPr>
                <w:sz w:val="20"/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790120B3" w14:textId="77777777" w:rsidR="00F5331B" w:rsidRPr="006F50A9" w:rsidRDefault="00F5331B">
      <w:pPr>
        <w:rPr>
          <w:lang w:val="fo-FO"/>
        </w:rPr>
      </w:pPr>
    </w:p>
    <w:p w14:paraId="3B505E07" w14:textId="77777777" w:rsidR="00717D80" w:rsidRPr="006F50A9" w:rsidRDefault="00717D80" w:rsidP="000F5DB6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</w:p>
    <w:p w14:paraId="1533F4B5" w14:textId="77777777" w:rsidR="000F5DB6" w:rsidRPr="006F50A9" w:rsidRDefault="000F5DB6" w:rsidP="000F5DB6">
      <w:pPr>
        <w:pStyle w:val="Sidehoved"/>
        <w:tabs>
          <w:tab w:val="clear" w:pos="4819"/>
          <w:tab w:val="clear" w:pos="9638"/>
        </w:tabs>
        <w:spacing w:after="100"/>
        <w:rPr>
          <w:lang w:val="fo-FO"/>
        </w:rPr>
      </w:pPr>
      <w:r w:rsidRPr="006F50A9">
        <w:rPr>
          <w:b/>
          <w:bCs/>
          <w:sz w:val="20"/>
          <w:lang w:val="fo-FO"/>
        </w:rPr>
        <w:t>Tíðarætlan</w:t>
      </w:r>
      <w:r w:rsidR="001E3347" w:rsidRPr="006F50A9">
        <w:rPr>
          <w:b/>
          <w:bCs/>
          <w:sz w:val="20"/>
          <w:lang w:val="fo-FO"/>
        </w:rPr>
        <w:t>. Gev gætur at stuðul ikki verður latin til arbeiði, ið longu er gjørt ella afturvirkandi!</w:t>
      </w:r>
    </w:p>
    <w:tbl>
      <w:tblPr>
        <w:tblW w:w="0" w:type="auto"/>
        <w:tblInd w:w="7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0F5DB6" w:rsidRPr="006F50A9" w14:paraId="24710971" w14:textId="77777777" w:rsidTr="00623876">
        <w:trPr>
          <w:cantSplit/>
          <w:trHeight w:val="454"/>
        </w:trPr>
        <w:tc>
          <w:tcPr>
            <w:tcW w:w="1560" w:type="dxa"/>
            <w:vAlign w:val="center"/>
          </w:tcPr>
          <w:p w14:paraId="053F8625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>Forarbeiði:</w:t>
            </w:r>
            <w:r w:rsidR="009223FB" w:rsidRPr="006F50A9">
              <w:rPr>
                <w:sz w:val="18"/>
                <w:szCs w:val="18"/>
                <w:lang w:val="fo-FO"/>
              </w:rPr>
              <w:t xml:space="preserve">  </w:t>
            </w:r>
          </w:p>
        </w:tc>
        <w:tc>
          <w:tcPr>
            <w:tcW w:w="8080" w:type="dxa"/>
            <w:vAlign w:val="center"/>
          </w:tcPr>
          <w:p w14:paraId="7109EA5E" w14:textId="77777777" w:rsidR="000F5DB6" w:rsidRPr="006F50A9" w:rsidRDefault="009223FB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sz w:val="16"/>
              </w:rPr>
              <w:t xml:space="preserve"> </w:t>
            </w:r>
            <w:r w:rsidRPr="006F50A9"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</w:rPr>
              <w:instrText xml:space="preserve"> FORMTEXT </w:instrText>
            </w:r>
            <w:r w:rsidRPr="006F50A9">
              <w:rPr>
                <w:sz w:val="16"/>
              </w:rPr>
            </w:r>
            <w:r w:rsidRPr="006F50A9">
              <w:rPr>
                <w:sz w:val="16"/>
              </w:rPr>
              <w:fldChar w:fldCharType="separate"/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sz w:val="16"/>
              </w:rPr>
              <w:fldChar w:fldCharType="end"/>
            </w:r>
          </w:p>
        </w:tc>
      </w:tr>
      <w:tr w:rsidR="000F5DB6" w:rsidRPr="006F50A9" w14:paraId="2144AD02" w14:textId="77777777" w:rsidTr="00623876">
        <w:trPr>
          <w:cantSplit/>
          <w:trHeight w:val="454"/>
        </w:trPr>
        <w:tc>
          <w:tcPr>
            <w:tcW w:w="1560" w:type="dxa"/>
            <w:vAlign w:val="center"/>
          </w:tcPr>
          <w:p w14:paraId="1F84001B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>Upptøka:</w:t>
            </w:r>
          </w:p>
        </w:tc>
        <w:tc>
          <w:tcPr>
            <w:tcW w:w="8080" w:type="dxa"/>
            <w:vAlign w:val="center"/>
          </w:tcPr>
          <w:p w14:paraId="2604CD4C" w14:textId="77777777" w:rsidR="000F5DB6" w:rsidRPr="006F50A9" w:rsidRDefault="009223FB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sz w:val="16"/>
              </w:rPr>
              <w:t xml:space="preserve"> </w:t>
            </w:r>
            <w:r w:rsidRPr="006F50A9"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</w:rPr>
              <w:instrText xml:space="preserve"> FORMTEXT </w:instrText>
            </w:r>
            <w:r w:rsidRPr="006F50A9">
              <w:rPr>
                <w:sz w:val="16"/>
              </w:rPr>
            </w:r>
            <w:r w:rsidRPr="006F50A9">
              <w:rPr>
                <w:sz w:val="16"/>
              </w:rPr>
              <w:fldChar w:fldCharType="separate"/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sz w:val="16"/>
              </w:rPr>
              <w:fldChar w:fldCharType="end"/>
            </w:r>
          </w:p>
        </w:tc>
      </w:tr>
      <w:tr w:rsidR="000F5DB6" w:rsidRPr="006F50A9" w14:paraId="50482A4C" w14:textId="77777777" w:rsidTr="00623876">
        <w:trPr>
          <w:cantSplit/>
          <w:trHeight w:val="454"/>
        </w:trPr>
        <w:tc>
          <w:tcPr>
            <w:tcW w:w="1560" w:type="dxa"/>
            <w:vAlign w:val="center"/>
          </w:tcPr>
          <w:p w14:paraId="62ADFBBE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>Eftirarbeiði:</w:t>
            </w:r>
          </w:p>
        </w:tc>
        <w:tc>
          <w:tcPr>
            <w:tcW w:w="8080" w:type="dxa"/>
            <w:vAlign w:val="center"/>
          </w:tcPr>
          <w:p w14:paraId="479F95F1" w14:textId="77777777" w:rsidR="000F5DB6" w:rsidRPr="006F50A9" w:rsidRDefault="009223FB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F50A9"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</w:rPr>
              <w:instrText xml:space="preserve"> FORMTEXT </w:instrText>
            </w:r>
            <w:r w:rsidRPr="006F50A9">
              <w:rPr>
                <w:sz w:val="16"/>
              </w:rPr>
            </w:r>
            <w:r w:rsidRPr="006F50A9">
              <w:rPr>
                <w:sz w:val="16"/>
              </w:rPr>
              <w:fldChar w:fldCharType="separate"/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sz w:val="16"/>
              </w:rPr>
              <w:fldChar w:fldCharType="end"/>
            </w:r>
          </w:p>
        </w:tc>
      </w:tr>
      <w:tr w:rsidR="000F5DB6" w:rsidRPr="006F50A9" w14:paraId="194EB604" w14:textId="77777777" w:rsidTr="00623876">
        <w:trPr>
          <w:cantSplit/>
          <w:trHeight w:val="454"/>
        </w:trPr>
        <w:tc>
          <w:tcPr>
            <w:tcW w:w="1560" w:type="dxa"/>
            <w:vAlign w:val="center"/>
          </w:tcPr>
          <w:p w14:paraId="7B8B8716" w14:textId="77777777" w:rsidR="000F5DB6" w:rsidRPr="006F50A9" w:rsidRDefault="000F5DB6" w:rsidP="00320E5E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>Frumframførsla:</w:t>
            </w:r>
          </w:p>
        </w:tc>
        <w:tc>
          <w:tcPr>
            <w:tcW w:w="8080" w:type="dxa"/>
            <w:vAlign w:val="center"/>
          </w:tcPr>
          <w:p w14:paraId="32CA6342" w14:textId="77777777" w:rsidR="000F5DB6" w:rsidRPr="006F50A9" w:rsidRDefault="009223FB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F50A9"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</w:rPr>
              <w:instrText xml:space="preserve"> FORMTEXT </w:instrText>
            </w:r>
            <w:r w:rsidRPr="006F50A9">
              <w:rPr>
                <w:sz w:val="16"/>
              </w:rPr>
            </w:r>
            <w:r w:rsidRPr="006F50A9">
              <w:rPr>
                <w:sz w:val="16"/>
              </w:rPr>
              <w:fldChar w:fldCharType="separate"/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sz w:val="16"/>
              </w:rPr>
              <w:fldChar w:fldCharType="end"/>
            </w:r>
          </w:p>
        </w:tc>
      </w:tr>
      <w:tr w:rsidR="000F5DB6" w:rsidRPr="006F50A9" w14:paraId="5B020F00" w14:textId="77777777" w:rsidTr="000551FD">
        <w:trPr>
          <w:cantSplit/>
          <w:trHeight w:val="510"/>
        </w:trPr>
        <w:tc>
          <w:tcPr>
            <w:tcW w:w="1560" w:type="dxa"/>
            <w:vAlign w:val="center"/>
          </w:tcPr>
          <w:p w14:paraId="7BA98586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>Annað:</w:t>
            </w:r>
          </w:p>
        </w:tc>
        <w:tc>
          <w:tcPr>
            <w:tcW w:w="8080" w:type="dxa"/>
            <w:vAlign w:val="center"/>
          </w:tcPr>
          <w:p w14:paraId="31747039" w14:textId="77777777" w:rsidR="000F5DB6" w:rsidRPr="006F50A9" w:rsidRDefault="009223FB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F50A9"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</w:rPr>
              <w:instrText xml:space="preserve"> FORMTEXT </w:instrText>
            </w:r>
            <w:r w:rsidRPr="006F50A9">
              <w:rPr>
                <w:sz w:val="16"/>
              </w:rPr>
            </w:r>
            <w:r w:rsidRPr="006F50A9">
              <w:rPr>
                <w:sz w:val="16"/>
              </w:rPr>
              <w:fldChar w:fldCharType="separate"/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sz w:val="16"/>
              </w:rPr>
              <w:fldChar w:fldCharType="end"/>
            </w:r>
          </w:p>
        </w:tc>
      </w:tr>
    </w:tbl>
    <w:p w14:paraId="79065A19" w14:textId="77777777" w:rsidR="00287E35" w:rsidRPr="006F50A9" w:rsidRDefault="00287E35">
      <w:pPr>
        <w:rPr>
          <w:lang w:val="fo-FO"/>
        </w:rPr>
      </w:pPr>
    </w:p>
    <w:p w14:paraId="03BB6EE4" w14:textId="77777777" w:rsidR="00B3273E" w:rsidRPr="006F50A9" w:rsidRDefault="00B3273E" w:rsidP="00263614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4899D368" w14:textId="77777777" w:rsidR="008F27B5" w:rsidRPr="006F50A9" w:rsidRDefault="008F27B5" w:rsidP="00263614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5050078F" w14:textId="77777777" w:rsidR="00385F2A" w:rsidRPr="006F50A9" w:rsidRDefault="00385F2A" w:rsidP="00263614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293EDD6E" w14:textId="77777777" w:rsidR="00385F2A" w:rsidRPr="006F50A9" w:rsidRDefault="00385F2A" w:rsidP="00263614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6BC18EB0" w14:textId="77777777" w:rsidR="00263614" w:rsidRPr="006F50A9" w:rsidRDefault="00717D80" w:rsidP="00263614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F</w:t>
      </w:r>
      <w:r w:rsidR="00263614" w:rsidRPr="006F50A9">
        <w:rPr>
          <w:b/>
          <w:color w:val="808080"/>
          <w:sz w:val="22"/>
          <w:szCs w:val="22"/>
          <w:lang w:val="fo-FO"/>
        </w:rPr>
        <w:t>)</w:t>
      </w:r>
    </w:p>
    <w:p w14:paraId="7B8BEBF2" w14:textId="77777777" w:rsidR="000F5DB6" w:rsidRPr="006F50A9" w:rsidRDefault="000F5DB6" w:rsidP="000F5DB6">
      <w:pPr>
        <w:pStyle w:val="Sidehoved"/>
        <w:tabs>
          <w:tab w:val="clear" w:pos="4819"/>
          <w:tab w:val="clear" w:pos="9638"/>
        </w:tabs>
        <w:jc w:val="both"/>
        <w:rPr>
          <w:b/>
          <w:sz w:val="20"/>
          <w:lang w:val="fo-FO"/>
        </w:rPr>
      </w:pPr>
      <w:r w:rsidRPr="006F50A9">
        <w:rPr>
          <w:b/>
          <w:bCs/>
          <w:sz w:val="20"/>
          <w:lang w:val="fo-FO"/>
        </w:rPr>
        <w:t>Fólk í framleiðsluni</w:t>
      </w:r>
      <w:r w:rsidR="00C87010" w:rsidRPr="006F50A9">
        <w:rPr>
          <w:b/>
          <w:bCs/>
          <w:sz w:val="20"/>
          <w:lang w:val="fo-FO"/>
        </w:rPr>
        <w:t>, sí vegleiðingina viðv. A-funktión</w:t>
      </w:r>
      <w:r w:rsidR="00AF4DF5" w:rsidRPr="006F50A9">
        <w:rPr>
          <w:b/>
          <w:bCs/>
          <w:sz w:val="20"/>
          <w:lang w:val="fo-FO"/>
        </w:rPr>
        <w:t>um</w:t>
      </w:r>
      <w:r w:rsidR="00277BB1" w:rsidRPr="006F50A9">
        <w:rPr>
          <w:b/>
          <w:bCs/>
          <w:sz w:val="20"/>
          <w:lang w:val="fo-FO"/>
        </w:rPr>
        <w:t xml:space="preserve">. </w:t>
      </w:r>
      <w:r w:rsidR="001848B2" w:rsidRPr="006F50A9">
        <w:rPr>
          <w:b/>
          <w:bCs/>
          <w:sz w:val="20"/>
          <w:lang w:val="fo-FO"/>
        </w:rPr>
        <w:t>Nevn bert luttakarar</w:t>
      </w:r>
      <w:r w:rsidR="00277BB1" w:rsidRPr="006F50A9">
        <w:rPr>
          <w:b/>
          <w:bCs/>
          <w:sz w:val="20"/>
          <w:lang w:val="fo-FO"/>
        </w:rPr>
        <w:t xml:space="preserve">, ið </w:t>
      </w:r>
      <w:r w:rsidR="001848B2" w:rsidRPr="006F50A9">
        <w:rPr>
          <w:b/>
          <w:bCs/>
          <w:sz w:val="20"/>
          <w:lang w:val="fo-FO"/>
        </w:rPr>
        <w:t xml:space="preserve">skrivliga </w:t>
      </w:r>
      <w:r w:rsidR="00277BB1" w:rsidRPr="006F50A9">
        <w:rPr>
          <w:b/>
          <w:bCs/>
          <w:sz w:val="20"/>
          <w:lang w:val="fo-FO"/>
        </w:rPr>
        <w:t>hava váttað luttøku</w:t>
      </w:r>
      <w:r w:rsidR="001848B2" w:rsidRPr="006F50A9">
        <w:rPr>
          <w:b/>
          <w:bCs/>
          <w:sz w:val="20"/>
          <w:lang w:val="fo-FO"/>
        </w:rPr>
        <w:t>.</w:t>
      </w:r>
    </w:p>
    <w:tbl>
      <w:tblPr>
        <w:tblW w:w="9681" w:type="dxa"/>
        <w:tblInd w:w="7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6"/>
        <w:gridCol w:w="7405"/>
      </w:tblGrid>
      <w:tr w:rsidR="000F5DB6" w:rsidRPr="006F50A9" w14:paraId="3C33FC9D" w14:textId="77777777" w:rsidTr="008F27B5">
        <w:trPr>
          <w:cantSplit/>
          <w:trHeight w:val="664"/>
        </w:trPr>
        <w:tc>
          <w:tcPr>
            <w:tcW w:w="2276" w:type="dxa"/>
            <w:vAlign w:val="center"/>
          </w:tcPr>
          <w:p w14:paraId="41E7A66A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>Leikstjóri:</w:t>
            </w:r>
          </w:p>
          <w:p w14:paraId="6EE801F4" w14:textId="77777777" w:rsidR="00E6072E" w:rsidRPr="006F50A9" w:rsidRDefault="00E6072E" w:rsidP="003B57A7">
            <w:pPr>
              <w:rPr>
                <w:sz w:val="18"/>
                <w:szCs w:val="18"/>
                <w:lang w:val="fo-FO"/>
              </w:rPr>
            </w:pPr>
          </w:p>
          <w:p w14:paraId="559FD87D" w14:textId="77777777" w:rsidR="000F5DB6" w:rsidRPr="006F50A9" w:rsidRDefault="006974E9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70410E25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  <w:vAlign w:val="center"/>
          </w:tcPr>
          <w:p w14:paraId="0AC8A060" w14:textId="77777777" w:rsidR="000F5DB6" w:rsidRPr="006F50A9" w:rsidRDefault="00A75DAA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ðrar royndir/kvalifikatiónir</w:t>
            </w:r>
            <w:r w:rsidR="00043FAC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ella</w:t>
            </w:r>
            <w:r w:rsidR="001057E8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viðheft</w:t>
            </w:r>
            <w:r w:rsidR="00043FAC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CV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4DBD2AF6" w14:textId="77777777" w:rsidR="000F5DB6" w:rsidRPr="006F50A9" w:rsidRDefault="006974E9" w:rsidP="003B57A7">
            <w:pPr>
              <w:rPr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  <w:p w14:paraId="6D260006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65DBCC28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5DB6" w:rsidRPr="006F50A9" w14:paraId="435BEB6F" w14:textId="77777777" w:rsidTr="008F27B5">
        <w:trPr>
          <w:cantSplit/>
          <w:trHeight w:val="664"/>
        </w:trPr>
        <w:tc>
          <w:tcPr>
            <w:tcW w:w="2276" w:type="dxa"/>
            <w:vAlign w:val="center"/>
          </w:tcPr>
          <w:p w14:paraId="316EE3F5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 xml:space="preserve">Framleiðslustjóri: </w:t>
            </w:r>
          </w:p>
          <w:p w14:paraId="062C0E71" w14:textId="77777777" w:rsidR="00E6072E" w:rsidRPr="006F50A9" w:rsidRDefault="00E6072E" w:rsidP="003B57A7">
            <w:pPr>
              <w:rPr>
                <w:sz w:val="18"/>
                <w:szCs w:val="18"/>
                <w:lang w:val="fo-FO"/>
              </w:rPr>
            </w:pPr>
          </w:p>
          <w:p w14:paraId="6332AFC2" w14:textId="77777777" w:rsidR="000F5DB6" w:rsidRPr="006F50A9" w:rsidRDefault="006974E9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2A8D93D9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  <w:vAlign w:val="center"/>
          </w:tcPr>
          <w:p w14:paraId="146DB4AA" w14:textId="77777777" w:rsidR="00E6072E" w:rsidRPr="006F50A9" w:rsidRDefault="00A75DAA" w:rsidP="00E6072E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ðrar royndir/kvalifikatiónir</w:t>
            </w:r>
            <w:r w:rsidR="001057E8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ella viðheft CV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4FB8A683" w14:textId="77777777" w:rsidR="000F5DB6" w:rsidRPr="006F50A9" w:rsidRDefault="006974E9" w:rsidP="00E6072E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</w:rPr>
              <w:instrText xml:space="preserve"> FORMTEXT </w:instrText>
            </w:r>
            <w:r w:rsidRPr="006F50A9">
              <w:rPr>
                <w:sz w:val="16"/>
              </w:rPr>
            </w:r>
            <w:r w:rsidRPr="006F50A9">
              <w:rPr>
                <w:sz w:val="16"/>
              </w:rPr>
              <w:fldChar w:fldCharType="separate"/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sz w:val="16"/>
              </w:rPr>
              <w:fldChar w:fldCharType="end"/>
            </w:r>
          </w:p>
          <w:p w14:paraId="79D8D7BD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0ED959EF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5DB6" w:rsidRPr="006F50A9" w14:paraId="75D93210" w14:textId="77777777" w:rsidTr="008F27B5">
        <w:trPr>
          <w:cantSplit/>
          <w:trHeight w:val="664"/>
        </w:trPr>
        <w:tc>
          <w:tcPr>
            <w:tcW w:w="2276" w:type="dxa"/>
            <w:vAlign w:val="center"/>
          </w:tcPr>
          <w:p w14:paraId="3863D159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 xml:space="preserve">Rithøvundur: </w:t>
            </w:r>
          </w:p>
          <w:p w14:paraId="68631CDF" w14:textId="77777777" w:rsidR="00E6072E" w:rsidRPr="006F50A9" w:rsidRDefault="00E6072E" w:rsidP="003B57A7">
            <w:pPr>
              <w:rPr>
                <w:sz w:val="18"/>
                <w:szCs w:val="18"/>
                <w:lang w:val="fo-FO"/>
              </w:rPr>
            </w:pPr>
          </w:p>
          <w:p w14:paraId="3D57732D" w14:textId="77777777" w:rsidR="000F5DB6" w:rsidRPr="006F50A9" w:rsidRDefault="006974E9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5EEA48DB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  <w:vAlign w:val="center"/>
          </w:tcPr>
          <w:p w14:paraId="5CF9ECA6" w14:textId="77777777" w:rsidR="000F5DB6" w:rsidRPr="006F50A9" w:rsidRDefault="00A75DAA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ðrar royndir/kvalifikatiónir</w:t>
            </w:r>
            <w:r w:rsidR="001057E8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ella viðheft CV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7AF87624" w14:textId="77777777" w:rsidR="000F5DB6" w:rsidRPr="006F50A9" w:rsidRDefault="006974E9" w:rsidP="003B57A7">
            <w:pPr>
              <w:rPr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  <w:p w14:paraId="28D93B1D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30BDA113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5DB6" w:rsidRPr="006F50A9" w14:paraId="5D088F42" w14:textId="77777777" w:rsidTr="008F27B5">
        <w:trPr>
          <w:cantSplit/>
          <w:trHeight w:val="664"/>
        </w:trPr>
        <w:tc>
          <w:tcPr>
            <w:tcW w:w="2276" w:type="dxa"/>
            <w:vAlign w:val="center"/>
          </w:tcPr>
          <w:p w14:paraId="286279B0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 xml:space="preserve">Fotografur: </w:t>
            </w:r>
          </w:p>
          <w:p w14:paraId="64E321BD" w14:textId="77777777" w:rsidR="00E6072E" w:rsidRPr="006F50A9" w:rsidRDefault="00E6072E" w:rsidP="003B57A7">
            <w:pPr>
              <w:rPr>
                <w:sz w:val="18"/>
                <w:szCs w:val="18"/>
                <w:lang w:val="fo-FO"/>
              </w:rPr>
            </w:pPr>
          </w:p>
          <w:p w14:paraId="78923077" w14:textId="77777777" w:rsidR="000F5DB6" w:rsidRPr="006F50A9" w:rsidRDefault="006974E9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1B5A3926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  <w:vAlign w:val="center"/>
          </w:tcPr>
          <w:p w14:paraId="6F4F1A47" w14:textId="77777777" w:rsidR="000F5DB6" w:rsidRPr="006F50A9" w:rsidRDefault="00A75DAA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ðrar royndir/kvalifikatiónir</w:t>
            </w:r>
            <w:r w:rsidR="001057E8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ella viðheft CV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48B00DD4" w14:textId="77777777" w:rsidR="000F5DB6" w:rsidRPr="006F50A9" w:rsidRDefault="006974E9" w:rsidP="003B57A7">
            <w:pPr>
              <w:rPr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  <w:p w14:paraId="250F578F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589EBEBF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5DB6" w:rsidRPr="006F50A9" w14:paraId="5BD03BA0" w14:textId="77777777" w:rsidTr="008F27B5">
        <w:trPr>
          <w:cantSplit/>
          <w:trHeight w:val="664"/>
        </w:trPr>
        <w:tc>
          <w:tcPr>
            <w:tcW w:w="2276" w:type="dxa"/>
            <w:vAlign w:val="center"/>
          </w:tcPr>
          <w:p w14:paraId="2C6CCA11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 xml:space="preserve">Ljóðfólk: </w:t>
            </w:r>
          </w:p>
          <w:p w14:paraId="6490C803" w14:textId="77777777" w:rsidR="00E6072E" w:rsidRPr="006F50A9" w:rsidRDefault="00E6072E" w:rsidP="003B57A7">
            <w:pPr>
              <w:rPr>
                <w:sz w:val="18"/>
                <w:szCs w:val="18"/>
                <w:lang w:val="fo-FO"/>
              </w:rPr>
            </w:pPr>
          </w:p>
          <w:p w14:paraId="21561321" w14:textId="77777777" w:rsidR="000F5DB6" w:rsidRPr="006F50A9" w:rsidRDefault="006974E9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7E288C03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  <w:vAlign w:val="center"/>
          </w:tcPr>
          <w:p w14:paraId="749043AD" w14:textId="77777777" w:rsidR="000F5DB6" w:rsidRPr="006F50A9" w:rsidRDefault="00A75DAA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ðrar royndir/kvalifikatiónir</w:t>
            </w:r>
            <w:r w:rsidR="001057E8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ella viðheft CV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5D8135F6" w14:textId="77777777" w:rsidR="000F5DB6" w:rsidRPr="006F50A9" w:rsidRDefault="006974E9" w:rsidP="003B57A7">
            <w:pPr>
              <w:rPr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  <w:p w14:paraId="410010C8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3A90B082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5DB6" w:rsidRPr="006F50A9" w14:paraId="19BF5972" w14:textId="77777777" w:rsidTr="008F27B5">
        <w:trPr>
          <w:cantSplit/>
          <w:trHeight w:val="664"/>
        </w:trPr>
        <w:tc>
          <w:tcPr>
            <w:tcW w:w="2276" w:type="dxa"/>
            <w:vAlign w:val="center"/>
          </w:tcPr>
          <w:p w14:paraId="5E8C3F24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 xml:space="preserve">Klippari: </w:t>
            </w:r>
          </w:p>
          <w:p w14:paraId="455F35FF" w14:textId="77777777" w:rsidR="00E6072E" w:rsidRPr="006F50A9" w:rsidRDefault="00E6072E" w:rsidP="003B57A7">
            <w:pPr>
              <w:rPr>
                <w:sz w:val="18"/>
                <w:szCs w:val="18"/>
                <w:lang w:val="fo-FO"/>
              </w:rPr>
            </w:pPr>
          </w:p>
          <w:p w14:paraId="70A76362" w14:textId="77777777" w:rsidR="000F5DB6" w:rsidRPr="006F50A9" w:rsidRDefault="006974E9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609C8815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  <w:vAlign w:val="center"/>
          </w:tcPr>
          <w:p w14:paraId="701D739B" w14:textId="77777777" w:rsidR="000F5DB6" w:rsidRPr="006F50A9" w:rsidRDefault="00A75DAA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ðrar royndir/kvalifikatiónir</w:t>
            </w:r>
            <w:r w:rsidR="001057E8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ella viðheft CV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34E8E351" w14:textId="77777777" w:rsidR="000F5DB6" w:rsidRPr="006F50A9" w:rsidRDefault="006974E9" w:rsidP="003B57A7">
            <w:pPr>
              <w:rPr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  <w:p w14:paraId="65656461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7DC8C1CA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5DB6" w:rsidRPr="006F50A9" w14:paraId="7AD434A1" w14:textId="77777777" w:rsidTr="000961D9">
        <w:trPr>
          <w:cantSplit/>
          <w:trHeight w:val="664"/>
        </w:trPr>
        <w:tc>
          <w:tcPr>
            <w:tcW w:w="2276" w:type="dxa"/>
            <w:vAlign w:val="center"/>
          </w:tcPr>
          <w:p w14:paraId="5CD73604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 xml:space="preserve">Leikarar: </w:t>
            </w:r>
          </w:p>
          <w:p w14:paraId="47401BDB" w14:textId="77777777" w:rsidR="00E6072E" w:rsidRPr="006F50A9" w:rsidRDefault="00E6072E" w:rsidP="003B57A7">
            <w:pPr>
              <w:rPr>
                <w:sz w:val="18"/>
                <w:szCs w:val="18"/>
                <w:lang w:val="fo-FO"/>
              </w:rPr>
            </w:pPr>
          </w:p>
          <w:p w14:paraId="017989B0" w14:textId="77777777" w:rsidR="000F5DB6" w:rsidRPr="006F50A9" w:rsidRDefault="006974E9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2EA3D258" w14:textId="77777777" w:rsidR="000F5DB6" w:rsidRPr="006F50A9" w:rsidRDefault="000F5DB6" w:rsidP="00E6072E">
            <w:pPr>
              <w:rPr>
                <w:sz w:val="18"/>
                <w:szCs w:val="18"/>
                <w:lang w:val="fo-FO"/>
              </w:rPr>
            </w:pPr>
          </w:p>
          <w:p w14:paraId="5DC956A8" w14:textId="77777777" w:rsidR="00E6072E" w:rsidRPr="006F50A9" w:rsidRDefault="00E6072E" w:rsidP="00E6072E">
            <w:pPr>
              <w:rPr>
                <w:sz w:val="16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100E4476" w14:textId="77777777" w:rsidR="00E6072E" w:rsidRPr="006F50A9" w:rsidRDefault="00E6072E" w:rsidP="00E6072E">
            <w:pPr>
              <w:rPr>
                <w:sz w:val="16"/>
                <w:lang w:val="fo-FO"/>
              </w:rPr>
            </w:pPr>
          </w:p>
          <w:p w14:paraId="0E65215C" w14:textId="77777777" w:rsidR="00E6072E" w:rsidRPr="006F50A9" w:rsidRDefault="00E6072E" w:rsidP="00E6072E">
            <w:pPr>
              <w:rPr>
                <w:sz w:val="16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58BD8CA1" w14:textId="77777777" w:rsidR="00E6072E" w:rsidRPr="006F50A9" w:rsidRDefault="00E6072E" w:rsidP="00E6072E">
            <w:pPr>
              <w:rPr>
                <w:sz w:val="18"/>
                <w:szCs w:val="18"/>
                <w:lang w:val="fo-FO"/>
              </w:rPr>
            </w:pPr>
          </w:p>
          <w:p w14:paraId="7AC8DDE4" w14:textId="77777777" w:rsidR="00E6072E" w:rsidRPr="006F50A9" w:rsidRDefault="00E6072E" w:rsidP="00E6072E">
            <w:pPr>
              <w:rPr>
                <w:sz w:val="16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06F57921" w14:textId="77777777" w:rsidR="00E6072E" w:rsidRPr="006F50A9" w:rsidRDefault="00E6072E" w:rsidP="00E6072E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</w:tcPr>
          <w:p w14:paraId="12349FDD" w14:textId="77777777" w:rsidR="000F5DB6" w:rsidRPr="006F50A9" w:rsidRDefault="00A75DAA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>ðrar royndir/kvalifikatiónir</w:t>
            </w:r>
            <w:r w:rsidR="001057E8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ella viðheft CV</w:t>
            </w:r>
            <w:r w:rsidR="000F5DB6" w:rsidRPr="006F50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07E58F98" w14:textId="77777777" w:rsidR="000F5DB6" w:rsidRPr="006F50A9" w:rsidRDefault="006974E9" w:rsidP="003B57A7">
            <w:pPr>
              <w:rPr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  <w:p w14:paraId="0CC27770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1B6CC687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3708DD6B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6A232A6F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621FD8FC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5DB6" w:rsidRPr="006F50A9" w14:paraId="318A6BA3" w14:textId="77777777" w:rsidTr="008F27B5">
        <w:trPr>
          <w:cantSplit/>
          <w:trHeight w:val="664"/>
        </w:trPr>
        <w:tc>
          <w:tcPr>
            <w:tcW w:w="2276" w:type="dxa"/>
            <w:vAlign w:val="center"/>
          </w:tcPr>
          <w:p w14:paraId="39F3F2B5" w14:textId="77777777" w:rsidR="00E6072E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>Onnur fólk:</w:t>
            </w:r>
          </w:p>
          <w:p w14:paraId="5EB2EB16" w14:textId="77777777" w:rsidR="000F5DB6" w:rsidRPr="006F50A9" w:rsidRDefault="000F5DB6" w:rsidP="003B57A7">
            <w:pPr>
              <w:rPr>
                <w:sz w:val="18"/>
                <w:szCs w:val="18"/>
                <w:lang w:val="fo-FO"/>
              </w:rPr>
            </w:pPr>
            <w:r w:rsidRPr="006F50A9">
              <w:rPr>
                <w:sz w:val="18"/>
                <w:szCs w:val="18"/>
                <w:lang w:val="fo-FO"/>
              </w:rPr>
              <w:t xml:space="preserve"> </w:t>
            </w:r>
          </w:p>
          <w:p w14:paraId="10F182F6" w14:textId="77777777" w:rsidR="000F5DB6" w:rsidRPr="006F50A9" w:rsidRDefault="006974E9" w:rsidP="003B57A7">
            <w:pPr>
              <w:rPr>
                <w:sz w:val="16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1C39D449" w14:textId="77777777" w:rsidR="00E6072E" w:rsidRPr="006F50A9" w:rsidRDefault="00E6072E" w:rsidP="003B57A7">
            <w:pPr>
              <w:rPr>
                <w:sz w:val="16"/>
                <w:lang w:val="fo-FO"/>
              </w:rPr>
            </w:pPr>
          </w:p>
          <w:p w14:paraId="7191C1D8" w14:textId="77777777" w:rsidR="00E6072E" w:rsidRPr="006F50A9" w:rsidRDefault="00E6072E" w:rsidP="003B57A7">
            <w:pPr>
              <w:rPr>
                <w:sz w:val="16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7FC666B0" w14:textId="77777777" w:rsidR="00E6072E" w:rsidRPr="006F50A9" w:rsidRDefault="00E6072E" w:rsidP="003B57A7">
            <w:pPr>
              <w:rPr>
                <w:sz w:val="16"/>
                <w:lang w:val="fo-FO"/>
              </w:rPr>
            </w:pPr>
          </w:p>
          <w:p w14:paraId="795E6B70" w14:textId="77777777" w:rsidR="00E6072E" w:rsidRPr="006F50A9" w:rsidRDefault="00E6072E" w:rsidP="003B57A7">
            <w:pPr>
              <w:rPr>
                <w:sz w:val="16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364CB17B" w14:textId="77777777" w:rsidR="00E6072E" w:rsidRPr="006F50A9" w:rsidRDefault="00E6072E" w:rsidP="003B57A7">
            <w:pPr>
              <w:rPr>
                <w:sz w:val="16"/>
                <w:lang w:val="fo-FO"/>
              </w:rPr>
            </w:pPr>
          </w:p>
          <w:p w14:paraId="37419706" w14:textId="77777777" w:rsidR="00E6072E" w:rsidRPr="006F50A9" w:rsidRDefault="00E6072E" w:rsidP="003B57A7">
            <w:pPr>
              <w:rPr>
                <w:sz w:val="18"/>
                <w:szCs w:val="18"/>
                <w:u w:val="single"/>
                <w:lang w:val="fo-FO"/>
              </w:rPr>
            </w:pPr>
            <w:r w:rsidRPr="006F50A9">
              <w:rPr>
                <w:sz w:val="16"/>
                <w:u w:val="single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u w:val="single"/>
                <w:lang w:val="fo-FO"/>
              </w:rPr>
              <w:instrText xml:space="preserve"> FORMTEXT </w:instrText>
            </w:r>
            <w:r w:rsidRPr="006F50A9">
              <w:rPr>
                <w:sz w:val="16"/>
                <w:u w:val="single"/>
                <w:lang w:val="fo-FO"/>
              </w:rPr>
            </w:r>
            <w:r w:rsidRPr="006F50A9">
              <w:rPr>
                <w:sz w:val="16"/>
                <w:u w:val="single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noProof/>
                <w:sz w:val="16"/>
                <w:u w:val="single"/>
                <w:lang w:val="fo-FO"/>
              </w:rPr>
              <w:t> </w:t>
            </w:r>
            <w:r w:rsidRPr="006F50A9">
              <w:rPr>
                <w:sz w:val="16"/>
                <w:u w:val="single"/>
                <w:lang w:val="fo-FO"/>
              </w:rPr>
              <w:fldChar w:fldCharType="end"/>
            </w:r>
          </w:p>
          <w:p w14:paraId="6A4B84C3" w14:textId="77777777" w:rsidR="000F5DB6" w:rsidRPr="006F50A9" w:rsidRDefault="000F5DB6" w:rsidP="00E6072E">
            <w:pPr>
              <w:rPr>
                <w:sz w:val="18"/>
                <w:szCs w:val="18"/>
                <w:lang w:val="fo-FO"/>
              </w:rPr>
            </w:pPr>
          </w:p>
        </w:tc>
        <w:tc>
          <w:tcPr>
            <w:tcW w:w="7405" w:type="dxa"/>
            <w:vAlign w:val="center"/>
          </w:tcPr>
          <w:p w14:paraId="6E3126E5" w14:textId="77777777" w:rsidR="000F5DB6" w:rsidRPr="006F50A9" w:rsidRDefault="006974E9" w:rsidP="003B57A7">
            <w:pPr>
              <w:pStyle w:val="Overskrift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50A9">
              <w:rPr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</w:rPr>
              <w:instrText xml:space="preserve"> FORMTEXT </w:instrText>
            </w:r>
            <w:r w:rsidRPr="006F50A9">
              <w:rPr>
                <w:sz w:val="16"/>
              </w:rPr>
            </w:r>
            <w:r w:rsidRPr="006F50A9">
              <w:rPr>
                <w:sz w:val="16"/>
              </w:rPr>
              <w:fldChar w:fldCharType="separate"/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noProof/>
                <w:sz w:val="16"/>
              </w:rPr>
              <w:t> </w:t>
            </w:r>
            <w:r w:rsidRPr="006F50A9">
              <w:rPr>
                <w:sz w:val="16"/>
              </w:rPr>
              <w:fldChar w:fldCharType="end"/>
            </w:r>
          </w:p>
          <w:p w14:paraId="6EAE1B45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28591E7A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7DF30442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6EF7654A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23F5B7E7" w14:textId="77777777" w:rsidR="000F5DB6" w:rsidRPr="006F50A9" w:rsidRDefault="000F5DB6" w:rsidP="003B57A7">
            <w:pPr>
              <w:rPr>
                <w:lang w:val="fo-FO"/>
              </w:rPr>
            </w:pPr>
          </w:p>
          <w:p w14:paraId="249CE1AD" w14:textId="77777777" w:rsidR="000F5DB6" w:rsidRPr="006F50A9" w:rsidRDefault="000F5DB6" w:rsidP="003B57A7">
            <w:pPr>
              <w:pStyle w:val="Overskrift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26501220" w14:textId="77777777" w:rsidR="007E50AE" w:rsidRPr="006F50A9" w:rsidRDefault="007E50AE">
      <w:pPr>
        <w:rPr>
          <w:lang w:val="fo-FO"/>
        </w:rPr>
      </w:pPr>
    </w:p>
    <w:p w14:paraId="68D41B28" w14:textId="77777777" w:rsidR="006974E9" w:rsidRPr="006F50A9" w:rsidRDefault="006974E9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2C22BCF3" w14:textId="77777777" w:rsidR="006974E9" w:rsidRPr="006F50A9" w:rsidRDefault="006974E9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br w:type="page"/>
      </w:r>
    </w:p>
    <w:p w14:paraId="4BB793F0" w14:textId="77777777" w:rsidR="00874D3E" w:rsidRPr="006F50A9" w:rsidRDefault="00874D3E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5CB339F9" w14:textId="77777777" w:rsidR="00EC1C1A" w:rsidRPr="006F50A9" w:rsidRDefault="00717D80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G</w:t>
      </w:r>
      <w:r w:rsidR="00EC1C1A" w:rsidRPr="006F50A9">
        <w:rPr>
          <w:b/>
          <w:color w:val="808080"/>
          <w:sz w:val="22"/>
          <w:szCs w:val="22"/>
          <w:lang w:val="fo-FO"/>
        </w:rPr>
        <w:t>)</w:t>
      </w:r>
    </w:p>
    <w:p w14:paraId="62C3F2DA" w14:textId="77777777" w:rsidR="00EC1C1A" w:rsidRPr="006F50A9" w:rsidRDefault="00EC1C1A" w:rsidP="007E50AE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Fíggjarætlan</w:t>
      </w:r>
      <w:r w:rsidR="009A7CEB" w:rsidRPr="006F50A9">
        <w:rPr>
          <w:b/>
          <w:bCs/>
          <w:sz w:val="20"/>
          <w:lang w:val="fo-FO"/>
        </w:rPr>
        <w:t xml:space="preserve"> (kann eisini verða løgd við sum skjal)</w:t>
      </w:r>
    </w:p>
    <w:p w14:paraId="12487688" w14:textId="77777777" w:rsidR="00F5331B" w:rsidRPr="006F50A9" w:rsidRDefault="00EC1C1A">
      <w:pPr>
        <w:rPr>
          <w:sz w:val="16"/>
          <w:szCs w:val="16"/>
          <w:lang w:val="fo-FO"/>
        </w:rPr>
      </w:pPr>
      <w:r w:rsidRPr="006F50A9">
        <w:rPr>
          <w:sz w:val="16"/>
          <w:szCs w:val="16"/>
          <w:lang w:val="fo-FO"/>
        </w:rPr>
        <w:t>Mettar útreiðslur og mettar inntøkur: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2693"/>
        <w:gridCol w:w="2127"/>
      </w:tblGrid>
      <w:tr w:rsidR="00420A2B" w:rsidRPr="006F50A9" w14:paraId="06BD4B33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00F7F103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Útreiðslur:</w:t>
            </w:r>
          </w:p>
        </w:tc>
        <w:tc>
          <w:tcPr>
            <w:tcW w:w="3119" w:type="dxa"/>
            <w:vAlign w:val="center"/>
          </w:tcPr>
          <w:p w14:paraId="42E5BD02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0290C30F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Inntøkur:</w:t>
            </w:r>
          </w:p>
        </w:tc>
        <w:tc>
          <w:tcPr>
            <w:tcW w:w="2127" w:type="dxa"/>
            <w:vAlign w:val="center"/>
          </w:tcPr>
          <w:p w14:paraId="0697C06A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420A2B" w:rsidRPr="006F50A9" w14:paraId="7968B51C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26FA9FD6" w14:textId="77777777" w:rsidR="00420A2B" w:rsidRPr="006F50A9" w:rsidRDefault="00420A2B" w:rsidP="000F5DB6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14:paraId="77D2A7CA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677BDB87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Eginpeningur:</w:t>
            </w:r>
          </w:p>
        </w:tc>
        <w:tc>
          <w:tcPr>
            <w:tcW w:w="2127" w:type="dxa"/>
            <w:vAlign w:val="center"/>
          </w:tcPr>
          <w:p w14:paraId="15A1C0A8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420A2B" w:rsidRPr="006F50A9" w14:paraId="7C9A34D4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40F8E956" w14:textId="77777777" w:rsidR="00420A2B" w:rsidRPr="006F50A9" w:rsidRDefault="00420A2B" w:rsidP="000F5DB6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14:paraId="281C4CF4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60C0F5C5" w14:textId="77777777" w:rsidR="00420A2B" w:rsidRPr="006F50A9" w:rsidRDefault="00420A2B" w:rsidP="00320E5E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S</w:t>
            </w:r>
            <w:r w:rsidR="00716747" w:rsidRPr="006F50A9">
              <w:rPr>
                <w:sz w:val="16"/>
                <w:lang w:val="fo-FO"/>
              </w:rPr>
              <w:t>t</w:t>
            </w:r>
            <w:r w:rsidRPr="006F50A9">
              <w:rPr>
                <w:sz w:val="16"/>
                <w:lang w:val="fo-FO"/>
              </w:rPr>
              <w:t>uðul frá øðrum:</w:t>
            </w:r>
          </w:p>
        </w:tc>
        <w:tc>
          <w:tcPr>
            <w:tcW w:w="2127" w:type="dxa"/>
            <w:vAlign w:val="center"/>
          </w:tcPr>
          <w:p w14:paraId="65A16B31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420A2B" w:rsidRPr="006F50A9" w14:paraId="6BEA58D8" w14:textId="77777777" w:rsidTr="00CD3F40">
        <w:trPr>
          <w:trHeight w:hRule="exact" w:val="305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42E996C9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164A7AE8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4259E09C" w14:textId="77777777" w:rsidR="00420A2B" w:rsidRPr="006F50A9" w:rsidRDefault="00420A2B" w:rsidP="007D44B4">
            <w:pPr>
              <w:pStyle w:val="Sidehoved"/>
              <w:tabs>
                <w:tab w:val="clear" w:pos="4819"/>
                <w:tab w:val="clear" w:pos="9638"/>
              </w:tabs>
              <w:rPr>
                <w:color w:val="FF0000"/>
                <w:sz w:val="16"/>
                <w:lang w:val="fo-FO"/>
              </w:rPr>
            </w:pPr>
          </w:p>
        </w:tc>
        <w:tc>
          <w:tcPr>
            <w:tcW w:w="2127" w:type="dxa"/>
            <w:vAlign w:val="center"/>
          </w:tcPr>
          <w:p w14:paraId="0D0AA1B5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</w:tr>
      <w:tr w:rsidR="00420A2B" w:rsidRPr="006F50A9" w14:paraId="6489EE11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185F4A3C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1AAFABB4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605ACBF1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2127" w:type="dxa"/>
            <w:vAlign w:val="center"/>
          </w:tcPr>
          <w:p w14:paraId="164EB532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</w:tr>
      <w:tr w:rsidR="00420A2B" w:rsidRPr="006F50A9" w14:paraId="0E5C15B1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1A7EF724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13DBE850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766BFC6E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2127" w:type="dxa"/>
            <w:vAlign w:val="center"/>
          </w:tcPr>
          <w:p w14:paraId="27C01115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</w:tr>
      <w:tr w:rsidR="00420A2B" w:rsidRPr="006F50A9" w14:paraId="7FC0366D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7DB8F094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3AF25055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7D009C60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2127" w:type="dxa"/>
            <w:vAlign w:val="center"/>
          </w:tcPr>
          <w:p w14:paraId="1B7C045D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</w:tr>
      <w:tr w:rsidR="00420A2B" w:rsidRPr="006F50A9" w14:paraId="32960B85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0BF50137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513C5A25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135B1C01" w14:textId="77777777" w:rsidR="00420A2B" w:rsidRPr="006F50A9" w:rsidRDefault="00893422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 </w:t>
            </w:r>
            <w:r w:rsidR="00420A2B" w:rsidRPr="006F50A9">
              <w:rPr>
                <w:sz w:val="16"/>
                <w:lang w:val="fo-FO"/>
              </w:rPr>
              <w:t>Søla:</w:t>
            </w:r>
          </w:p>
        </w:tc>
        <w:tc>
          <w:tcPr>
            <w:tcW w:w="2127" w:type="dxa"/>
            <w:vAlign w:val="center"/>
          </w:tcPr>
          <w:p w14:paraId="294E0EAF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420A2B" w:rsidRPr="006F50A9" w14:paraId="3173F379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4144ACC8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02A548BB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19E3D9C5" w14:textId="77777777" w:rsidR="00420A2B" w:rsidRPr="006F50A9" w:rsidRDefault="00893422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 </w:t>
            </w:r>
            <w:r w:rsidR="00420A2B" w:rsidRPr="006F50A9">
              <w:rPr>
                <w:sz w:val="16"/>
                <w:lang w:val="fo-FO"/>
              </w:rPr>
              <w:t>Aðrar inntøkur</w:t>
            </w:r>
            <w:r w:rsidR="00287E35" w:rsidRPr="006F50A9">
              <w:rPr>
                <w:sz w:val="16"/>
                <w:lang w:val="fo-FO"/>
              </w:rPr>
              <w:t>:</w:t>
            </w:r>
          </w:p>
        </w:tc>
        <w:tc>
          <w:tcPr>
            <w:tcW w:w="2127" w:type="dxa"/>
            <w:vAlign w:val="center"/>
          </w:tcPr>
          <w:p w14:paraId="55261802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420A2B" w:rsidRPr="006F50A9" w14:paraId="3C146824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48502E44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470BC137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29004501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2127" w:type="dxa"/>
            <w:vAlign w:val="center"/>
          </w:tcPr>
          <w:p w14:paraId="0A641208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</w:tr>
      <w:tr w:rsidR="00420A2B" w:rsidRPr="006F50A9" w14:paraId="15C481C9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75EBFF7F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3119" w:type="dxa"/>
            <w:vAlign w:val="center"/>
          </w:tcPr>
          <w:p w14:paraId="79B5A3D8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14:paraId="485B8749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  <w:tc>
          <w:tcPr>
            <w:tcW w:w="2127" w:type="dxa"/>
            <w:vAlign w:val="center"/>
          </w:tcPr>
          <w:p w14:paraId="7A61D20F" w14:textId="77777777" w:rsidR="00420A2B" w:rsidRPr="006F50A9" w:rsidRDefault="00420A2B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</w:tr>
      <w:tr w:rsidR="00420A2B" w:rsidRPr="006F50A9" w14:paraId="2B38462C" w14:textId="77777777" w:rsidTr="007D44B4">
        <w:trPr>
          <w:trHeight w:hRule="exact" w:val="312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2EB3CB12" w14:textId="77777777" w:rsidR="00420A2B" w:rsidRPr="006F50A9" w:rsidRDefault="00716747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Tilsamans:</w:t>
            </w:r>
          </w:p>
        </w:tc>
        <w:tc>
          <w:tcPr>
            <w:tcW w:w="3119" w:type="dxa"/>
            <w:vAlign w:val="center"/>
          </w:tcPr>
          <w:p w14:paraId="42823D38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1973525B" w14:textId="77777777" w:rsidR="00420A2B" w:rsidRPr="006F50A9" w:rsidRDefault="00716747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Tilsamans:</w:t>
            </w:r>
          </w:p>
        </w:tc>
        <w:tc>
          <w:tcPr>
            <w:tcW w:w="2127" w:type="dxa"/>
            <w:vAlign w:val="center"/>
          </w:tcPr>
          <w:p w14:paraId="782B2BB2" w14:textId="77777777" w:rsidR="00420A2B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28E8DF3A" w14:textId="77777777" w:rsidR="00EC1C1A" w:rsidRPr="006F50A9" w:rsidRDefault="00EC1C1A">
      <w:pPr>
        <w:rPr>
          <w:lang w:val="fo-FO"/>
        </w:rPr>
      </w:pP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87E35" w:rsidRPr="006F50A9" w14:paraId="561CF119" w14:textId="77777777">
        <w:trPr>
          <w:trHeight w:hRule="exact" w:val="340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08C8745D" w14:textId="77777777" w:rsidR="00287E35" w:rsidRPr="006F50A9" w:rsidRDefault="00287E35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Samlaður fíggjartørvur:</w:t>
            </w:r>
          </w:p>
        </w:tc>
        <w:tc>
          <w:tcPr>
            <w:tcW w:w="7939" w:type="dxa"/>
            <w:vAlign w:val="center"/>
          </w:tcPr>
          <w:p w14:paraId="0D24C16B" w14:textId="77777777" w:rsidR="00287E35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  <w:tr w:rsidR="00287E35" w:rsidRPr="006F50A9" w14:paraId="7465529D" w14:textId="77777777">
        <w:trPr>
          <w:trHeight w:hRule="exact" w:val="340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2F5A3402" w14:textId="77777777" w:rsidR="00287E35" w:rsidRPr="006F50A9" w:rsidRDefault="00287E35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Søkt verður um kr.:</w:t>
            </w:r>
          </w:p>
        </w:tc>
        <w:tc>
          <w:tcPr>
            <w:tcW w:w="7939" w:type="dxa"/>
            <w:vAlign w:val="center"/>
          </w:tcPr>
          <w:p w14:paraId="328A0818" w14:textId="77777777" w:rsidR="00287E35" w:rsidRPr="006F50A9" w:rsidRDefault="006974E9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  <w:r w:rsidRPr="006F50A9">
              <w:rPr>
                <w:sz w:val="20"/>
                <w:lang w:val="fo-FO"/>
              </w:rPr>
              <w:t xml:space="preserve"> </w:t>
            </w: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6E1F3F54" w14:textId="77777777" w:rsidR="00EC1C1A" w:rsidRPr="006F50A9" w:rsidRDefault="00EC1C1A">
      <w:pPr>
        <w:rPr>
          <w:lang w:val="fo-FO"/>
        </w:rPr>
      </w:pP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85F2A" w:rsidRPr="006F50A9" w14:paraId="5DD28533" w14:textId="77777777" w:rsidTr="008D4A15">
        <w:trPr>
          <w:trHeight w:hRule="exact" w:val="551"/>
        </w:trPr>
        <w:tc>
          <w:tcPr>
            <w:tcW w:w="9640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3FCD61BE" w14:textId="77777777" w:rsidR="00385F2A" w:rsidRPr="006F50A9" w:rsidRDefault="00385F2A" w:rsidP="00385F2A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Upplýs her annan stuðul, ið áður er fingin frá filmsjáttanini. Tað kann vera til annan ella sama tátt í verkætlanini, sum søkt verður um stuðul til við hesi umsókn:</w:t>
            </w:r>
          </w:p>
          <w:p w14:paraId="452B82FA" w14:textId="77777777" w:rsidR="00385F2A" w:rsidRPr="006F50A9" w:rsidRDefault="00385F2A" w:rsidP="00385F2A">
            <w:pPr>
              <w:pStyle w:val="Sidehoved"/>
              <w:tabs>
                <w:tab w:val="clear" w:pos="4819"/>
                <w:tab w:val="clear" w:pos="9638"/>
              </w:tabs>
              <w:rPr>
                <w:color w:val="FF0000"/>
                <w:sz w:val="16"/>
                <w:lang w:val="fo-FO"/>
              </w:rPr>
            </w:pPr>
          </w:p>
          <w:p w14:paraId="314C7934" w14:textId="77777777" w:rsidR="00385F2A" w:rsidRPr="006F50A9" w:rsidRDefault="00385F2A" w:rsidP="00327DFB">
            <w:pPr>
              <w:pStyle w:val="Sidehoved"/>
              <w:tabs>
                <w:tab w:val="clear" w:pos="4819"/>
                <w:tab w:val="clear" w:pos="9638"/>
              </w:tabs>
              <w:rPr>
                <w:sz w:val="20"/>
                <w:lang w:val="fo-FO"/>
              </w:rPr>
            </w:pPr>
          </w:p>
        </w:tc>
      </w:tr>
      <w:tr w:rsidR="00385F2A" w:rsidRPr="006F50A9" w14:paraId="24D77CC5" w14:textId="77777777" w:rsidTr="006974E9">
        <w:trPr>
          <w:trHeight w:hRule="exact" w:val="627"/>
        </w:trPr>
        <w:tc>
          <w:tcPr>
            <w:tcW w:w="9640" w:type="dxa"/>
            <w:tcBorders>
              <w:bottom w:val="single" w:sz="4" w:space="0" w:color="C0C0C0"/>
            </w:tcBorders>
            <w:shd w:val="clear" w:color="auto" w:fill="auto"/>
          </w:tcPr>
          <w:p w14:paraId="704CD00A" w14:textId="77777777" w:rsidR="00076115" w:rsidRPr="006F50A9" w:rsidRDefault="00076115" w:rsidP="00327DFB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  <w:p w14:paraId="4DD5F9A8" w14:textId="77777777" w:rsidR="00385F2A" w:rsidRPr="006F50A9" w:rsidRDefault="006974E9" w:rsidP="00076115">
            <w:pPr>
              <w:pStyle w:val="Sidehoved"/>
              <w:tabs>
                <w:tab w:val="clear" w:pos="4819"/>
                <w:tab w:val="clear" w:pos="9638"/>
              </w:tabs>
              <w:ind w:left="135"/>
              <w:rPr>
                <w:sz w:val="20"/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79DA6A21" w14:textId="77777777" w:rsidR="00CD3F40" w:rsidRPr="006F50A9" w:rsidRDefault="00CD3F40" w:rsidP="00EC1C1A">
      <w:pPr>
        <w:pStyle w:val="Sidehoved"/>
        <w:tabs>
          <w:tab w:val="clear" w:pos="4819"/>
          <w:tab w:val="clear" w:pos="9638"/>
        </w:tabs>
        <w:rPr>
          <w:color w:val="FF0000"/>
          <w:sz w:val="16"/>
          <w:lang w:val="fo-FO"/>
        </w:rPr>
      </w:pPr>
    </w:p>
    <w:p w14:paraId="4B2668A7" w14:textId="77777777" w:rsidR="00385F2A" w:rsidRPr="006F50A9" w:rsidRDefault="00385F2A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</w:p>
    <w:p w14:paraId="1B89A177" w14:textId="77777777" w:rsidR="00EC1C1A" w:rsidRPr="006F50A9" w:rsidRDefault="00717D80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H</w:t>
      </w:r>
      <w:r w:rsidR="00EC1C1A" w:rsidRPr="006F50A9">
        <w:rPr>
          <w:b/>
          <w:color w:val="808080"/>
          <w:sz w:val="22"/>
          <w:szCs w:val="22"/>
          <w:lang w:val="fo-FO"/>
        </w:rPr>
        <w:t>)</w:t>
      </w:r>
    </w:p>
    <w:p w14:paraId="0A04210F" w14:textId="77777777" w:rsidR="00EC1C1A" w:rsidRPr="006F50A9" w:rsidRDefault="00EC1C1A" w:rsidP="007E50AE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Aðrar upplýsingar av týdningi fyri viðgerðina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C1C1A" w:rsidRPr="006F50A9" w14:paraId="30A3A315" w14:textId="77777777">
        <w:trPr>
          <w:trHeight w:hRule="exact" w:val="340"/>
        </w:trPr>
        <w:tc>
          <w:tcPr>
            <w:tcW w:w="9640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5B74F338" w14:textId="77777777" w:rsidR="00EC1C1A" w:rsidRPr="006F50A9" w:rsidRDefault="00EC1C1A" w:rsidP="0026361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fo-FO"/>
              </w:rPr>
            </w:pPr>
            <w:r w:rsidRPr="006F50A9">
              <w:rPr>
                <w:sz w:val="16"/>
                <w:szCs w:val="16"/>
                <w:lang w:val="fo-FO"/>
              </w:rPr>
              <w:t xml:space="preserve">Grundgev fyri, hví stuðul eigur at verða játtaður til </w:t>
            </w:r>
            <w:r w:rsidR="00263614" w:rsidRPr="006F50A9">
              <w:rPr>
                <w:sz w:val="16"/>
                <w:szCs w:val="16"/>
                <w:lang w:val="fo-FO"/>
              </w:rPr>
              <w:t>verkætlanina</w:t>
            </w:r>
            <w:r w:rsidRPr="006F50A9">
              <w:rPr>
                <w:sz w:val="16"/>
                <w:szCs w:val="16"/>
                <w:lang w:val="fo-FO"/>
              </w:rPr>
              <w:t>:</w:t>
            </w:r>
          </w:p>
        </w:tc>
      </w:tr>
      <w:tr w:rsidR="00EC1C1A" w:rsidRPr="006F50A9" w14:paraId="27198E6C" w14:textId="77777777" w:rsidTr="00F90767">
        <w:trPr>
          <w:trHeight w:val="1701"/>
        </w:trPr>
        <w:tc>
          <w:tcPr>
            <w:tcW w:w="9640" w:type="dxa"/>
            <w:tcBorders>
              <w:bottom w:val="single" w:sz="4" w:space="0" w:color="C0C0C0"/>
            </w:tcBorders>
            <w:shd w:val="clear" w:color="auto" w:fill="auto"/>
          </w:tcPr>
          <w:p w14:paraId="10B41A26" w14:textId="77777777" w:rsidR="00076115" w:rsidRPr="006F50A9" w:rsidRDefault="00076115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  <w:p w14:paraId="685BDC26" w14:textId="77777777" w:rsidR="00EC1C1A" w:rsidRPr="006F50A9" w:rsidRDefault="00283462" w:rsidP="00076115">
            <w:pPr>
              <w:pStyle w:val="Sidehoved"/>
              <w:tabs>
                <w:tab w:val="clear" w:pos="4819"/>
                <w:tab w:val="clear" w:pos="9638"/>
              </w:tabs>
              <w:ind w:left="135"/>
              <w:rPr>
                <w:sz w:val="20"/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1A799F4D" w14:textId="77777777" w:rsidR="00EC1C1A" w:rsidRPr="006F50A9" w:rsidRDefault="00EC1C1A">
      <w:pPr>
        <w:rPr>
          <w:lang w:val="fo-FO"/>
        </w:rPr>
      </w:pPr>
    </w:p>
    <w:p w14:paraId="46E10D30" w14:textId="77777777" w:rsidR="00EC1C1A" w:rsidRPr="006F50A9" w:rsidRDefault="00717D80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I</w:t>
      </w:r>
      <w:r w:rsidR="00EC1C1A" w:rsidRPr="006F50A9">
        <w:rPr>
          <w:b/>
          <w:color w:val="808080"/>
          <w:sz w:val="22"/>
          <w:szCs w:val="22"/>
          <w:lang w:val="fo-FO"/>
        </w:rPr>
        <w:t>)</w:t>
      </w:r>
    </w:p>
    <w:p w14:paraId="42C3B777" w14:textId="77777777" w:rsidR="00EC1C1A" w:rsidRPr="006F50A9" w:rsidRDefault="00EC1C1A" w:rsidP="007E50AE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color w:val="FF0000"/>
          <w:sz w:val="20"/>
          <w:lang w:val="fo-FO"/>
        </w:rPr>
      </w:pPr>
      <w:r w:rsidRPr="006F50A9">
        <w:rPr>
          <w:b/>
          <w:bCs/>
          <w:sz w:val="20"/>
          <w:lang w:val="fo-FO"/>
        </w:rPr>
        <w:t>Hjáløgd skjøl</w:t>
      </w:r>
      <w:r w:rsidR="00422496" w:rsidRPr="006F50A9">
        <w:rPr>
          <w:b/>
          <w:bCs/>
          <w:sz w:val="20"/>
          <w:lang w:val="fo-FO"/>
        </w:rPr>
        <w:t>, CV o.a.</w:t>
      </w:r>
      <w:r w:rsidR="00320E5E" w:rsidRPr="006F50A9">
        <w:rPr>
          <w:b/>
          <w:bCs/>
          <w:sz w:val="20"/>
          <w:lang w:val="fo-FO"/>
        </w:rPr>
        <w:t xml:space="preserve"> Øll viðkomandi skjøl skulu sendast við, hóast stuðul er latin fyrr til somu verkætlan.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C1C1A" w:rsidRPr="006F50A9" w14:paraId="74625850" w14:textId="77777777">
        <w:trPr>
          <w:trHeight w:hRule="exact" w:val="340"/>
        </w:trPr>
        <w:tc>
          <w:tcPr>
            <w:tcW w:w="9640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69621F94" w14:textId="77777777" w:rsidR="00EC1C1A" w:rsidRPr="006F50A9" w:rsidRDefault="00EC1C1A" w:rsidP="0026361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fo-FO"/>
              </w:rPr>
            </w:pPr>
            <w:r w:rsidRPr="006F50A9">
              <w:rPr>
                <w:sz w:val="16"/>
                <w:szCs w:val="16"/>
                <w:lang w:val="fo-FO"/>
              </w:rPr>
              <w:t>Hj</w:t>
            </w:r>
            <w:r w:rsidR="00287E35" w:rsidRPr="006F50A9">
              <w:rPr>
                <w:sz w:val="16"/>
                <w:szCs w:val="16"/>
                <w:lang w:val="fo-FO"/>
              </w:rPr>
              <w:t>áløgd skjøl (vinaliga nevn</w:t>
            </w:r>
            <w:r w:rsidRPr="006F50A9">
              <w:rPr>
                <w:sz w:val="16"/>
                <w:szCs w:val="16"/>
                <w:lang w:val="fo-FO"/>
              </w:rPr>
              <w:t xml:space="preserve"> hesi):</w:t>
            </w:r>
          </w:p>
        </w:tc>
      </w:tr>
      <w:tr w:rsidR="00EC1C1A" w:rsidRPr="006F50A9" w14:paraId="03B2FDAF" w14:textId="77777777" w:rsidTr="00F90767">
        <w:trPr>
          <w:trHeight w:val="1111"/>
        </w:trPr>
        <w:tc>
          <w:tcPr>
            <w:tcW w:w="9640" w:type="dxa"/>
            <w:tcBorders>
              <w:bottom w:val="single" w:sz="4" w:space="0" w:color="C0C0C0"/>
            </w:tcBorders>
            <w:shd w:val="clear" w:color="auto" w:fill="auto"/>
          </w:tcPr>
          <w:p w14:paraId="7BE2F64F" w14:textId="77777777" w:rsidR="00076115" w:rsidRPr="006F50A9" w:rsidRDefault="00076115" w:rsidP="00F77CC4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  <w:p w14:paraId="4D1041A4" w14:textId="77777777" w:rsidR="00EC1C1A" w:rsidRPr="006F50A9" w:rsidRDefault="00E834D9" w:rsidP="00076115">
            <w:pPr>
              <w:pStyle w:val="Sidehoved"/>
              <w:tabs>
                <w:tab w:val="clear" w:pos="4819"/>
                <w:tab w:val="clear" w:pos="9638"/>
              </w:tabs>
              <w:ind w:left="135"/>
              <w:rPr>
                <w:sz w:val="20"/>
                <w:lang w:val="fo-FO"/>
              </w:rPr>
            </w:pPr>
            <w:r w:rsidRPr="006F50A9">
              <w:rPr>
                <w:sz w:val="16"/>
                <w:lang w:val="fo-F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0A9">
              <w:rPr>
                <w:sz w:val="16"/>
                <w:lang w:val="fo-FO"/>
              </w:rPr>
              <w:instrText xml:space="preserve"> FORMTEXT </w:instrText>
            </w:r>
            <w:r w:rsidRPr="006F50A9">
              <w:rPr>
                <w:sz w:val="16"/>
                <w:lang w:val="fo-FO"/>
              </w:rPr>
            </w:r>
            <w:r w:rsidRPr="006F50A9">
              <w:rPr>
                <w:sz w:val="16"/>
                <w:lang w:val="fo-FO"/>
              </w:rPr>
              <w:fldChar w:fldCharType="separate"/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noProof/>
                <w:sz w:val="16"/>
                <w:lang w:val="fo-FO"/>
              </w:rPr>
              <w:t> </w:t>
            </w:r>
            <w:r w:rsidRPr="006F50A9">
              <w:rPr>
                <w:sz w:val="16"/>
                <w:lang w:val="fo-FO"/>
              </w:rPr>
              <w:fldChar w:fldCharType="end"/>
            </w:r>
          </w:p>
        </w:tc>
      </w:tr>
    </w:tbl>
    <w:p w14:paraId="04BAD288" w14:textId="77777777" w:rsidR="008F27B5" w:rsidRPr="006F50A9" w:rsidRDefault="008F27B5">
      <w:pPr>
        <w:rPr>
          <w:lang w:val="fo-FO"/>
        </w:rPr>
      </w:pPr>
    </w:p>
    <w:p w14:paraId="0E2B687A" w14:textId="77777777" w:rsidR="00EC1C1A" w:rsidRPr="006F50A9" w:rsidRDefault="00717D80" w:rsidP="00EC1C1A">
      <w:pPr>
        <w:pStyle w:val="Sidehoved"/>
        <w:tabs>
          <w:tab w:val="clear" w:pos="4819"/>
          <w:tab w:val="clear" w:pos="9638"/>
        </w:tabs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J</w:t>
      </w:r>
      <w:r w:rsidR="00EC1C1A" w:rsidRPr="006F50A9">
        <w:rPr>
          <w:b/>
          <w:color w:val="808080"/>
          <w:sz w:val="22"/>
          <w:szCs w:val="22"/>
          <w:lang w:val="fo-FO"/>
        </w:rPr>
        <w:t>)</w:t>
      </w:r>
    </w:p>
    <w:p w14:paraId="3253C539" w14:textId="77777777" w:rsidR="00EC1C1A" w:rsidRPr="006F50A9" w:rsidRDefault="00287E35" w:rsidP="007E50AE">
      <w:pPr>
        <w:pStyle w:val="Sidehoved"/>
        <w:tabs>
          <w:tab w:val="clear" w:pos="4819"/>
          <w:tab w:val="clear" w:pos="9638"/>
        </w:tabs>
        <w:spacing w:after="100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Váttan</w:t>
      </w:r>
      <w:r w:rsidR="00DB4267" w:rsidRPr="006F50A9">
        <w:rPr>
          <w:b/>
          <w:bCs/>
          <w:sz w:val="20"/>
          <w:lang w:val="fo-FO"/>
        </w:rPr>
        <w:tab/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513"/>
      </w:tblGrid>
      <w:tr w:rsidR="00420A2B" w:rsidRPr="006F50A9" w14:paraId="69F7C0C5" w14:textId="77777777" w:rsidTr="000D7691">
        <w:trPr>
          <w:trHeight w:val="988"/>
        </w:trPr>
        <w:tc>
          <w:tcPr>
            <w:tcW w:w="4149" w:type="dxa"/>
            <w:tcBorders>
              <w:right w:val="nil"/>
            </w:tcBorders>
            <w:vAlign w:val="center"/>
          </w:tcPr>
          <w:p w14:paraId="52C1D853" w14:textId="77777777" w:rsidR="00DB4267" w:rsidRPr="006F50A9" w:rsidRDefault="00DB4267" w:rsidP="00DB4267">
            <w:pPr>
              <w:pStyle w:val="Sidehoved"/>
              <w:tabs>
                <w:tab w:val="clear" w:pos="4819"/>
                <w:tab w:val="clear" w:pos="9638"/>
              </w:tabs>
              <w:jc w:val="right"/>
              <w:rPr>
                <w:sz w:val="16"/>
                <w:lang w:val="fo-FO"/>
              </w:rPr>
            </w:pPr>
          </w:p>
          <w:p w14:paraId="7194BFF7" w14:textId="77777777" w:rsidR="00DB4267" w:rsidRPr="006F50A9" w:rsidRDefault="00DB4267" w:rsidP="00DB4267">
            <w:pPr>
              <w:pStyle w:val="Sidehoved"/>
              <w:tabs>
                <w:tab w:val="clear" w:pos="4819"/>
                <w:tab w:val="clear" w:pos="9638"/>
              </w:tabs>
              <w:jc w:val="right"/>
              <w:rPr>
                <w:sz w:val="16"/>
                <w:lang w:val="fo-FO"/>
              </w:rPr>
            </w:pPr>
          </w:p>
          <w:p w14:paraId="7295626F" w14:textId="77777777" w:rsidR="00DB4267" w:rsidRPr="006F50A9" w:rsidRDefault="00DB4267" w:rsidP="00DB4267">
            <w:pPr>
              <w:pStyle w:val="Sidehoved"/>
              <w:tabs>
                <w:tab w:val="clear" w:pos="4819"/>
                <w:tab w:val="clear" w:pos="9638"/>
              </w:tabs>
              <w:jc w:val="right"/>
              <w:rPr>
                <w:sz w:val="16"/>
                <w:lang w:val="fo-FO"/>
              </w:rPr>
            </w:pPr>
          </w:p>
          <w:p w14:paraId="67EE3854" w14:textId="77777777" w:rsidR="00DB4267" w:rsidRPr="006F50A9" w:rsidRDefault="00DB4267" w:rsidP="00DB4267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>__________________________________________________</w:t>
            </w:r>
          </w:p>
          <w:p w14:paraId="38F3E008" w14:textId="77777777" w:rsidR="00D30BA5" w:rsidRPr="006F50A9" w:rsidRDefault="00DB4267" w:rsidP="00DB4267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  <w:r w:rsidRPr="006F50A9">
              <w:rPr>
                <w:sz w:val="16"/>
                <w:lang w:val="fo-FO"/>
              </w:rPr>
              <w:t xml:space="preserve">                  Dagfesting og undirskrift umsøkjarans</w:t>
            </w:r>
          </w:p>
        </w:tc>
        <w:tc>
          <w:tcPr>
            <w:tcW w:w="5513" w:type="dxa"/>
            <w:tcBorders>
              <w:left w:val="nil"/>
            </w:tcBorders>
            <w:vAlign w:val="center"/>
          </w:tcPr>
          <w:p w14:paraId="7EE673DC" w14:textId="77777777" w:rsidR="00EC1C1A" w:rsidRPr="006F50A9" w:rsidRDefault="00EC1C1A" w:rsidP="00D30BA5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lang w:val="fo-FO"/>
              </w:rPr>
            </w:pPr>
          </w:p>
        </w:tc>
      </w:tr>
    </w:tbl>
    <w:p w14:paraId="60AB3D86" w14:textId="77777777" w:rsidR="004048DF" w:rsidRPr="006F50A9" w:rsidRDefault="004048DF" w:rsidP="00420A2B">
      <w:pPr>
        <w:pStyle w:val="Sidehoved"/>
        <w:tabs>
          <w:tab w:val="clear" w:pos="4819"/>
          <w:tab w:val="clear" w:pos="9638"/>
        </w:tabs>
        <w:rPr>
          <w:sz w:val="20"/>
          <w:lang w:val="fo-FO"/>
        </w:rPr>
      </w:pPr>
    </w:p>
    <w:p w14:paraId="24643677" w14:textId="77777777" w:rsidR="00D30BA5" w:rsidRPr="006F50A9" w:rsidRDefault="00D30BA5" w:rsidP="00A37C82">
      <w:pPr>
        <w:pStyle w:val="Sidehoved"/>
        <w:tabs>
          <w:tab w:val="clear" w:pos="4819"/>
          <w:tab w:val="clear" w:pos="9638"/>
        </w:tabs>
        <w:rPr>
          <w:b/>
          <w:bCs/>
          <w:color w:val="808080"/>
          <w:sz w:val="40"/>
          <w:lang w:val="fo-FO"/>
        </w:rPr>
      </w:pPr>
    </w:p>
    <w:p w14:paraId="338A4594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rPr>
          <w:b/>
          <w:bCs/>
          <w:color w:val="808080"/>
          <w:sz w:val="40"/>
          <w:lang w:val="fo-FO"/>
        </w:rPr>
      </w:pPr>
      <w:r w:rsidRPr="006F50A9">
        <w:rPr>
          <w:b/>
          <w:bCs/>
          <w:color w:val="808080"/>
          <w:sz w:val="40"/>
          <w:lang w:val="fo-FO"/>
        </w:rPr>
        <w:t>VEGLEIÐING</w:t>
      </w:r>
      <w:r w:rsidR="00893422" w:rsidRPr="006F50A9">
        <w:rPr>
          <w:b/>
          <w:bCs/>
          <w:color w:val="808080"/>
          <w:sz w:val="40"/>
          <w:lang w:val="fo-FO"/>
        </w:rPr>
        <w:t xml:space="preserve"> TIL UMSÓKN</w:t>
      </w:r>
    </w:p>
    <w:p w14:paraId="5A9C0A24" w14:textId="77777777" w:rsidR="00893422" w:rsidRPr="006F50A9" w:rsidRDefault="00893422" w:rsidP="00A37C82">
      <w:pPr>
        <w:pStyle w:val="Sidehoved"/>
        <w:tabs>
          <w:tab w:val="clear" w:pos="4819"/>
          <w:tab w:val="clear" w:pos="9638"/>
        </w:tabs>
        <w:rPr>
          <w:b/>
          <w:bCs/>
          <w:color w:val="808080"/>
          <w:sz w:val="40"/>
          <w:lang w:val="fo-FO"/>
        </w:rPr>
      </w:pPr>
      <w:r w:rsidRPr="006F50A9">
        <w:rPr>
          <w:b/>
          <w:bCs/>
          <w:color w:val="808080"/>
          <w:sz w:val="40"/>
          <w:lang w:val="fo-FO"/>
        </w:rPr>
        <w:t xml:space="preserve">UM STUÐUL TIL </w:t>
      </w:r>
      <w:r w:rsidR="000A54A5" w:rsidRPr="006F50A9">
        <w:rPr>
          <w:b/>
          <w:bCs/>
          <w:color w:val="808080"/>
          <w:sz w:val="40"/>
          <w:lang w:val="fo-FO"/>
        </w:rPr>
        <w:t>FILM</w:t>
      </w:r>
    </w:p>
    <w:p w14:paraId="2F3DFCF1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</w:p>
    <w:p w14:paraId="781D78AC" w14:textId="77777777" w:rsidR="008F27B5" w:rsidRPr="006F50A9" w:rsidRDefault="008F27B5" w:rsidP="00A37C82">
      <w:pPr>
        <w:jc w:val="both"/>
        <w:rPr>
          <w:sz w:val="20"/>
          <w:szCs w:val="20"/>
          <w:lang w:val="fo-FO"/>
        </w:rPr>
      </w:pPr>
    </w:p>
    <w:p w14:paraId="1DAB577F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A)</w:t>
      </w:r>
    </w:p>
    <w:p w14:paraId="51486419" w14:textId="77777777" w:rsidR="00A37C82" w:rsidRPr="006F50A9" w:rsidRDefault="00CE7AEC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Upplýsingar um umsøkjara</w:t>
      </w:r>
      <w:r w:rsidR="00B61A2C" w:rsidRPr="006F50A9">
        <w:rPr>
          <w:b/>
          <w:bCs/>
          <w:sz w:val="20"/>
          <w:lang w:val="fo-FO"/>
        </w:rPr>
        <w:t xml:space="preserve"> og møguligt framleiðslufelag</w:t>
      </w:r>
    </w:p>
    <w:p w14:paraId="6134FF6D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Fyri at kunna gjalda játtaðan stuðul til </w:t>
      </w:r>
    </w:p>
    <w:p w14:paraId="4937EB76" w14:textId="77777777" w:rsidR="00A37C82" w:rsidRPr="006F50A9" w:rsidRDefault="00A37C82" w:rsidP="004048DF">
      <w:pPr>
        <w:ind w:left="720"/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a) privatpersón skal føðingardagur og p-tal upplýsast </w:t>
      </w:r>
    </w:p>
    <w:p w14:paraId="0150F92B" w14:textId="77777777" w:rsidR="00A37C82" w:rsidRPr="006F50A9" w:rsidRDefault="001639DA" w:rsidP="004048DF">
      <w:pPr>
        <w:ind w:left="720"/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b) framleiðslu</w:t>
      </w:r>
      <w:r w:rsidR="00A37C82" w:rsidRPr="006F50A9">
        <w:rPr>
          <w:sz w:val="20"/>
          <w:szCs w:val="20"/>
          <w:lang w:val="fo-FO"/>
        </w:rPr>
        <w:t>felag</w:t>
      </w:r>
      <w:r w:rsidRPr="006F50A9">
        <w:rPr>
          <w:sz w:val="20"/>
          <w:szCs w:val="20"/>
          <w:lang w:val="fo-FO"/>
        </w:rPr>
        <w:t xml:space="preserve"> </w:t>
      </w:r>
      <w:r w:rsidR="00A37C82" w:rsidRPr="006F50A9">
        <w:rPr>
          <w:sz w:val="20"/>
          <w:szCs w:val="20"/>
          <w:lang w:val="fo-FO"/>
        </w:rPr>
        <w:t>skal v-tal upplýsast</w:t>
      </w:r>
    </w:p>
    <w:p w14:paraId="1A739E4C" w14:textId="77777777" w:rsidR="001E3347" w:rsidRPr="006F50A9" w:rsidRDefault="001E3347" w:rsidP="00A37C82">
      <w:pPr>
        <w:jc w:val="both"/>
        <w:rPr>
          <w:b/>
          <w:sz w:val="20"/>
          <w:szCs w:val="20"/>
          <w:lang w:val="fo-FO"/>
        </w:rPr>
      </w:pPr>
    </w:p>
    <w:p w14:paraId="608C7B83" w14:textId="77777777" w:rsidR="00A37C82" w:rsidRPr="006F50A9" w:rsidRDefault="00A37C82" w:rsidP="00A37C82">
      <w:pPr>
        <w:jc w:val="both"/>
        <w:rPr>
          <w:b/>
          <w:sz w:val="20"/>
          <w:szCs w:val="20"/>
          <w:lang w:val="fo-FO"/>
        </w:rPr>
      </w:pPr>
      <w:r w:rsidRPr="006F50A9">
        <w:rPr>
          <w:b/>
          <w:sz w:val="20"/>
          <w:szCs w:val="20"/>
          <w:lang w:val="fo-FO"/>
        </w:rPr>
        <w:t>GG! Samsvar skal vera millum navn á umsøkjara og navn á kontuhavara í teigi B</w:t>
      </w:r>
    </w:p>
    <w:p w14:paraId="086B34E3" w14:textId="77777777" w:rsidR="00A37C82" w:rsidRPr="006F50A9" w:rsidRDefault="00A37C82" w:rsidP="00A37C82">
      <w:pPr>
        <w:spacing w:before="120"/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Hevur </w:t>
      </w:r>
      <w:r w:rsidR="001639DA" w:rsidRPr="006F50A9">
        <w:rPr>
          <w:sz w:val="20"/>
          <w:szCs w:val="20"/>
          <w:lang w:val="fo-FO"/>
        </w:rPr>
        <w:t>framleiðslufelagið</w:t>
      </w:r>
      <w:r w:rsidRPr="006F50A9">
        <w:rPr>
          <w:sz w:val="20"/>
          <w:szCs w:val="20"/>
          <w:lang w:val="fo-FO"/>
        </w:rPr>
        <w:t xml:space="preserve"> sjálvstøðugan bústað, verður hesin upplýstur. Um </w:t>
      </w:r>
      <w:r w:rsidR="001639DA" w:rsidRPr="006F50A9">
        <w:rPr>
          <w:sz w:val="20"/>
          <w:szCs w:val="20"/>
          <w:lang w:val="fo-FO"/>
        </w:rPr>
        <w:t>framleiðslufelagið hevur</w:t>
      </w:r>
      <w:r w:rsidRPr="006F50A9">
        <w:rPr>
          <w:sz w:val="20"/>
          <w:szCs w:val="20"/>
          <w:lang w:val="fo-FO"/>
        </w:rPr>
        <w:t xml:space="preserve"> bústað hjá privatpersóni, t.d. formanni ella kassameistara, verður hesin upplýstur (brúka tá co: teigin til navnið á viðkomandi privatpersóni).</w:t>
      </w:r>
    </w:p>
    <w:p w14:paraId="13D88DA2" w14:textId="77777777" w:rsidR="00B61A2C" w:rsidRPr="006F50A9" w:rsidRDefault="00B61A2C" w:rsidP="00A37C82">
      <w:pPr>
        <w:spacing w:before="120"/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Upplýst eigur at verða, hvør er ábyrgdarpersónur fyri felagið.</w:t>
      </w:r>
    </w:p>
    <w:p w14:paraId="75BE36EC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</w:p>
    <w:p w14:paraId="1D4DE8FB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B)</w:t>
      </w:r>
    </w:p>
    <w:p w14:paraId="50EFB8BA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Stuðul verður goldin út um Føroya Gjaldstovu</w:t>
      </w:r>
    </w:p>
    <w:p w14:paraId="178EA5B8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Samsvar skal vera millum teig A og B uttan mun til, um tað er ein privatpersónur ella </w:t>
      </w:r>
      <w:r w:rsidR="00CE7AEC" w:rsidRPr="006F50A9">
        <w:rPr>
          <w:sz w:val="20"/>
          <w:szCs w:val="20"/>
          <w:lang w:val="fo-FO"/>
        </w:rPr>
        <w:t>framleiðslu</w:t>
      </w:r>
      <w:r w:rsidRPr="006F50A9">
        <w:rPr>
          <w:sz w:val="20"/>
          <w:szCs w:val="20"/>
          <w:lang w:val="fo-FO"/>
        </w:rPr>
        <w:t>felag, ið søkir um stuðul.</w:t>
      </w:r>
    </w:p>
    <w:p w14:paraId="567837C5" w14:textId="77777777" w:rsidR="00A37C82" w:rsidRPr="006F50A9" w:rsidRDefault="00A37C82" w:rsidP="00A37C82">
      <w:pPr>
        <w:jc w:val="both"/>
        <w:rPr>
          <w:lang w:val="fo-FO"/>
        </w:rPr>
      </w:pPr>
    </w:p>
    <w:p w14:paraId="5D0055AF" w14:textId="77777777" w:rsidR="00717D80" w:rsidRPr="006F50A9" w:rsidRDefault="00717D80" w:rsidP="00717D80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C)</w:t>
      </w:r>
    </w:p>
    <w:p w14:paraId="70E40199" w14:textId="77777777" w:rsidR="00717D80" w:rsidRPr="006F50A9" w:rsidRDefault="00717D80" w:rsidP="00B61A2C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Søkt verður um stuðul til</w:t>
      </w:r>
    </w:p>
    <w:p w14:paraId="761E416A" w14:textId="77777777" w:rsidR="00CD3F40" w:rsidRPr="006F50A9" w:rsidRDefault="00CD3F40" w:rsidP="00B61A2C">
      <w:pPr>
        <w:pStyle w:val="Sidehoved"/>
        <w:tabs>
          <w:tab w:val="clear" w:pos="4819"/>
          <w:tab w:val="clear" w:pos="9638"/>
        </w:tabs>
        <w:jc w:val="both"/>
        <w:rPr>
          <w:bCs/>
          <w:sz w:val="20"/>
          <w:lang w:val="fo-FO"/>
        </w:rPr>
      </w:pPr>
      <w:r w:rsidRPr="006F50A9">
        <w:rPr>
          <w:bCs/>
          <w:sz w:val="20"/>
          <w:lang w:val="fo-FO"/>
        </w:rPr>
        <w:t>Biðið verður um upplýsing um heiti á verkætlanini. Talan kann vera um endaligt ella fyribils heiti. Um einki heiti er, verður tað eisini upplýst.</w:t>
      </w:r>
    </w:p>
    <w:p w14:paraId="01C08303" w14:textId="77777777" w:rsidR="00717D80" w:rsidRPr="006F50A9" w:rsidRDefault="00717D80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Biðið verður um upplýsingar um, hvat slag av tátti í filmsgerð, talan er um. Møguleiki er fyri at søkja stuðul til fleiri tættir.</w:t>
      </w:r>
    </w:p>
    <w:p w14:paraId="516EB52C" w14:textId="77777777" w:rsidR="00717D80" w:rsidRPr="006F50A9" w:rsidRDefault="00717D80" w:rsidP="00A37C82">
      <w:pPr>
        <w:jc w:val="both"/>
        <w:rPr>
          <w:lang w:val="fo-FO"/>
        </w:rPr>
      </w:pPr>
    </w:p>
    <w:p w14:paraId="1F2943D6" w14:textId="77777777" w:rsidR="00A37C82" w:rsidRPr="006F50A9" w:rsidRDefault="00717D80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D</w:t>
      </w:r>
      <w:r w:rsidR="00A37C82" w:rsidRPr="006F50A9">
        <w:rPr>
          <w:b/>
          <w:color w:val="808080"/>
          <w:sz w:val="22"/>
          <w:szCs w:val="22"/>
          <w:lang w:val="fo-FO"/>
        </w:rPr>
        <w:t>)</w:t>
      </w:r>
    </w:p>
    <w:p w14:paraId="0D1C33F9" w14:textId="77777777" w:rsidR="0002616A" w:rsidRPr="006F50A9" w:rsidRDefault="0002616A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Slag av verkætlan</w:t>
      </w:r>
    </w:p>
    <w:p w14:paraId="0E029906" w14:textId="77777777" w:rsidR="0002616A" w:rsidRPr="006F50A9" w:rsidRDefault="0002616A" w:rsidP="00A37C82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Biðið verður um at </w:t>
      </w:r>
      <w:r w:rsidR="000B498E" w:rsidRPr="006F50A9">
        <w:rPr>
          <w:sz w:val="20"/>
          <w:szCs w:val="20"/>
          <w:lang w:val="fo-FO"/>
        </w:rPr>
        <w:t>upplýsa</w:t>
      </w:r>
      <w:r w:rsidRPr="006F50A9">
        <w:rPr>
          <w:sz w:val="20"/>
          <w:szCs w:val="20"/>
          <w:lang w:val="fo-FO"/>
        </w:rPr>
        <w:t xml:space="preserve"> slag av verkætlan og væntaðu longdina</w:t>
      </w:r>
      <w:r w:rsidR="000B498E" w:rsidRPr="006F50A9">
        <w:rPr>
          <w:sz w:val="20"/>
          <w:szCs w:val="20"/>
          <w:lang w:val="fo-FO"/>
        </w:rPr>
        <w:t xml:space="preserve"> av filminum</w:t>
      </w:r>
      <w:r w:rsidRPr="006F50A9">
        <w:rPr>
          <w:sz w:val="20"/>
          <w:szCs w:val="20"/>
          <w:lang w:val="fo-FO"/>
        </w:rPr>
        <w:t xml:space="preserve">. </w:t>
      </w:r>
    </w:p>
    <w:p w14:paraId="14B52C30" w14:textId="77777777" w:rsidR="0002616A" w:rsidRPr="006F50A9" w:rsidRDefault="0002616A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</w:p>
    <w:p w14:paraId="056CD8FA" w14:textId="77777777" w:rsidR="0002616A" w:rsidRPr="006F50A9" w:rsidRDefault="00717D80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E</w:t>
      </w:r>
      <w:r w:rsidR="0002616A" w:rsidRPr="006F50A9">
        <w:rPr>
          <w:b/>
          <w:color w:val="808080"/>
          <w:sz w:val="22"/>
          <w:szCs w:val="22"/>
          <w:lang w:val="fo-FO"/>
        </w:rPr>
        <w:t>)</w:t>
      </w:r>
    </w:p>
    <w:p w14:paraId="3BCC9064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 xml:space="preserve">Lýsing av </w:t>
      </w:r>
      <w:r w:rsidR="000F5DB6" w:rsidRPr="006F50A9">
        <w:rPr>
          <w:b/>
          <w:bCs/>
          <w:sz w:val="20"/>
          <w:lang w:val="fo-FO"/>
        </w:rPr>
        <w:t>verkætlanini</w:t>
      </w:r>
      <w:r w:rsidRPr="006F50A9">
        <w:rPr>
          <w:b/>
          <w:bCs/>
          <w:sz w:val="20"/>
          <w:lang w:val="fo-FO"/>
        </w:rPr>
        <w:t>, ið søkt verður um stuðul til</w:t>
      </w:r>
      <w:r w:rsidR="0002616A" w:rsidRPr="006F50A9">
        <w:rPr>
          <w:b/>
          <w:bCs/>
          <w:sz w:val="20"/>
          <w:lang w:val="fo-FO"/>
        </w:rPr>
        <w:t xml:space="preserve"> og tíðarætlan</w:t>
      </w:r>
    </w:p>
    <w:p w14:paraId="31CC0E31" w14:textId="77777777" w:rsidR="001E3347" w:rsidRPr="006F50A9" w:rsidRDefault="001E3347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GG! Stuðul verður ikki latin afturvirkandi!</w:t>
      </w:r>
      <w:r w:rsidR="00BE7FD9" w:rsidRPr="006F50A9">
        <w:rPr>
          <w:b/>
          <w:bCs/>
          <w:sz w:val="20"/>
          <w:lang w:val="fo-FO"/>
        </w:rPr>
        <w:t xml:space="preserve"> Sí </w:t>
      </w:r>
      <w:r w:rsidR="00BE7FD9" w:rsidRPr="006F50A9">
        <w:rPr>
          <w:bCs/>
          <w:color w:val="808080"/>
          <w:sz w:val="22"/>
          <w:szCs w:val="22"/>
          <w:lang w:val="fo-FO"/>
        </w:rPr>
        <w:t>F)</w:t>
      </w:r>
      <w:r w:rsidR="00BE7FD9" w:rsidRPr="006F50A9">
        <w:rPr>
          <w:b/>
          <w:bCs/>
          <w:sz w:val="20"/>
          <w:lang w:val="fo-FO"/>
        </w:rPr>
        <w:t xml:space="preserve"> viðv. luttakarum.</w:t>
      </w:r>
    </w:p>
    <w:p w14:paraId="7C493AAD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Biðið verður um ymi</w:t>
      </w:r>
      <w:r w:rsidR="00B2186C" w:rsidRPr="006F50A9">
        <w:rPr>
          <w:sz w:val="20"/>
          <w:szCs w:val="20"/>
          <w:lang w:val="fo-FO"/>
        </w:rPr>
        <w:t>skar upplýsingar um tiltakið, ha</w:t>
      </w:r>
      <w:r w:rsidRPr="006F50A9">
        <w:rPr>
          <w:sz w:val="20"/>
          <w:szCs w:val="20"/>
          <w:lang w:val="fo-FO"/>
        </w:rPr>
        <w:t>rundir t.d.:</w:t>
      </w:r>
    </w:p>
    <w:p w14:paraId="205CE6A0" w14:textId="77777777" w:rsidR="00A11E80" w:rsidRPr="006F50A9" w:rsidRDefault="00A11E80" w:rsidP="00A11E80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stigtakari/</w:t>
      </w:r>
      <w:r w:rsidR="00277BB1" w:rsidRPr="006F50A9">
        <w:rPr>
          <w:sz w:val="20"/>
          <w:szCs w:val="20"/>
          <w:lang w:val="fo-FO"/>
        </w:rPr>
        <w:t>-</w:t>
      </w:r>
      <w:r w:rsidRPr="006F50A9">
        <w:rPr>
          <w:sz w:val="20"/>
          <w:szCs w:val="20"/>
          <w:lang w:val="fo-FO"/>
        </w:rPr>
        <w:t>takarar</w:t>
      </w:r>
    </w:p>
    <w:p w14:paraId="270851A2" w14:textId="77777777" w:rsidR="00A37C82" w:rsidRPr="006F50A9" w:rsidRDefault="00A37C82" w:rsidP="00A37C82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hví farið verður undir tiltakið</w:t>
      </w:r>
    </w:p>
    <w:p w14:paraId="05306E99" w14:textId="77777777" w:rsidR="00A11E80" w:rsidRPr="006F50A9" w:rsidRDefault="00A11E80" w:rsidP="00A11E80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verkætlanargongdin higartil og núverandi støða</w:t>
      </w:r>
    </w:p>
    <w:p w14:paraId="2E0FA6A5" w14:textId="77777777" w:rsidR="00A11E80" w:rsidRPr="006F50A9" w:rsidRDefault="00A11E80" w:rsidP="00A11E80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synopsa, samandráttur</w:t>
      </w:r>
    </w:p>
    <w:p w14:paraId="2978D139" w14:textId="77777777" w:rsidR="00A37C82" w:rsidRPr="006F50A9" w:rsidRDefault="00A37C82" w:rsidP="00A37C82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hvørjir møguligu samstarvspartarnir eru (bæði føroyskir og útlendskir)</w:t>
      </w:r>
    </w:p>
    <w:p w14:paraId="1AFF43E9" w14:textId="77777777" w:rsidR="00A37C82" w:rsidRPr="006F50A9" w:rsidRDefault="00A37C82" w:rsidP="00A37C82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til hvønn tiltakið er stílað (málbólkur)</w:t>
      </w:r>
    </w:p>
    <w:p w14:paraId="4DDD1111" w14:textId="77777777" w:rsidR="00A37C82" w:rsidRPr="006F50A9" w:rsidRDefault="00A37C82" w:rsidP="00A37C82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hvørji úrslit</w:t>
      </w:r>
      <w:r w:rsidR="00B2186C" w:rsidRPr="006F50A9">
        <w:rPr>
          <w:sz w:val="20"/>
          <w:szCs w:val="20"/>
          <w:lang w:val="fo-FO"/>
        </w:rPr>
        <w:t>,</w:t>
      </w:r>
      <w:r w:rsidRPr="006F50A9">
        <w:rPr>
          <w:sz w:val="20"/>
          <w:szCs w:val="20"/>
          <w:lang w:val="fo-FO"/>
        </w:rPr>
        <w:t xml:space="preserve"> ein væntar at røkka</w:t>
      </w:r>
    </w:p>
    <w:p w14:paraId="34E4A7B2" w14:textId="77777777" w:rsidR="00A37C82" w:rsidRPr="006F50A9" w:rsidRDefault="00A37C82" w:rsidP="00A37C82">
      <w:pPr>
        <w:numPr>
          <w:ilvl w:val="0"/>
          <w:numId w:val="28"/>
        </w:num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hvønn týdning mett verður, at </w:t>
      </w:r>
      <w:r w:rsidR="000F5DB6" w:rsidRPr="006F50A9">
        <w:rPr>
          <w:sz w:val="20"/>
          <w:szCs w:val="20"/>
          <w:lang w:val="fo-FO"/>
        </w:rPr>
        <w:t>verkætlanin</w:t>
      </w:r>
      <w:r w:rsidRPr="006F50A9">
        <w:rPr>
          <w:sz w:val="20"/>
          <w:szCs w:val="20"/>
          <w:lang w:val="fo-FO"/>
        </w:rPr>
        <w:t xml:space="preserve"> hevur </w:t>
      </w:r>
    </w:p>
    <w:p w14:paraId="43022E6E" w14:textId="77777777" w:rsidR="00B2186C" w:rsidRPr="006F50A9" w:rsidRDefault="00B2186C" w:rsidP="00B2186C">
      <w:pPr>
        <w:jc w:val="both"/>
        <w:rPr>
          <w:sz w:val="20"/>
          <w:szCs w:val="20"/>
          <w:lang w:val="fo-FO"/>
        </w:rPr>
      </w:pPr>
    </w:p>
    <w:p w14:paraId="45BC18D6" w14:textId="77777777" w:rsidR="00B2186C" w:rsidRPr="006F50A9" w:rsidRDefault="00B2186C" w:rsidP="00B2186C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Er leikrit tøkt, verður tað sent við umsóknini. </w:t>
      </w:r>
    </w:p>
    <w:p w14:paraId="5C11B2A4" w14:textId="77777777" w:rsidR="00B2186C" w:rsidRPr="006F50A9" w:rsidRDefault="00B2186C" w:rsidP="00B2186C">
      <w:pPr>
        <w:jc w:val="both"/>
        <w:rPr>
          <w:sz w:val="20"/>
          <w:szCs w:val="20"/>
          <w:lang w:val="fo-FO"/>
        </w:rPr>
      </w:pPr>
    </w:p>
    <w:p w14:paraId="2DFF22CF" w14:textId="77777777" w:rsidR="00B2186C" w:rsidRPr="006F50A9" w:rsidRDefault="00B2186C" w:rsidP="00B2186C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Undir “Tíðarætlan” verður biðið um upplýsingar um væntaðu tíðarætlanina fyri verkætlanina. </w:t>
      </w:r>
    </w:p>
    <w:p w14:paraId="2FE721E3" w14:textId="77777777" w:rsidR="00B2186C" w:rsidRPr="006F50A9" w:rsidRDefault="00B2186C" w:rsidP="00B2186C">
      <w:pPr>
        <w:jc w:val="both"/>
        <w:rPr>
          <w:sz w:val="20"/>
          <w:szCs w:val="20"/>
          <w:lang w:val="fo-FO"/>
        </w:rPr>
      </w:pPr>
    </w:p>
    <w:p w14:paraId="510BCE44" w14:textId="77777777" w:rsidR="00263614" w:rsidRPr="006F50A9" w:rsidRDefault="00717D80" w:rsidP="00A37C82">
      <w:pPr>
        <w:pStyle w:val="Sidehoved"/>
        <w:tabs>
          <w:tab w:val="clear" w:pos="4819"/>
          <w:tab w:val="clear" w:pos="9638"/>
        </w:tabs>
        <w:jc w:val="both"/>
        <w:rPr>
          <w:bCs/>
          <w:color w:val="808080"/>
          <w:sz w:val="22"/>
          <w:szCs w:val="22"/>
          <w:lang w:val="fo-FO"/>
        </w:rPr>
      </w:pPr>
      <w:r w:rsidRPr="006F50A9">
        <w:rPr>
          <w:bCs/>
          <w:color w:val="808080"/>
          <w:sz w:val="22"/>
          <w:szCs w:val="22"/>
          <w:lang w:val="fo-FO"/>
        </w:rPr>
        <w:t>F</w:t>
      </w:r>
      <w:r w:rsidR="00263614" w:rsidRPr="006F50A9">
        <w:rPr>
          <w:bCs/>
          <w:color w:val="808080"/>
          <w:sz w:val="22"/>
          <w:szCs w:val="22"/>
          <w:lang w:val="fo-FO"/>
        </w:rPr>
        <w:t>)</w:t>
      </w:r>
    </w:p>
    <w:p w14:paraId="4CF4E783" w14:textId="77777777" w:rsidR="00263614" w:rsidRPr="006F50A9" w:rsidRDefault="00263614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Fólk í framleiðsluni</w:t>
      </w:r>
    </w:p>
    <w:p w14:paraId="6A625A23" w14:textId="77777777" w:rsidR="00263614" w:rsidRPr="006F50A9" w:rsidRDefault="00A11E80" w:rsidP="00A37C82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Biðið verður um upplýsingar um framleiðsluliðið, og hvørjir luttakararnir eru. </w:t>
      </w:r>
      <w:r w:rsidR="00263614" w:rsidRPr="006F50A9">
        <w:rPr>
          <w:sz w:val="20"/>
          <w:szCs w:val="20"/>
          <w:lang w:val="fo-FO"/>
        </w:rPr>
        <w:t xml:space="preserve">Tað hevur týdning at nevna øll, ið eru við í framleiðsluni sum partur av at lýsa verkætlanina so neyvt, sum til ber. </w:t>
      </w:r>
    </w:p>
    <w:p w14:paraId="5A28F0D7" w14:textId="77777777" w:rsidR="00C87010" w:rsidRPr="006F50A9" w:rsidRDefault="00C87010" w:rsidP="00A37C82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Fyri A-funktiónir verður bið</w:t>
      </w:r>
      <w:r w:rsidR="00AF4DF5" w:rsidRPr="006F50A9">
        <w:rPr>
          <w:sz w:val="20"/>
          <w:szCs w:val="20"/>
          <w:lang w:val="fo-FO"/>
        </w:rPr>
        <w:t xml:space="preserve">ið um eitt “Letter of Intent”. A-funktiónir eru tær týdningarmestu funktiónirnar í eini framleiðslu, eitt nú leikstjóri, fotografur </w:t>
      </w:r>
      <w:r w:rsidR="001057E8" w:rsidRPr="006F50A9">
        <w:rPr>
          <w:sz w:val="20"/>
          <w:szCs w:val="20"/>
          <w:lang w:val="fo-FO"/>
        </w:rPr>
        <w:t>og</w:t>
      </w:r>
      <w:r w:rsidR="00AF4DF5" w:rsidRPr="006F50A9">
        <w:rPr>
          <w:sz w:val="20"/>
          <w:szCs w:val="20"/>
          <w:lang w:val="fo-FO"/>
        </w:rPr>
        <w:t xml:space="preserve"> framleiðslustjóri</w:t>
      </w:r>
      <w:r w:rsidR="001057E8" w:rsidRPr="006F50A9">
        <w:rPr>
          <w:sz w:val="20"/>
          <w:szCs w:val="20"/>
          <w:lang w:val="fo-FO"/>
        </w:rPr>
        <w:t>.</w:t>
      </w:r>
    </w:p>
    <w:p w14:paraId="6FAC592B" w14:textId="77777777" w:rsidR="00277BB1" w:rsidRPr="006F50A9" w:rsidRDefault="00277BB1" w:rsidP="00A37C82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GG! </w:t>
      </w:r>
      <w:r w:rsidR="001848B2" w:rsidRPr="006F50A9">
        <w:rPr>
          <w:sz w:val="20"/>
          <w:szCs w:val="20"/>
          <w:lang w:val="fo-FO"/>
        </w:rPr>
        <w:t>Nevn bert luttakarar, ið skrivliga hava játtað. Hetta kann hava týdning fyri gegnið í sambandi við viðgerð av umsóknunum.</w:t>
      </w:r>
    </w:p>
    <w:p w14:paraId="41E5CA7F" w14:textId="77777777" w:rsidR="00263614" w:rsidRPr="006F50A9" w:rsidRDefault="00263614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</w:p>
    <w:p w14:paraId="279637FD" w14:textId="77777777" w:rsidR="008F27B5" w:rsidRPr="006F50A9" w:rsidRDefault="008F27B5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</w:p>
    <w:p w14:paraId="48EEB42F" w14:textId="77777777" w:rsidR="00A37C82" w:rsidRPr="006F50A9" w:rsidRDefault="00717D80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G</w:t>
      </w:r>
      <w:r w:rsidR="00A37C82" w:rsidRPr="006F50A9">
        <w:rPr>
          <w:b/>
          <w:color w:val="808080"/>
          <w:sz w:val="22"/>
          <w:szCs w:val="22"/>
          <w:lang w:val="fo-FO"/>
        </w:rPr>
        <w:t>)</w:t>
      </w:r>
    </w:p>
    <w:p w14:paraId="08834FA9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Fíggjarætlan</w:t>
      </w:r>
    </w:p>
    <w:p w14:paraId="3093BF0B" w14:textId="77777777" w:rsidR="00E802CC" w:rsidRPr="006F50A9" w:rsidRDefault="00E802CC" w:rsidP="00E802CC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Biðið verður um, at útreiðslur og inntøkur verða so neyvt greinaðar, sum møguligt.</w:t>
      </w:r>
    </w:p>
    <w:p w14:paraId="2F14C8C3" w14:textId="77777777" w:rsidR="00CD3F40" w:rsidRPr="006F50A9" w:rsidRDefault="00CD3F40" w:rsidP="00A37C82">
      <w:pPr>
        <w:jc w:val="both"/>
        <w:rPr>
          <w:sz w:val="20"/>
          <w:szCs w:val="20"/>
          <w:lang w:val="fo-FO"/>
        </w:rPr>
      </w:pPr>
    </w:p>
    <w:p w14:paraId="4B66AA6B" w14:textId="77777777" w:rsidR="00A37C82" w:rsidRPr="006F50A9" w:rsidRDefault="00E802CC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Heitt verður á umsøkjara</w:t>
      </w:r>
      <w:r w:rsidR="00A37C82" w:rsidRPr="006F50A9">
        <w:rPr>
          <w:sz w:val="20"/>
          <w:szCs w:val="20"/>
          <w:lang w:val="fo-FO"/>
        </w:rPr>
        <w:t xml:space="preserve"> </w:t>
      </w:r>
      <w:r w:rsidRPr="006F50A9">
        <w:rPr>
          <w:sz w:val="20"/>
          <w:szCs w:val="20"/>
          <w:lang w:val="fo-FO"/>
        </w:rPr>
        <w:t xml:space="preserve">um </w:t>
      </w:r>
      <w:r w:rsidR="00A37C82" w:rsidRPr="006F50A9">
        <w:rPr>
          <w:sz w:val="20"/>
          <w:szCs w:val="20"/>
          <w:lang w:val="fo-FO"/>
        </w:rPr>
        <w:t xml:space="preserve">at halda seg til dagsins kostnað </w:t>
      </w:r>
      <w:r w:rsidRPr="006F50A9">
        <w:rPr>
          <w:sz w:val="20"/>
          <w:szCs w:val="20"/>
          <w:lang w:val="fo-FO"/>
        </w:rPr>
        <w:t xml:space="preserve">á </w:t>
      </w:r>
      <w:r w:rsidR="00A37C82" w:rsidRPr="006F50A9">
        <w:rPr>
          <w:sz w:val="20"/>
          <w:szCs w:val="20"/>
          <w:lang w:val="fo-FO"/>
        </w:rPr>
        <w:t xml:space="preserve">t.d. </w:t>
      </w:r>
      <w:r w:rsidRPr="006F50A9">
        <w:rPr>
          <w:sz w:val="20"/>
          <w:szCs w:val="20"/>
          <w:lang w:val="fo-FO"/>
        </w:rPr>
        <w:t xml:space="preserve"> ferðaseðlum, gisting og tilfari</w:t>
      </w:r>
      <w:r w:rsidR="00A37C82" w:rsidRPr="006F50A9">
        <w:rPr>
          <w:sz w:val="20"/>
          <w:szCs w:val="20"/>
          <w:lang w:val="fo-FO"/>
        </w:rPr>
        <w:t>. Um serlig avtala er gjør</w:t>
      </w:r>
      <w:r w:rsidR="000F5DB6" w:rsidRPr="006F50A9">
        <w:rPr>
          <w:sz w:val="20"/>
          <w:szCs w:val="20"/>
          <w:lang w:val="fo-FO"/>
        </w:rPr>
        <w:t>d</w:t>
      </w:r>
      <w:r w:rsidR="00A37C82" w:rsidRPr="006F50A9">
        <w:rPr>
          <w:sz w:val="20"/>
          <w:szCs w:val="20"/>
          <w:lang w:val="fo-FO"/>
        </w:rPr>
        <w:t xml:space="preserve"> við ávísan tænastuveitara, eigur hetta at viðmerkjast. </w:t>
      </w:r>
    </w:p>
    <w:p w14:paraId="3CA4B2F2" w14:textId="77777777" w:rsidR="00E802CC" w:rsidRPr="006F50A9" w:rsidRDefault="00E802CC" w:rsidP="00A37C82">
      <w:pPr>
        <w:jc w:val="both"/>
        <w:rPr>
          <w:sz w:val="20"/>
          <w:szCs w:val="20"/>
          <w:lang w:val="fo-FO"/>
        </w:rPr>
      </w:pPr>
    </w:p>
    <w:p w14:paraId="1571D338" w14:textId="77777777" w:rsidR="00A37C82" w:rsidRPr="006F50A9" w:rsidRDefault="00A37C82" w:rsidP="00A37C82">
      <w:pPr>
        <w:spacing w:before="120"/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Inntøkurnar eru at skilja sum stuðul, ið annar stuðulsveitari hevur latið, ella tað, ið ein roknar við at fáa</w:t>
      </w:r>
      <w:r w:rsidR="000F5DB6" w:rsidRPr="006F50A9">
        <w:rPr>
          <w:sz w:val="20"/>
          <w:szCs w:val="20"/>
          <w:lang w:val="fo-FO"/>
        </w:rPr>
        <w:t>,</w:t>
      </w:r>
      <w:r w:rsidRPr="006F50A9">
        <w:rPr>
          <w:sz w:val="20"/>
          <w:szCs w:val="20"/>
          <w:lang w:val="fo-FO"/>
        </w:rPr>
        <w:t xml:space="preserve"> so fíggjarætlanin javnvigar. Hartil er neyðugt at upplýsa, um inntøkur eru frá sølu t.d. av atgongumerkjum, útgávum o.ø.</w:t>
      </w:r>
    </w:p>
    <w:p w14:paraId="4AC0D4FF" w14:textId="77777777" w:rsidR="00A37C82" w:rsidRPr="006F50A9" w:rsidRDefault="00A37C82" w:rsidP="00A37C82">
      <w:pPr>
        <w:spacing w:before="120"/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Fíggjartørvurin er at skilja sum munurin á útreiðslu- og inntøkuteigunum.</w:t>
      </w:r>
    </w:p>
    <w:p w14:paraId="62B829AE" w14:textId="77777777" w:rsidR="00CD3F40" w:rsidRPr="006F50A9" w:rsidRDefault="00CD3F40" w:rsidP="00A37C82">
      <w:pPr>
        <w:spacing w:before="120"/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Biðið verður eisini um, at umsøkjari upplýsir annan stuðul, ið er fingin frá filmsjáttanini til somu verkætlan.</w:t>
      </w:r>
    </w:p>
    <w:p w14:paraId="4E23D964" w14:textId="77777777" w:rsidR="00E802CC" w:rsidRPr="006F50A9" w:rsidRDefault="00E802CC" w:rsidP="00A37C82">
      <w:pPr>
        <w:jc w:val="both"/>
        <w:rPr>
          <w:b/>
          <w:sz w:val="20"/>
          <w:szCs w:val="20"/>
          <w:lang w:val="fo-FO"/>
        </w:rPr>
      </w:pPr>
    </w:p>
    <w:p w14:paraId="5057C1B8" w14:textId="77777777" w:rsidR="00A37C82" w:rsidRPr="006F50A9" w:rsidRDefault="00A37C82" w:rsidP="00A37C82">
      <w:pPr>
        <w:jc w:val="both"/>
        <w:rPr>
          <w:b/>
          <w:sz w:val="20"/>
          <w:szCs w:val="20"/>
          <w:lang w:val="fo-FO"/>
        </w:rPr>
      </w:pPr>
      <w:r w:rsidRPr="006F50A9">
        <w:rPr>
          <w:b/>
          <w:sz w:val="20"/>
          <w:szCs w:val="20"/>
          <w:lang w:val="fo-FO"/>
        </w:rPr>
        <w:t xml:space="preserve">GG! Teigurin ”søkt verður um kr.” eigur altíð at </w:t>
      </w:r>
      <w:r w:rsidR="00E802CC" w:rsidRPr="006F50A9">
        <w:rPr>
          <w:b/>
          <w:sz w:val="20"/>
          <w:szCs w:val="20"/>
          <w:lang w:val="fo-FO"/>
        </w:rPr>
        <w:t>verða útfyltur</w:t>
      </w:r>
      <w:r w:rsidRPr="006F50A9">
        <w:rPr>
          <w:b/>
          <w:sz w:val="20"/>
          <w:szCs w:val="20"/>
          <w:lang w:val="fo-FO"/>
        </w:rPr>
        <w:t>.</w:t>
      </w:r>
    </w:p>
    <w:p w14:paraId="51AF9B5D" w14:textId="77777777" w:rsidR="00A37C82" w:rsidRPr="006F50A9" w:rsidRDefault="00A37C82" w:rsidP="00A37C82">
      <w:pPr>
        <w:jc w:val="both"/>
        <w:rPr>
          <w:lang w:val="fo-FO"/>
        </w:rPr>
      </w:pPr>
    </w:p>
    <w:p w14:paraId="58E831B9" w14:textId="77777777" w:rsidR="00A37C82" w:rsidRPr="006F50A9" w:rsidRDefault="00717D80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H</w:t>
      </w:r>
      <w:r w:rsidR="00A37C82" w:rsidRPr="006F50A9">
        <w:rPr>
          <w:b/>
          <w:color w:val="808080"/>
          <w:sz w:val="22"/>
          <w:szCs w:val="22"/>
          <w:lang w:val="fo-FO"/>
        </w:rPr>
        <w:t>)</w:t>
      </w:r>
    </w:p>
    <w:p w14:paraId="5EC87879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Aðrar upplýsingar av týdningi fyri viðgerðina</w:t>
      </w:r>
    </w:p>
    <w:p w14:paraId="4BC293DF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Grundgev fyri, hví stuðul eigur </w:t>
      </w:r>
      <w:r w:rsidR="00E802CC" w:rsidRPr="006F50A9">
        <w:rPr>
          <w:sz w:val="20"/>
          <w:szCs w:val="20"/>
          <w:lang w:val="fo-FO"/>
        </w:rPr>
        <w:t>at verða játtaður til endamálið.</w:t>
      </w:r>
    </w:p>
    <w:p w14:paraId="02AFAAA8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Eru serlig atlit, ið </w:t>
      </w:r>
      <w:r w:rsidR="00E802CC" w:rsidRPr="006F50A9">
        <w:rPr>
          <w:sz w:val="20"/>
          <w:szCs w:val="20"/>
          <w:lang w:val="fo-FO"/>
        </w:rPr>
        <w:t xml:space="preserve">hava </w:t>
      </w:r>
      <w:r w:rsidRPr="006F50A9">
        <w:rPr>
          <w:sz w:val="20"/>
          <w:szCs w:val="20"/>
          <w:lang w:val="fo-FO"/>
        </w:rPr>
        <w:t xml:space="preserve">týdning fyri umsóknina, er møguligt at nevna hesi í teigi </w:t>
      </w:r>
      <w:r w:rsidR="00E802CC" w:rsidRPr="006F50A9">
        <w:rPr>
          <w:sz w:val="20"/>
          <w:szCs w:val="20"/>
          <w:lang w:val="fo-FO"/>
        </w:rPr>
        <w:t>H</w:t>
      </w:r>
      <w:r w:rsidRPr="006F50A9">
        <w:rPr>
          <w:sz w:val="20"/>
          <w:szCs w:val="20"/>
          <w:lang w:val="fo-FO"/>
        </w:rPr>
        <w:t xml:space="preserve">. Hetta kundi t.d. verið, </w:t>
      </w:r>
      <w:r w:rsidR="005917EF" w:rsidRPr="006F50A9">
        <w:rPr>
          <w:sz w:val="20"/>
          <w:szCs w:val="20"/>
          <w:lang w:val="fo-FO"/>
        </w:rPr>
        <w:t xml:space="preserve">um </w:t>
      </w:r>
      <w:r w:rsidR="00E802CC" w:rsidRPr="006F50A9">
        <w:rPr>
          <w:sz w:val="20"/>
          <w:szCs w:val="20"/>
          <w:lang w:val="fo-FO"/>
        </w:rPr>
        <w:t>verkætlanin</w:t>
      </w:r>
      <w:r w:rsidRPr="006F50A9">
        <w:rPr>
          <w:sz w:val="20"/>
          <w:szCs w:val="20"/>
          <w:lang w:val="fo-FO"/>
        </w:rPr>
        <w:t xml:space="preserve"> er serliga kostnaðarmikið og nevna orsøkirnar fyri hesum.</w:t>
      </w:r>
    </w:p>
    <w:p w14:paraId="28329DF0" w14:textId="77777777" w:rsidR="00A37C82" w:rsidRPr="006F50A9" w:rsidRDefault="00A37C82" w:rsidP="00A37C82">
      <w:pPr>
        <w:jc w:val="both"/>
        <w:rPr>
          <w:lang w:val="fo-FO"/>
        </w:rPr>
      </w:pPr>
    </w:p>
    <w:p w14:paraId="38E1CECA" w14:textId="77777777" w:rsidR="00A37C82" w:rsidRPr="006F50A9" w:rsidRDefault="00717D80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I</w:t>
      </w:r>
      <w:r w:rsidR="00A37C82" w:rsidRPr="006F50A9">
        <w:rPr>
          <w:b/>
          <w:color w:val="808080"/>
          <w:sz w:val="22"/>
          <w:szCs w:val="22"/>
          <w:lang w:val="fo-FO"/>
        </w:rPr>
        <w:t>)</w:t>
      </w:r>
    </w:p>
    <w:p w14:paraId="49C6FA9E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Hjáløgd skjøl</w:t>
      </w:r>
    </w:p>
    <w:p w14:paraId="71895411" w14:textId="77777777" w:rsidR="00CD3F40" w:rsidRPr="006F50A9" w:rsidRDefault="00A37C82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Um </w:t>
      </w:r>
      <w:r w:rsidR="005917EF" w:rsidRPr="006F50A9">
        <w:rPr>
          <w:sz w:val="20"/>
          <w:szCs w:val="20"/>
          <w:lang w:val="fo-FO"/>
        </w:rPr>
        <w:t>skjøl verða send</w:t>
      </w:r>
      <w:r w:rsidRPr="006F50A9">
        <w:rPr>
          <w:sz w:val="20"/>
          <w:szCs w:val="20"/>
          <w:lang w:val="fo-FO"/>
        </w:rPr>
        <w:t xml:space="preserve"> saman við o</w:t>
      </w:r>
      <w:r w:rsidR="005917EF" w:rsidRPr="006F50A9">
        <w:rPr>
          <w:sz w:val="20"/>
          <w:szCs w:val="20"/>
          <w:lang w:val="fo-FO"/>
        </w:rPr>
        <w:t>yðublaðnum, t.d. leikrit, útgreinað</w:t>
      </w:r>
      <w:r w:rsidRPr="006F50A9">
        <w:rPr>
          <w:sz w:val="20"/>
          <w:szCs w:val="20"/>
          <w:lang w:val="fo-FO"/>
        </w:rPr>
        <w:t xml:space="preserve"> fíggjarætlan, CV ella ummæli o.s.fr., eiga hesi at verða nevnd í teigi </w:t>
      </w:r>
      <w:r w:rsidR="005917EF" w:rsidRPr="006F50A9">
        <w:rPr>
          <w:sz w:val="20"/>
          <w:szCs w:val="20"/>
          <w:lang w:val="fo-FO"/>
        </w:rPr>
        <w:t>I</w:t>
      </w:r>
      <w:r w:rsidRPr="006F50A9">
        <w:rPr>
          <w:sz w:val="20"/>
          <w:szCs w:val="20"/>
          <w:lang w:val="fo-FO"/>
        </w:rPr>
        <w:t>.</w:t>
      </w:r>
      <w:r w:rsidR="001E3347" w:rsidRPr="006F50A9">
        <w:rPr>
          <w:sz w:val="20"/>
          <w:szCs w:val="20"/>
          <w:lang w:val="fo-FO"/>
        </w:rPr>
        <w:t xml:space="preserve"> </w:t>
      </w:r>
    </w:p>
    <w:p w14:paraId="3C6AF3C2" w14:textId="77777777" w:rsidR="00A37C82" w:rsidRPr="006F50A9" w:rsidRDefault="001E3347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>Gjørt verður vart við, at skjøl skulu sendast við, hóast verkætlanin ella tátturin í eini verkætlan áður hevur fingið stuðul.</w:t>
      </w:r>
    </w:p>
    <w:p w14:paraId="6E161C63" w14:textId="77777777" w:rsidR="00A37C82" w:rsidRPr="006F50A9" w:rsidRDefault="00A37C82" w:rsidP="00A37C82">
      <w:pPr>
        <w:jc w:val="both"/>
        <w:rPr>
          <w:lang w:val="fo-FO"/>
        </w:rPr>
      </w:pPr>
    </w:p>
    <w:p w14:paraId="614BE3AB" w14:textId="77777777" w:rsidR="00A37C82" w:rsidRPr="006F50A9" w:rsidRDefault="00717D80" w:rsidP="00A37C82">
      <w:pPr>
        <w:pStyle w:val="Sidehoved"/>
        <w:tabs>
          <w:tab w:val="clear" w:pos="4819"/>
          <w:tab w:val="clear" w:pos="9638"/>
        </w:tabs>
        <w:jc w:val="both"/>
        <w:rPr>
          <w:b/>
          <w:color w:val="808080"/>
          <w:sz w:val="22"/>
          <w:szCs w:val="22"/>
          <w:lang w:val="fo-FO"/>
        </w:rPr>
      </w:pPr>
      <w:r w:rsidRPr="006F50A9">
        <w:rPr>
          <w:b/>
          <w:color w:val="808080"/>
          <w:sz w:val="22"/>
          <w:szCs w:val="22"/>
          <w:lang w:val="fo-FO"/>
        </w:rPr>
        <w:t>J</w:t>
      </w:r>
      <w:r w:rsidR="00A37C82" w:rsidRPr="006F50A9">
        <w:rPr>
          <w:b/>
          <w:color w:val="808080"/>
          <w:sz w:val="22"/>
          <w:szCs w:val="22"/>
          <w:lang w:val="fo-FO"/>
        </w:rPr>
        <w:t>)</w:t>
      </w:r>
    </w:p>
    <w:p w14:paraId="376A11EE" w14:textId="77777777" w:rsidR="00A37C82" w:rsidRPr="006F50A9" w:rsidRDefault="00A37C82" w:rsidP="00A37C82">
      <w:pPr>
        <w:pStyle w:val="Sidehoved"/>
        <w:tabs>
          <w:tab w:val="clear" w:pos="4819"/>
          <w:tab w:val="clear" w:pos="9638"/>
        </w:tabs>
        <w:jc w:val="both"/>
        <w:rPr>
          <w:b/>
          <w:bCs/>
          <w:sz w:val="20"/>
          <w:lang w:val="fo-FO"/>
        </w:rPr>
      </w:pPr>
      <w:r w:rsidRPr="006F50A9">
        <w:rPr>
          <w:b/>
          <w:bCs/>
          <w:sz w:val="20"/>
          <w:lang w:val="fo-FO"/>
        </w:rPr>
        <w:t>Váttan</w:t>
      </w:r>
    </w:p>
    <w:p w14:paraId="7B3EA622" w14:textId="77777777" w:rsidR="00A37C82" w:rsidRPr="006F50A9" w:rsidRDefault="00A37C82" w:rsidP="00A37C82">
      <w:pPr>
        <w:jc w:val="both"/>
        <w:rPr>
          <w:sz w:val="20"/>
          <w:szCs w:val="20"/>
          <w:lang w:val="fo-FO"/>
        </w:rPr>
      </w:pPr>
      <w:r w:rsidRPr="006F50A9">
        <w:rPr>
          <w:sz w:val="20"/>
          <w:szCs w:val="20"/>
          <w:lang w:val="fo-FO"/>
        </w:rPr>
        <w:t xml:space="preserve">Vinaliga vátta og dagfest umsóknina, áðrenn hon verður send </w:t>
      </w:r>
      <w:r w:rsidR="004D1F9F" w:rsidRPr="006F50A9">
        <w:rPr>
          <w:sz w:val="20"/>
          <w:szCs w:val="20"/>
          <w:lang w:val="fo-FO"/>
        </w:rPr>
        <w:t>Almanna- og m</w:t>
      </w:r>
      <w:r w:rsidRPr="006F50A9">
        <w:rPr>
          <w:sz w:val="20"/>
          <w:szCs w:val="20"/>
          <w:lang w:val="fo-FO"/>
        </w:rPr>
        <w:t xml:space="preserve">entamálaráðnum. Um umsóknin verður send </w:t>
      </w:r>
      <w:r w:rsidR="004D1F9F" w:rsidRPr="006F50A9">
        <w:rPr>
          <w:sz w:val="20"/>
          <w:szCs w:val="20"/>
          <w:lang w:val="fo-FO"/>
        </w:rPr>
        <w:t>Almanna- og m</w:t>
      </w:r>
      <w:r w:rsidRPr="006F50A9">
        <w:rPr>
          <w:sz w:val="20"/>
          <w:szCs w:val="20"/>
          <w:lang w:val="fo-FO"/>
        </w:rPr>
        <w:t xml:space="preserve">entamálaráðnum við telduposti, verður navnið á umsøkjaranum roknað sum váttan ístaðin. </w:t>
      </w:r>
    </w:p>
    <w:p w14:paraId="2D785BEA" w14:textId="77777777" w:rsidR="005917EF" w:rsidRPr="006F50A9" w:rsidRDefault="005917EF" w:rsidP="00A37C82">
      <w:pPr>
        <w:jc w:val="both"/>
        <w:rPr>
          <w:sz w:val="20"/>
          <w:szCs w:val="20"/>
          <w:lang w:val="fo-FO"/>
        </w:rPr>
      </w:pPr>
    </w:p>
    <w:p w14:paraId="7D6AF9B2" w14:textId="77777777" w:rsidR="00420A2B" w:rsidRPr="006F50A9" w:rsidRDefault="00A37C82" w:rsidP="00A37C82">
      <w:pPr>
        <w:jc w:val="both"/>
        <w:rPr>
          <w:b/>
          <w:sz w:val="20"/>
          <w:szCs w:val="20"/>
          <w:lang w:val="fo-FO"/>
        </w:rPr>
      </w:pPr>
      <w:r w:rsidRPr="006F50A9">
        <w:rPr>
          <w:b/>
          <w:sz w:val="20"/>
          <w:szCs w:val="20"/>
          <w:lang w:val="fo-FO"/>
        </w:rPr>
        <w:t>GG! Umsóknir, ið eru latnar inn, eftir at freistin er úti, verða ikki viðgjørdar.</w:t>
      </w:r>
    </w:p>
    <w:p w14:paraId="0BFA0BC4" w14:textId="77777777" w:rsidR="00CD3F40" w:rsidRPr="006F50A9" w:rsidRDefault="00CD3F40" w:rsidP="00A37C82">
      <w:pPr>
        <w:jc w:val="both"/>
        <w:rPr>
          <w:b/>
          <w:sz w:val="20"/>
          <w:szCs w:val="20"/>
          <w:lang w:val="fo-FO"/>
        </w:rPr>
      </w:pPr>
      <w:r w:rsidRPr="006F50A9">
        <w:rPr>
          <w:b/>
          <w:sz w:val="20"/>
          <w:szCs w:val="20"/>
          <w:lang w:val="fo-FO"/>
        </w:rPr>
        <w:t>GG! Stuðul verður ikki latin afturvirkandi til verkætlan, ið longu er framd, ella til tátt, sum er framdur í verkætlan, sum er í gongd.</w:t>
      </w:r>
    </w:p>
    <w:sectPr w:rsidR="00CD3F40" w:rsidRPr="006F50A9" w:rsidSect="00716747">
      <w:headerReference w:type="default" r:id="rId9"/>
      <w:footerReference w:type="default" r:id="rId10"/>
      <w:pgSz w:w="11906" w:h="16838" w:code="9"/>
      <w:pgMar w:top="1134" w:right="1134" w:bottom="851" w:left="1134" w:header="1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31EF" w14:textId="77777777" w:rsidR="009249D7" w:rsidRDefault="009249D7">
      <w:r>
        <w:separator/>
      </w:r>
    </w:p>
  </w:endnote>
  <w:endnote w:type="continuationSeparator" w:id="0">
    <w:p w14:paraId="665FBC49" w14:textId="77777777" w:rsidR="009249D7" w:rsidRDefault="0092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8774" w14:textId="77777777" w:rsidR="000B055F" w:rsidRPr="00623876" w:rsidRDefault="000B055F" w:rsidP="003E35E6">
    <w:pPr>
      <w:pStyle w:val="Sidefod"/>
      <w:rPr>
        <w:rFonts w:ascii="Arial" w:hAnsi="Arial" w:cs="Arial"/>
        <w:sz w:val="14"/>
        <w:szCs w:val="14"/>
        <w:lang w:val="fo-FO"/>
      </w:rPr>
    </w:pPr>
  </w:p>
  <w:p w14:paraId="17DF31ED" w14:textId="77777777" w:rsidR="000B055F" w:rsidRPr="00623876" w:rsidRDefault="000B055F" w:rsidP="003E35E6">
    <w:pPr>
      <w:pStyle w:val="Sidefod"/>
      <w:rPr>
        <w:rFonts w:ascii="Arial" w:hAnsi="Arial" w:cs="Arial"/>
        <w:color w:val="808080"/>
        <w:sz w:val="16"/>
        <w:szCs w:val="16"/>
        <w:lang w:val="fo-FO"/>
      </w:rPr>
    </w:pPr>
    <w:r w:rsidRPr="00623876">
      <w:rPr>
        <w:rFonts w:ascii="Arial" w:hAnsi="Arial" w:cs="Arial"/>
        <w:sz w:val="14"/>
        <w:szCs w:val="14"/>
        <w:lang w:val="fo-FO"/>
      </w:rPr>
      <w:tab/>
    </w:r>
    <w:r w:rsidRPr="00623876">
      <w:rPr>
        <w:rFonts w:ascii="Arial" w:hAnsi="Arial" w:cs="Arial"/>
        <w:sz w:val="14"/>
        <w:szCs w:val="14"/>
        <w:lang w:val="fo-FO"/>
      </w:rPr>
      <w:tab/>
    </w:r>
    <w:r w:rsidRPr="00623876">
      <w:rPr>
        <w:rFonts w:ascii="Arial" w:hAnsi="Arial" w:cs="Arial"/>
        <w:color w:val="808080"/>
        <w:sz w:val="14"/>
        <w:szCs w:val="14"/>
        <w:lang w:val="fo-FO"/>
      </w:rPr>
      <w:t xml:space="preserve">Stuðul til </w:t>
    </w:r>
    <w:r w:rsidR="00382C72" w:rsidRPr="00623876">
      <w:rPr>
        <w:rFonts w:ascii="Arial" w:hAnsi="Arial" w:cs="Arial"/>
        <w:color w:val="808080"/>
        <w:sz w:val="14"/>
        <w:szCs w:val="14"/>
        <w:lang w:val="fo-FO"/>
      </w:rPr>
      <w:t>film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5340" w14:textId="77777777" w:rsidR="009249D7" w:rsidRDefault="009249D7">
      <w:r>
        <w:separator/>
      </w:r>
    </w:p>
  </w:footnote>
  <w:footnote w:type="continuationSeparator" w:id="0">
    <w:p w14:paraId="77CD39C1" w14:textId="77777777" w:rsidR="009249D7" w:rsidRDefault="0092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3FC2" w14:textId="77777777" w:rsidR="000B055F" w:rsidRPr="002E1DE5" w:rsidRDefault="00F96A56">
    <w:pPr>
      <w:pStyle w:val="Sidehoved"/>
      <w:spacing w:before="240"/>
      <w:rPr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1AAD86" wp14:editId="117FD7EE">
              <wp:simplePos x="0" y="0"/>
              <wp:positionH relativeFrom="column">
                <wp:posOffset>12065</wp:posOffset>
              </wp:positionH>
              <wp:positionV relativeFrom="paragraph">
                <wp:posOffset>606425</wp:posOffset>
              </wp:positionV>
              <wp:extent cx="6172200" cy="0"/>
              <wp:effectExtent l="8255" t="6985" r="10795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4BEC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7.75pt" to="486.9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" strokecolor="#b2b2b2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B8EAA" wp14:editId="34ECFB5B">
              <wp:simplePos x="0" y="0"/>
              <wp:positionH relativeFrom="column">
                <wp:posOffset>301625</wp:posOffset>
              </wp:positionH>
              <wp:positionV relativeFrom="paragraph">
                <wp:posOffset>347345</wp:posOffset>
              </wp:positionV>
              <wp:extent cx="6057900" cy="342900"/>
              <wp:effectExtent l="254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8FCC7" w14:textId="77777777" w:rsidR="002E1DE5" w:rsidRPr="007D4E6F" w:rsidRDefault="002E1DE5" w:rsidP="007D4E6F">
                          <w:pPr>
                            <w:ind w:left="-142" w:right="-143"/>
                            <w:jc w:val="center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de-DE"/>
                            </w:rPr>
                          </w:pP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Eirargarður 2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 • 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FO-100  Tórshavn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sym w:font="Wingdings 2" w:char="F027"/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(+298) 30 40 00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 •  </w:t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sym w:font="Webdings" w:char="F099"/>
                          </w:r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ammr</w:t>
                          </w:r>
                          <w:hyperlink r:id="rId1" w:history="1">
                            <w:r w:rsidRPr="007D4E6F">
                              <w:rPr>
                                <w:rFonts w:ascii="Verdana" w:eastAsia="Arial Unicode MS" w:hAnsi="Verdana" w:cs="Tunga"/>
                                <w:b/>
                                <w:smallCaps/>
                                <w:noProof/>
                                <w:color w:val="737373"/>
                                <w:spacing w:val="26"/>
                                <w:sz w:val="14"/>
                                <w:szCs w:val="14"/>
                                <w:lang w:val="en-GB"/>
                              </w:rPr>
                              <w:t>@ammr.fo</w:t>
                            </w:r>
                          </w:hyperlink>
                          <w:r w:rsidRPr="007D4E6F">
                            <w:rPr>
                              <w:rFonts w:ascii="Verdana" w:hAnsi="Verdana"/>
                              <w:noProof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 •  </w:t>
                          </w:r>
                          <w:r w:rsidRPr="007D4E6F"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  <w:sz w:val="14"/>
                              <w:szCs w:val="14"/>
                              <w:lang w:val="en-GB"/>
                            </w:rPr>
                            <w:t>www.ammr.fo</w:t>
                          </w:r>
                        </w:p>
                        <w:p w14:paraId="4DE6093A" w14:textId="77777777" w:rsidR="000B055F" w:rsidRPr="002E1DE5" w:rsidRDefault="000B055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969696"/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B8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75pt;margin-top:27.35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" filled="f" stroked="f">
              <v:textbox inset="1mm">
                <w:txbxContent>
                  <w:p w14:paraId="0158FCC7" w14:textId="77777777" w:rsidR="002E1DE5" w:rsidRPr="007D4E6F" w:rsidRDefault="002E1DE5" w:rsidP="007D4E6F">
                    <w:pPr>
                      <w:ind w:left="-142" w:right="-143"/>
                      <w:jc w:val="center"/>
                      <w:rPr>
                        <w:rFonts w:ascii="Verdana" w:hAnsi="Verdana"/>
                        <w:noProof/>
                        <w:sz w:val="14"/>
                        <w:szCs w:val="14"/>
                        <w:lang w:val="de-DE"/>
                      </w:rPr>
                    </w:pP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Eirargarður 2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 • 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FO-100  Tórshavn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sym w:font="Wingdings 2" w:char="F027"/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(+298) 30 40 00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 •  </w:t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sym w:font="Webdings" w:char="F099"/>
                    </w:r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ammr</w:t>
                    </w:r>
                    <w:hyperlink r:id="rId2" w:history="1">
                      <w:r w:rsidRPr="007D4E6F">
                        <w:rPr>
                          <w:rFonts w:ascii="Verdana" w:eastAsia="Arial Unicode MS" w:hAnsi="Verdana" w:cs="Tunga"/>
                          <w:b/>
                          <w:smallCaps/>
                          <w:noProof/>
                          <w:color w:val="737373"/>
                          <w:spacing w:val="26"/>
                          <w:sz w:val="14"/>
                          <w:szCs w:val="14"/>
                          <w:lang w:val="en-GB"/>
                        </w:rPr>
                        <w:t>@ammr.fo</w:t>
                      </w:r>
                    </w:hyperlink>
                    <w:r w:rsidRPr="007D4E6F">
                      <w:rPr>
                        <w:rFonts w:ascii="Verdana" w:hAnsi="Verdana"/>
                        <w:noProof/>
                        <w:color w:val="333333"/>
                        <w:sz w:val="14"/>
                        <w:szCs w:val="14"/>
                        <w:lang w:val="de-DE"/>
                      </w:rPr>
                      <w:t xml:space="preserve">  •  </w:t>
                    </w:r>
                    <w:r w:rsidRPr="007D4E6F"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  <w:sz w:val="14"/>
                        <w:szCs w:val="14"/>
                        <w:lang w:val="en-GB"/>
                      </w:rPr>
                      <w:t>www.ammr.fo</w:t>
                    </w:r>
                  </w:p>
                  <w:p w14:paraId="4DE6093A" w14:textId="77777777" w:rsidR="000B055F" w:rsidRPr="002E1DE5" w:rsidRDefault="000B05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969696"/>
                        <w:sz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73A59C" wp14:editId="29A4F317">
              <wp:simplePos x="0" y="0"/>
              <wp:positionH relativeFrom="column">
                <wp:posOffset>457200</wp:posOffset>
              </wp:positionH>
              <wp:positionV relativeFrom="paragraph">
                <wp:posOffset>113030</wp:posOffset>
              </wp:positionV>
              <wp:extent cx="4021455" cy="34290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6D57A" w14:textId="77777777" w:rsidR="002E1DE5" w:rsidRPr="006E5B46" w:rsidRDefault="002E1DE5" w:rsidP="002E1DE5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</w:rPr>
                          </w:pPr>
                          <w:r>
                            <w:rPr>
                              <w:rFonts w:ascii="Verdana" w:eastAsia="Arial Unicode MS" w:hAnsi="Verdana" w:cs="Tunga"/>
                              <w:b/>
                              <w:smallCaps/>
                              <w:noProof/>
                              <w:color w:val="737373"/>
                              <w:spacing w:val="26"/>
                            </w:rPr>
                            <w:t>Almanna– og mentamálaráðið</w:t>
                          </w:r>
                        </w:p>
                        <w:p w14:paraId="04A8918D" w14:textId="77777777" w:rsidR="000B055F" w:rsidRDefault="000B055F">
                          <w:pPr>
                            <w:pStyle w:val="Overskrift1"/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3A59C" id="Text Box 1" o:spid="_x0000_s1027" type="#_x0000_t202" style="position:absolute;margin-left:36pt;margin-top:8.9pt;width:316.6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" filled="f" stroked="f">
              <v:textbox inset="1mm">
                <w:txbxContent>
                  <w:p w14:paraId="5A36D57A" w14:textId="77777777" w:rsidR="002E1DE5" w:rsidRPr="006E5B46" w:rsidRDefault="002E1DE5" w:rsidP="002E1DE5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</w:rPr>
                    </w:pPr>
                    <w:r>
                      <w:rPr>
                        <w:rFonts w:ascii="Verdana" w:eastAsia="Arial Unicode MS" w:hAnsi="Verdana" w:cs="Tunga"/>
                        <w:b/>
                        <w:smallCaps/>
                        <w:noProof/>
                        <w:color w:val="737373"/>
                        <w:spacing w:val="26"/>
                      </w:rPr>
                      <w:t>Almanna– og mentamálaráðið</w:t>
                    </w:r>
                  </w:p>
                  <w:p w14:paraId="04A8918D" w14:textId="77777777" w:rsidR="000B055F" w:rsidRDefault="000B055F">
                    <w:pPr>
                      <w:pStyle w:val="Overskrift1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0E93A6" wp14:editId="22430D11">
          <wp:extent cx="372110" cy="419735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10"/>
    <w:multiLevelType w:val="hybridMultilevel"/>
    <w:tmpl w:val="8B26B7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302E"/>
    <w:multiLevelType w:val="hybridMultilevel"/>
    <w:tmpl w:val="D72A1FF0"/>
    <w:lvl w:ilvl="0" w:tplc="ED22BF5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D19D4"/>
    <w:multiLevelType w:val="hybridMultilevel"/>
    <w:tmpl w:val="DCF2D796"/>
    <w:lvl w:ilvl="0" w:tplc="8130AEF2">
      <w:start w:val="1"/>
      <w:numFmt w:val="lowerLetter"/>
      <w:lvlText w:val="%1)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21A87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D6042"/>
    <w:multiLevelType w:val="singleLevel"/>
    <w:tmpl w:val="1EB0A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685040"/>
    <w:multiLevelType w:val="hybridMultilevel"/>
    <w:tmpl w:val="059EE5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4A4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D488F"/>
    <w:multiLevelType w:val="hybridMultilevel"/>
    <w:tmpl w:val="B678B256"/>
    <w:lvl w:ilvl="0" w:tplc="040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844112B"/>
    <w:multiLevelType w:val="hybridMultilevel"/>
    <w:tmpl w:val="9E9C6228"/>
    <w:lvl w:ilvl="0" w:tplc="0406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962074F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097DDB"/>
    <w:multiLevelType w:val="multilevel"/>
    <w:tmpl w:val="303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C670E"/>
    <w:multiLevelType w:val="singleLevel"/>
    <w:tmpl w:val="E2CC30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544E7"/>
    <w:multiLevelType w:val="hybridMultilevel"/>
    <w:tmpl w:val="0FB2997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26AB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1837CE"/>
    <w:multiLevelType w:val="hybridMultilevel"/>
    <w:tmpl w:val="5748B982"/>
    <w:lvl w:ilvl="0" w:tplc="04060011">
      <w:start w:val="1"/>
      <w:numFmt w:val="decimal"/>
      <w:lvlText w:val="%1)"/>
      <w:lvlJc w:val="left"/>
      <w:pPr>
        <w:tabs>
          <w:tab w:val="num" w:pos="17940"/>
        </w:tabs>
        <w:ind w:left="179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660"/>
        </w:tabs>
        <w:ind w:left="186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380"/>
        </w:tabs>
        <w:ind w:left="193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0100"/>
        </w:tabs>
        <w:ind w:left="201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0820"/>
        </w:tabs>
        <w:ind w:left="208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21540"/>
        </w:tabs>
        <w:ind w:left="215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22260"/>
        </w:tabs>
        <w:ind w:left="222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22980"/>
        </w:tabs>
        <w:ind w:left="229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23700"/>
        </w:tabs>
        <w:ind w:left="23700" w:hanging="180"/>
      </w:pPr>
    </w:lvl>
  </w:abstractNum>
  <w:abstractNum w:abstractNumId="13" w15:restartNumberingAfterBreak="0">
    <w:nsid w:val="32AE0B23"/>
    <w:multiLevelType w:val="hybridMultilevel"/>
    <w:tmpl w:val="CF74144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809F9"/>
    <w:multiLevelType w:val="singleLevel"/>
    <w:tmpl w:val="A74A2C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3AE474DE"/>
    <w:multiLevelType w:val="hybridMultilevel"/>
    <w:tmpl w:val="4DB205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708"/>
    <w:multiLevelType w:val="multilevel"/>
    <w:tmpl w:val="6D48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D1F50"/>
    <w:multiLevelType w:val="multilevel"/>
    <w:tmpl w:val="128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A53BC"/>
    <w:multiLevelType w:val="hybridMultilevel"/>
    <w:tmpl w:val="3886F086"/>
    <w:lvl w:ilvl="0" w:tplc="8130AEF2">
      <w:start w:val="1"/>
      <w:numFmt w:val="lowerLetter"/>
      <w:lvlText w:val="%1)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55BE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A6259B"/>
    <w:multiLevelType w:val="hybridMultilevel"/>
    <w:tmpl w:val="B0145E08"/>
    <w:lvl w:ilvl="0" w:tplc="0406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0242253"/>
    <w:multiLevelType w:val="hybridMultilevel"/>
    <w:tmpl w:val="5B509EB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16F14"/>
    <w:multiLevelType w:val="hybridMultilevel"/>
    <w:tmpl w:val="5ECC2AC4"/>
    <w:lvl w:ilvl="0" w:tplc="040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6CE739A9"/>
    <w:multiLevelType w:val="hybridMultilevel"/>
    <w:tmpl w:val="6A78F1DC"/>
    <w:lvl w:ilvl="0" w:tplc="0406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757B363D"/>
    <w:multiLevelType w:val="hybridMultilevel"/>
    <w:tmpl w:val="5D5C2D3A"/>
    <w:lvl w:ilvl="0" w:tplc="88F6D5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F309B"/>
    <w:multiLevelType w:val="hybridMultilevel"/>
    <w:tmpl w:val="EEAE0778"/>
    <w:lvl w:ilvl="0" w:tplc="040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7B193D92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B984394"/>
    <w:multiLevelType w:val="hybridMultilevel"/>
    <w:tmpl w:val="C9CC0A56"/>
    <w:lvl w:ilvl="0" w:tplc="C206FF1E">
      <w:start w:val="1"/>
      <w:numFmt w:val="lowerLetter"/>
      <w:lvlText w:val="%1)"/>
      <w:lvlJc w:val="left"/>
      <w:pPr>
        <w:tabs>
          <w:tab w:val="num" w:pos="1305"/>
        </w:tabs>
        <w:ind w:left="1305" w:hanging="945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817504">
    <w:abstractNumId w:val="0"/>
  </w:num>
  <w:num w:numId="2" w16cid:durableId="1220743795">
    <w:abstractNumId w:val="27"/>
  </w:num>
  <w:num w:numId="3" w16cid:durableId="179272376">
    <w:abstractNumId w:val="4"/>
  </w:num>
  <w:num w:numId="4" w16cid:durableId="650673983">
    <w:abstractNumId w:val="1"/>
  </w:num>
  <w:num w:numId="5" w16cid:durableId="1672567799">
    <w:abstractNumId w:val="21"/>
  </w:num>
  <w:num w:numId="6" w16cid:durableId="1495029843">
    <w:abstractNumId w:val="12"/>
  </w:num>
  <w:num w:numId="7" w16cid:durableId="738283593">
    <w:abstractNumId w:val="13"/>
  </w:num>
  <w:num w:numId="8" w16cid:durableId="1181817510">
    <w:abstractNumId w:val="10"/>
  </w:num>
  <w:num w:numId="9" w16cid:durableId="2082365269">
    <w:abstractNumId w:val="18"/>
  </w:num>
  <w:num w:numId="10" w16cid:durableId="259604097">
    <w:abstractNumId w:val="2"/>
  </w:num>
  <w:num w:numId="11" w16cid:durableId="537161317">
    <w:abstractNumId w:val="20"/>
  </w:num>
  <w:num w:numId="12" w16cid:durableId="1460414685">
    <w:abstractNumId w:val="22"/>
  </w:num>
  <w:num w:numId="13" w16cid:durableId="1313289416">
    <w:abstractNumId w:val="25"/>
  </w:num>
  <w:num w:numId="14" w16cid:durableId="554924819">
    <w:abstractNumId w:val="23"/>
  </w:num>
  <w:num w:numId="15" w16cid:durableId="1707412782">
    <w:abstractNumId w:val="6"/>
  </w:num>
  <w:num w:numId="16" w16cid:durableId="1215316640">
    <w:abstractNumId w:val="5"/>
  </w:num>
  <w:num w:numId="17" w16cid:durableId="801113233">
    <w:abstractNumId w:val="3"/>
  </w:num>
  <w:num w:numId="18" w16cid:durableId="1660695118">
    <w:abstractNumId w:val="7"/>
  </w:num>
  <w:num w:numId="19" w16cid:durableId="694427311">
    <w:abstractNumId w:val="14"/>
  </w:num>
  <w:num w:numId="20" w16cid:durableId="1156531360">
    <w:abstractNumId w:val="26"/>
  </w:num>
  <w:num w:numId="21" w16cid:durableId="1988781766">
    <w:abstractNumId w:val="9"/>
  </w:num>
  <w:num w:numId="22" w16cid:durableId="335764897">
    <w:abstractNumId w:val="15"/>
  </w:num>
  <w:num w:numId="23" w16cid:durableId="678197129">
    <w:abstractNumId w:val="19"/>
  </w:num>
  <w:num w:numId="24" w16cid:durableId="194925654">
    <w:abstractNumId w:val="11"/>
  </w:num>
  <w:num w:numId="25" w16cid:durableId="980765128">
    <w:abstractNumId w:val="17"/>
  </w:num>
  <w:num w:numId="26" w16cid:durableId="1358656376">
    <w:abstractNumId w:val="8"/>
  </w:num>
  <w:num w:numId="27" w16cid:durableId="616763896">
    <w:abstractNumId w:val="16"/>
  </w:num>
  <w:num w:numId="28" w16cid:durableId="3303709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noPunctuationKerning/>
  <w:characterSpacingControl w:val="doNotCompress"/>
  <w:hdrShapeDefaults>
    <o:shapedefaults v:ext="edit" spidmax="2050">
      <o:colormru v:ext="edit" colors="#b2b2b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80"/>
    <w:rsid w:val="00001881"/>
    <w:rsid w:val="0002616A"/>
    <w:rsid w:val="0004192E"/>
    <w:rsid w:val="00043FAC"/>
    <w:rsid w:val="00054505"/>
    <w:rsid w:val="000551FD"/>
    <w:rsid w:val="00060651"/>
    <w:rsid w:val="00076115"/>
    <w:rsid w:val="000961D9"/>
    <w:rsid w:val="000A54A5"/>
    <w:rsid w:val="000B055F"/>
    <w:rsid w:val="000B498E"/>
    <w:rsid w:val="000D7691"/>
    <w:rsid w:val="000F242C"/>
    <w:rsid w:val="000F5DB6"/>
    <w:rsid w:val="001057E8"/>
    <w:rsid w:val="00107F77"/>
    <w:rsid w:val="00121C5E"/>
    <w:rsid w:val="00154F47"/>
    <w:rsid w:val="00162D46"/>
    <w:rsid w:val="001639DA"/>
    <w:rsid w:val="001848B2"/>
    <w:rsid w:val="0019042B"/>
    <w:rsid w:val="00191B34"/>
    <w:rsid w:val="001A6A3B"/>
    <w:rsid w:val="001A6B0C"/>
    <w:rsid w:val="001B60C2"/>
    <w:rsid w:val="001E3347"/>
    <w:rsid w:val="001F20B6"/>
    <w:rsid w:val="001F2853"/>
    <w:rsid w:val="001F2C6A"/>
    <w:rsid w:val="00202190"/>
    <w:rsid w:val="00220985"/>
    <w:rsid w:val="002230B3"/>
    <w:rsid w:val="002525DE"/>
    <w:rsid w:val="002541D7"/>
    <w:rsid w:val="00260F6D"/>
    <w:rsid w:val="00263614"/>
    <w:rsid w:val="002650BE"/>
    <w:rsid w:val="00277BB1"/>
    <w:rsid w:val="00283462"/>
    <w:rsid w:val="00287E35"/>
    <w:rsid w:val="002A3EB0"/>
    <w:rsid w:val="002E1DE5"/>
    <w:rsid w:val="00301C5A"/>
    <w:rsid w:val="00320E5E"/>
    <w:rsid w:val="00327DFB"/>
    <w:rsid w:val="0034723B"/>
    <w:rsid w:val="00374706"/>
    <w:rsid w:val="00382C72"/>
    <w:rsid w:val="00385F2A"/>
    <w:rsid w:val="00391B76"/>
    <w:rsid w:val="003B57A7"/>
    <w:rsid w:val="003C4C54"/>
    <w:rsid w:val="003E35E6"/>
    <w:rsid w:val="003F6DD8"/>
    <w:rsid w:val="00402D58"/>
    <w:rsid w:val="004048DF"/>
    <w:rsid w:val="00420A2B"/>
    <w:rsid w:val="00422496"/>
    <w:rsid w:val="00443C77"/>
    <w:rsid w:val="0046264F"/>
    <w:rsid w:val="0047089F"/>
    <w:rsid w:val="004A2408"/>
    <w:rsid w:val="004A45AD"/>
    <w:rsid w:val="004D1F9F"/>
    <w:rsid w:val="004E180F"/>
    <w:rsid w:val="00506BDD"/>
    <w:rsid w:val="0053174C"/>
    <w:rsid w:val="005408AB"/>
    <w:rsid w:val="00550964"/>
    <w:rsid w:val="005662B7"/>
    <w:rsid w:val="005917EF"/>
    <w:rsid w:val="005C5893"/>
    <w:rsid w:val="005F0D79"/>
    <w:rsid w:val="005F2935"/>
    <w:rsid w:val="005F5531"/>
    <w:rsid w:val="005F6480"/>
    <w:rsid w:val="00623876"/>
    <w:rsid w:val="006459DB"/>
    <w:rsid w:val="00650AB1"/>
    <w:rsid w:val="006974E9"/>
    <w:rsid w:val="006C1728"/>
    <w:rsid w:val="006D022C"/>
    <w:rsid w:val="006F50A9"/>
    <w:rsid w:val="00700C5E"/>
    <w:rsid w:val="00716747"/>
    <w:rsid w:val="00717D80"/>
    <w:rsid w:val="007219C1"/>
    <w:rsid w:val="00761B71"/>
    <w:rsid w:val="00765AB1"/>
    <w:rsid w:val="00777A80"/>
    <w:rsid w:val="00795F7F"/>
    <w:rsid w:val="007A1371"/>
    <w:rsid w:val="007D44B4"/>
    <w:rsid w:val="007D4E6F"/>
    <w:rsid w:val="007D6900"/>
    <w:rsid w:val="007E50AE"/>
    <w:rsid w:val="008560F1"/>
    <w:rsid w:val="00870120"/>
    <w:rsid w:val="00874D3E"/>
    <w:rsid w:val="00893422"/>
    <w:rsid w:val="008D4A15"/>
    <w:rsid w:val="008F27B5"/>
    <w:rsid w:val="008F793E"/>
    <w:rsid w:val="00910E78"/>
    <w:rsid w:val="0091291F"/>
    <w:rsid w:val="009223FB"/>
    <w:rsid w:val="009249D7"/>
    <w:rsid w:val="00950F31"/>
    <w:rsid w:val="0097179D"/>
    <w:rsid w:val="009A7CEB"/>
    <w:rsid w:val="009B4075"/>
    <w:rsid w:val="009C6954"/>
    <w:rsid w:val="009F4185"/>
    <w:rsid w:val="009F48D5"/>
    <w:rsid w:val="00A07390"/>
    <w:rsid w:val="00A11E80"/>
    <w:rsid w:val="00A121FD"/>
    <w:rsid w:val="00A2420B"/>
    <w:rsid w:val="00A26D4B"/>
    <w:rsid w:val="00A37C82"/>
    <w:rsid w:val="00A75DAA"/>
    <w:rsid w:val="00AD6BC8"/>
    <w:rsid w:val="00AE1BF8"/>
    <w:rsid w:val="00AE3AD5"/>
    <w:rsid w:val="00AF2A99"/>
    <w:rsid w:val="00AF4DF5"/>
    <w:rsid w:val="00B06171"/>
    <w:rsid w:val="00B2186C"/>
    <w:rsid w:val="00B24B34"/>
    <w:rsid w:val="00B3273E"/>
    <w:rsid w:val="00B45281"/>
    <w:rsid w:val="00B61888"/>
    <w:rsid w:val="00B61A2C"/>
    <w:rsid w:val="00BE7FD9"/>
    <w:rsid w:val="00C76497"/>
    <w:rsid w:val="00C87010"/>
    <w:rsid w:val="00C96B80"/>
    <w:rsid w:val="00C97872"/>
    <w:rsid w:val="00CB540A"/>
    <w:rsid w:val="00CD3F40"/>
    <w:rsid w:val="00CE7AEC"/>
    <w:rsid w:val="00CF3909"/>
    <w:rsid w:val="00D30BA5"/>
    <w:rsid w:val="00D40BC0"/>
    <w:rsid w:val="00DA6A3E"/>
    <w:rsid w:val="00DB4267"/>
    <w:rsid w:val="00DC0112"/>
    <w:rsid w:val="00DD3A88"/>
    <w:rsid w:val="00DE700E"/>
    <w:rsid w:val="00E005E5"/>
    <w:rsid w:val="00E236ED"/>
    <w:rsid w:val="00E25EBA"/>
    <w:rsid w:val="00E27E18"/>
    <w:rsid w:val="00E6072E"/>
    <w:rsid w:val="00E6577A"/>
    <w:rsid w:val="00E802CC"/>
    <w:rsid w:val="00E834D9"/>
    <w:rsid w:val="00EC1C1A"/>
    <w:rsid w:val="00EC2BAB"/>
    <w:rsid w:val="00EF04D3"/>
    <w:rsid w:val="00F015BB"/>
    <w:rsid w:val="00F1407F"/>
    <w:rsid w:val="00F5331B"/>
    <w:rsid w:val="00F56379"/>
    <w:rsid w:val="00F77CC4"/>
    <w:rsid w:val="00F90767"/>
    <w:rsid w:val="00F96A56"/>
    <w:rsid w:val="00FE4F74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2b2b2,#eaeaea"/>
    </o:shapedefaults>
    <o:shapelayout v:ext="edit">
      <o:idmap v:ext="edit" data="2"/>
    </o:shapelayout>
  </w:shapeDefaults>
  <w:decimalSymbol w:val=","/>
  <w:listSeparator w:val=";"/>
  <w14:docId w14:val="04EE6906"/>
  <w15:chartTrackingRefBased/>
  <w15:docId w15:val="{7DBA0BF3-801D-4E09-ADF5-4923D694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969696"/>
    </w:rPr>
  </w:style>
  <w:style w:type="paragraph" w:styleId="Overskrift2">
    <w:name w:val="heading 2"/>
    <w:basedOn w:val="Normal"/>
    <w:next w:val="Normal"/>
    <w:qFormat/>
    <w:pPr>
      <w:keepNext/>
      <w:ind w:right="71"/>
      <w:jc w:val="both"/>
      <w:outlineLvl w:val="1"/>
    </w:pPr>
    <w:rPr>
      <w:rFonts w:ascii="Arial" w:hAnsi="Arial" w:cs="Arial"/>
      <w:b/>
      <w:color w:val="C0C0C0"/>
      <w:sz w:val="20"/>
    </w:rPr>
  </w:style>
  <w:style w:type="paragraph" w:styleId="Overskrift3">
    <w:name w:val="heading 3"/>
    <w:basedOn w:val="Normal"/>
    <w:next w:val="Normal"/>
    <w:qFormat/>
    <w:pPr>
      <w:keepNext/>
      <w:ind w:left="426" w:right="71" w:hanging="426"/>
      <w:outlineLvl w:val="2"/>
    </w:pPr>
    <w:rPr>
      <w:rFonts w:ascii="Arial" w:hAnsi="Arial" w:cs="Arial"/>
      <w:b/>
      <w:sz w:val="16"/>
    </w:rPr>
  </w:style>
  <w:style w:type="paragraph" w:styleId="Overskrift4">
    <w:name w:val="heading 4"/>
    <w:basedOn w:val="Normal"/>
    <w:next w:val="Normal"/>
    <w:qFormat/>
    <w:pPr>
      <w:keepNext/>
      <w:ind w:right="71"/>
      <w:outlineLvl w:val="3"/>
    </w:pPr>
    <w:rPr>
      <w:rFonts w:ascii="Arial" w:hAnsi="Arial" w:cs="Arial"/>
      <w:b/>
      <w:sz w:val="16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color w:val="808080"/>
      <w:sz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16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mallCaps/>
      <w:lang w:val="fo-FO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0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Markeringsbobletekst">
    <w:name w:val="Balloon Text"/>
    <w:basedOn w:val="Normal"/>
    <w:semiHidden/>
    <w:rsid w:val="003F6DD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DA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rsid w:val="00717D80"/>
    <w:pPr>
      <w:tabs>
        <w:tab w:val="left" w:pos="284"/>
      </w:tabs>
      <w:jc w:val="both"/>
    </w:pPr>
    <w:rPr>
      <w:szCs w:val="20"/>
    </w:rPr>
  </w:style>
  <w:style w:type="character" w:customStyle="1" w:styleId="Brdtekst2Tegn">
    <w:name w:val="Brødtekst 2 Tegn"/>
    <w:link w:val="Brdtekst2"/>
    <w:rsid w:val="00717D80"/>
    <w:rPr>
      <w:sz w:val="24"/>
      <w:lang w:val="da-DK" w:eastAsia="da-DK"/>
    </w:rPr>
  </w:style>
  <w:style w:type="character" w:styleId="Ulstomtale">
    <w:name w:val="Unresolved Mention"/>
    <w:uiPriority w:val="99"/>
    <w:semiHidden/>
    <w:unhideWhenUsed/>
    <w:rsid w:val="0076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r@ammr.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mr@fmr.fo" TargetMode="External"/><Relationship Id="rId1" Type="http://schemas.openxmlformats.org/officeDocument/2006/relationships/hyperlink" Target="mailto:fmr@fmr.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43577\Dropbox\Arbei&#240;sskj&#248;l\Mentanardeildin\Ymiskur%20stu&#240;ul\Oy&#240;ubl&#248;&#240;\Ums&#243;knarbla&#240;%20filmsstu&#240;ul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EEA5-4B25-428A-A85A-92F21A62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Umsóknarblað filmsstuðul 2023</Template>
  <TotalTime>1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8706</CharactersWithSpaces>
  <SharedDoc>false</SharedDoc>
  <HLinks>
    <vt:vector size="12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mailto:ammr@ammr.fo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mailto:fmr@fmr.fo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Árnason</dc:creator>
  <cp:keywords/>
  <cp:lastModifiedBy>Kristjan Árnason</cp:lastModifiedBy>
  <cp:revision>1</cp:revision>
  <cp:lastPrinted>2014-03-21T13:43:00Z</cp:lastPrinted>
  <dcterms:created xsi:type="dcterms:W3CDTF">2023-07-14T14:00:00Z</dcterms:created>
  <dcterms:modified xsi:type="dcterms:W3CDTF">2023-07-14T14:01:00Z</dcterms:modified>
</cp:coreProperties>
</file>