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E5B6" w14:textId="77777777" w:rsidR="002D45B6" w:rsidRPr="003A1597" w:rsidRDefault="002D45B6" w:rsidP="002D45B6">
      <w:pPr>
        <w:jc w:val="center"/>
        <w:rPr>
          <w:rFonts w:cs="Times New Roman"/>
          <w:b/>
          <w:sz w:val="32"/>
          <w:szCs w:val="32"/>
          <w:lang w:val="fo-FO"/>
        </w:rPr>
      </w:pPr>
      <w:r w:rsidRPr="003A1597"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2E79CE1A" wp14:editId="11E4763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597">
        <w:rPr>
          <w:rFonts w:cs="Times New Roman"/>
          <w:b/>
          <w:sz w:val="32"/>
          <w:szCs w:val="32"/>
          <w:lang w:val="fo-FO"/>
        </w:rPr>
        <w:t>Umhvørvismálaráðið</w:t>
      </w:r>
    </w:p>
    <w:p w14:paraId="095D791F" w14:textId="77777777" w:rsidR="002D45B6" w:rsidRPr="003A1597" w:rsidRDefault="002D45B6" w:rsidP="002D45B6">
      <w:pPr>
        <w:rPr>
          <w:rStyle w:val="TypografiFed"/>
          <w:lang w:val="fo-FO"/>
        </w:rPr>
      </w:pPr>
    </w:p>
    <w:p w14:paraId="61FC536E" w14:textId="77777777" w:rsidR="002D45B6" w:rsidRPr="003A1597" w:rsidRDefault="002D45B6" w:rsidP="002D45B6">
      <w:pPr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2D45B6" w:rsidRPr="003A1597" w14:paraId="464537B4" w14:textId="77777777" w:rsidTr="00103847">
        <w:trPr>
          <w:trHeight w:val="344"/>
          <w:jc w:val="right"/>
        </w:trPr>
        <w:tc>
          <w:tcPr>
            <w:tcW w:w="1523" w:type="dxa"/>
            <w:hideMark/>
          </w:tcPr>
          <w:p w14:paraId="28199381" w14:textId="77777777" w:rsidR="002D45B6" w:rsidRPr="003A1597" w:rsidRDefault="002D45B6" w:rsidP="00103847">
            <w:pPr>
              <w:rPr>
                <w:szCs w:val="24"/>
                <w:lang w:val="fo-FO" w:eastAsia="fo-FO"/>
              </w:rPr>
            </w:pPr>
            <w:r w:rsidRPr="003A1597">
              <w:rPr>
                <w:lang w:val="fo-FO"/>
              </w:rPr>
              <w:t>Dagfesting:</w:t>
            </w:r>
            <w:r w:rsidRPr="003A1597">
              <w:rPr>
                <w:noProof/>
                <w:lang w:val="fo-FO"/>
              </w:rPr>
              <w:t xml:space="preserve"> </w:t>
            </w:r>
          </w:p>
        </w:tc>
        <w:tc>
          <w:tcPr>
            <w:tcW w:w="1629" w:type="dxa"/>
            <w:hideMark/>
          </w:tcPr>
          <w:p w14:paraId="783C8EF5" w14:textId="2EFC6DCD" w:rsidR="002D45B6" w:rsidRPr="003A1597" w:rsidRDefault="007E5765" w:rsidP="00103847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>
              <w:rPr>
                <w:lang w:val="fo-FO"/>
              </w:rPr>
              <w:t>1</w:t>
            </w:r>
            <w:r w:rsidR="000763F4">
              <w:rPr>
                <w:lang w:val="fo-FO"/>
              </w:rPr>
              <w:t>2</w:t>
            </w:r>
            <w:r>
              <w:rPr>
                <w:lang w:val="fo-FO"/>
              </w:rPr>
              <w:t>. juli</w:t>
            </w:r>
            <w:r w:rsidR="002605C2">
              <w:rPr>
                <w:lang w:val="fo-FO"/>
              </w:rPr>
              <w:t xml:space="preserve"> 2023</w:t>
            </w:r>
          </w:p>
        </w:tc>
      </w:tr>
      <w:tr w:rsidR="002D45B6" w:rsidRPr="003A1597" w14:paraId="45FA3B71" w14:textId="77777777" w:rsidTr="00103847">
        <w:trPr>
          <w:trHeight w:val="361"/>
          <w:jc w:val="right"/>
        </w:trPr>
        <w:tc>
          <w:tcPr>
            <w:tcW w:w="1523" w:type="dxa"/>
            <w:hideMark/>
          </w:tcPr>
          <w:p w14:paraId="6876C10A" w14:textId="77777777" w:rsidR="002D45B6" w:rsidRPr="003A1597" w:rsidRDefault="002D45B6" w:rsidP="00103847">
            <w:pPr>
              <w:rPr>
                <w:lang w:val="fo-FO"/>
              </w:rPr>
            </w:pPr>
            <w:r w:rsidRPr="003A1597">
              <w:rPr>
                <w:lang w:val="fo-FO"/>
              </w:rPr>
              <w:t>Mál nr.:</w:t>
            </w:r>
          </w:p>
        </w:tc>
        <w:tc>
          <w:tcPr>
            <w:tcW w:w="1629" w:type="dxa"/>
            <w:hideMark/>
          </w:tcPr>
          <w:p w14:paraId="2ED895DE" w14:textId="2A3034CF" w:rsidR="002D45B6" w:rsidRPr="003A1597" w:rsidRDefault="002605C2" w:rsidP="00103847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>
              <w:rPr>
                <w:lang w:val="fo-FO"/>
              </w:rPr>
              <w:t>23/11530</w:t>
            </w:r>
          </w:p>
        </w:tc>
      </w:tr>
      <w:tr w:rsidR="002D45B6" w:rsidRPr="003A1597" w14:paraId="33983618" w14:textId="77777777" w:rsidTr="00103847">
        <w:trPr>
          <w:trHeight w:val="344"/>
          <w:jc w:val="right"/>
        </w:trPr>
        <w:tc>
          <w:tcPr>
            <w:tcW w:w="1523" w:type="dxa"/>
            <w:hideMark/>
          </w:tcPr>
          <w:p w14:paraId="2BC73711" w14:textId="77777777" w:rsidR="002D45B6" w:rsidRPr="003A1597" w:rsidRDefault="002D45B6" w:rsidP="00103847">
            <w:pPr>
              <w:rPr>
                <w:lang w:val="fo-FO"/>
              </w:rPr>
            </w:pPr>
            <w:proofErr w:type="spellStart"/>
            <w:r w:rsidRPr="003A1597">
              <w:rPr>
                <w:lang w:val="fo-FO"/>
              </w:rPr>
              <w:t>Málsviðgjørt</w:t>
            </w:r>
            <w:proofErr w:type="spellEnd"/>
            <w:r w:rsidRPr="003A1597">
              <w:rPr>
                <w:lang w:val="fo-FO"/>
              </w:rPr>
              <w:t>:</w:t>
            </w:r>
          </w:p>
        </w:tc>
        <w:tc>
          <w:tcPr>
            <w:tcW w:w="1629" w:type="dxa"/>
            <w:hideMark/>
          </w:tcPr>
          <w:p w14:paraId="149858ED" w14:textId="05ACF453" w:rsidR="002D45B6" w:rsidRPr="003A1597" w:rsidRDefault="002605C2" w:rsidP="00103847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>
              <w:rPr>
                <w:lang w:val="fo-FO"/>
              </w:rPr>
              <w:t>LP/MK</w:t>
            </w:r>
            <w:r w:rsidR="007E5765">
              <w:rPr>
                <w:lang w:val="fo-FO"/>
              </w:rPr>
              <w:t>/ARØ</w:t>
            </w:r>
          </w:p>
        </w:tc>
      </w:tr>
      <w:tr w:rsidR="002D45B6" w:rsidRPr="003A1597" w14:paraId="7669431C" w14:textId="77777777" w:rsidTr="00103847">
        <w:trPr>
          <w:trHeight w:val="344"/>
          <w:jc w:val="right"/>
        </w:trPr>
        <w:tc>
          <w:tcPr>
            <w:tcW w:w="1523" w:type="dxa"/>
            <w:hideMark/>
          </w:tcPr>
          <w:p w14:paraId="716000D2" w14:textId="77777777" w:rsidR="002D45B6" w:rsidRPr="003A1597" w:rsidRDefault="002D45B6" w:rsidP="00103847">
            <w:pPr>
              <w:rPr>
                <w:lang w:val="fo-FO"/>
              </w:rPr>
            </w:pPr>
            <w:proofErr w:type="spellStart"/>
            <w:r w:rsidRPr="003A1597">
              <w:rPr>
                <w:lang w:val="fo-FO"/>
              </w:rPr>
              <w:t>Ummælistíð</w:t>
            </w:r>
            <w:proofErr w:type="spellEnd"/>
            <w:r w:rsidRPr="003A1597">
              <w:rPr>
                <w:lang w:val="fo-FO"/>
              </w:rPr>
              <w:t>:</w:t>
            </w:r>
          </w:p>
        </w:tc>
        <w:tc>
          <w:tcPr>
            <w:tcW w:w="1629" w:type="dxa"/>
            <w:hideMark/>
          </w:tcPr>
          <w:p w14:paraId="0B0C6AC8" w14:textId="04722047" w:rsidR="002D45B6" w:rsidRPr="003A1597" w:rsidRDefault="007E5765" w:rsidP="00103847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>
              <w:rPr>
                <w:lang w:val="fo-FO"/>
              </w:rPr>
              <w:t>1</w:t>
            </w:r>
            <w:r w:rsidR="000763F4">
              <w:rPr>
                <w:lang w:val="fo-FO"/>
              </w:rPr>
              <w:t>2</w:t>
            </w:r>
            <w:r>
              <w:rPr>
                <w:lang w:val="fo-FO"/>
              </w:rPr>
              <w:t>. juli</w:t>
            </w:r>
            <w:r w:rsidR="000763F4">
              <w:rPr>
                <w:lang w:val="fo-FO"/>
              </w:rPr>
              <w:t xml:space="preserve"> </w:t>
            </w:r>
            <w:r w:rsidR="002D45B6" w:rsidRPr="003A1597">
              <w:rPr>
                <w:lang w:val="fo-FO"/>
              </w:rPr>
              <w:t>til</w:t>
            </w:r>
            <w:r>
              <w:rPr>
                <w:lang w:val="fo-FO"/>
              </w:rPr>
              <w:t xml:space="preserve"> 31. august 2023 </w:t>
            </w:r>
          </w:p>
        </w:tc>
      </w:tr>
      <w:tr w:rsidR="002D45B6" w:rsidRPr="003A1597" w14:paraId="3F7B098E" w14:textId="77777777" w:rsidTr="00103847">
        <w:trPr>
          <w:trHeight w:val="565"/>
          <w:jc w:val="right"/>
        </w:trPr>
        <w:tc>
          <w:tcPr>
            <w:tcW w:w="1523" w:type="dxa"/>
            <w:hideMark/>
          </w:tcPr>
          <w:p w14:paraId="3F407BD0" w14:textId="77777777" w:rsidR="002D45B6" w:rsidRPr="003A1597" w:rsidRDefault="002D45B6" w:rsidP="00103847">
            <w:pPr>
              <w:rPr>
                <w:lang w:val="fo-FO"/>
              </w:rPr>
            </w:pPr>
            <w:r w:rsidRPr="003A1597">
              <w:rPr>
                <w:lang w:val="fo-FO"/>
              </w:rPr>
              <w:t>Eftirkannað:</w:t>
            </w:r>
          </w:p>
        </w:tc>
        <w:tc>
          <w:tcPr>
            <w:tcW w:w="1629" w:type="dxa"/>
            <w:hideMark/>
          </w:tcPr>
          <w:p w14:paraId="27DAB11B" w14:textId="77777777" w:rsidR="002D45B6" w:rsidRPr="003A1597" w:rsidRDefault="002D45B6" w:rsidP="00103847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proofErr w:type="spellStart"/>
            <w:r w:rsidRPr="003A1597">
              <w:rPr>
                <w:lang w:val="fo-FO"/>
              </w:rPr>
              <w:t>Lógartænastan</w:t>
            </w:r>
            <w:proofErr w:type="spellEnd"/>
          </w:p>
          <w:p w14:paraId="0BC92AC9" w14:textId="77777777" w:rsidR="002D45B6" w:rsidRPr="003A1597" w:rsidRDefault="002D45B6" w:rsidP="00103847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proofErr w:type="spellStart"/>
            <w:r w:rsidRPr="003A1597">
              <w:rPr>
                <w:lang w:val="fo-FO"/>
              </w:rPr>
              <w:t>dagfestir</w:t>
            </w:r>
            <w:proofErr w:type="spellEnd"/>
            <w:r w:rsidRPr="003A1597">
              <w:rPr>
                <w:lang w:val="fo-FO"/>
              </w:rPr>
              <w:t xml:space="preserve"> </w:t>
            </w:r>
          </w:p>
        </w:tc>
      </w:tr>
    </w:tbl>
    <w:p w14:paraId="6E2A70B0" w14:textId="77777777" w:rsidR="002D45B6" w:rsidRPr="003A1597" w:rsidRDefault="002D45B6" w:rsidP="002D45B6">
      <w:pPr>
        <w:rPr>
          <w:szCs w:val="24"/>
          <w:lang w:val="fo-FO"/>
        </w:rPr>
      </w:pPr>
    </w:p>
    <w:p w14:paraId="6D32038D" w14:textId="77777777" w:rsidR="002D45B6" w:rsidRPr="003A1597" w:rsidRDefault="002D45B6" w:rsidP="002D45B6">
      <w:pPr>
        <w:rPr>
          <w:rFonts w:cs="Times New Roman"/>
          <w:szCs w:val="24"/>
          <w:lang w:val="fo-FO"/>
        </w:rPr>
      </w:pPr>
    </w:p>
    <w:p w14:paraId="32BF1C8E" w14:textId="77777777" w:rsidR="002D45B6" w:rsidRPr="003A1597" w:rsidRDefault="002D45B6" w:rsidP="002D45B6">
      <w:pPr>
        <w:rPr>
          <w:lang w:val="fo-FO"/>
        </w:rPr>
      </w:pPr>
    </w:p>
    <w:p w14:paraId="68B72F74" w14:textId="77777777" w:rsidR="002D45B6" w:rsidRPr="003A1597" w:rsidRDefault="002D45B6" w:rsidP="002D45B6">
      <w:pPr>
        <w:jc w:val="center"/>
        <w:rPr>
          <w:rFonts w:cs="Times New Roman"/>
          <w:b/>
          <w:szCs w:val="24"/>
          <w:lang w:val="fo-FO"/>
        </w:rPr>
      </w:pPr>
      <w:r w:rsidRPr="003A1597">
        <w:rPr>
          <w:rFonts w:cs="Times New Roman"/>
          <w:b/>
          <w:szCs w:val="24"/>
          <w:lang w:val="fo-FO"/>
        </w:rPr>
        <w:t>Uppskot til</w:t>
      </w:r>
    </w:p>
    <w:p w14:paraId="56A45400" w14:textId="77777777" w:rsidR="002D45B6" w:rsidRPr="003A1597" w:rsidRDefault="002D45B6" w:rsidP="002D45B6">
      <w:pPr>
        <w:jc w:val="center"/>
        <w:rPr>
          <w:rFonts w:cs="Times New Roman"/>
          <w:b/>
          <w:szCs w:val="24"/>
          <w:lang w:val="fo-FO"/>
        </w:rPr>
      </w:pPr>
    </w:p>
    <w:p w14:paraId="79375C30" w14:textId="77777777" w:rsidR="002D45B6" w:rsidRPr="003A1597" w:rsidRDefault="002D45B6" w:rsidP="002D45B6">
      <w:pPr>
        <w:jc w:val="center"/>
        <w:rPr>
          <w:rFonts w:cs="Times New Roman"/>
          <w:b/>
          <w:szCs w:val="24"/>
          <w:lang w:val="fo-FO"/>
        </w:rPr>
      </w:pPr>
      <w:r w:rsidRPr="003A1597">
        <w:rPr>
          <w:rFonts w:cs="Times New Roman"/>
          <w:b/>
          <w:szCs w:val="24"/>
          <w:lang w:val="fo-FO"/>
        </w:rPr>
        <w:t>Kunngerð</w:t>
      </w:r>
    </w:p>
    <w:p w14:paraId="5BD8959F" w14:textId="77777777" w:rsidR="002D45B6" w:rsidRPr="003A1597" w:rsidRDefault="002D45B6" w:rsidP="002D45B6">
      <w:pPr>
        <w:jc w:val="center"/>
        <w:rPr>
          <w:rFonts w:cs="Times New Roman"/>
          <w:b/>
          <w:szCs w:val="24"/>
          <w:lang w:val="fo-FO"/>
        </w:rPr>
      </w:pPr>
      <w:r w:rsidRPr="003A1597">
        <w:rPr>
          <w:rFonts w:cs="Times New Roman"/>
          <w:b/>
          <w:szCs w:val="24"/>
          <w:lang w:val="fo-FO"/>
        </w:rPr>
        <w:t>um</w:t>
      </w:r>
    </w:p>
    <w:p w14:paraId="1EF0DC17" w14:textId="77777777" w:rsidR="002D45B6" w:rsidRPr="003A1597" w:rsidRDefault="002D45B6" w:rsidP="002D45B6">
      <w:pPr>
        <w:jc w:val="center"/>
        <w:rPr>
          <w:rFonts w:cs="Times New Roman"/>
          <w:b/>
          <w:szCs w:val="24"/>
          <w:lang w:val="fo-FO"/>
        </w:rPr>
      </w:pPr>
      <w:r w:rsidRPr="003A1597">
        <w:rPr>
          <w:rFonts w:cs="Times New Roman"/>
          <w:b/>
          <w:szCs w:val="24"/>
          <w:lang w:val="fo-FO"/>
        </w:rPr>
        <w:t>gjøld fyri eftirlit sambært løgtingslóg um mát og vekt</w:t>
      </w:r>
    </w:p>
    <w:p w14:paraId="19382457" w14:textId="77777777" w:rsidR="002D45B6" w:rsidRPr="003A1597" w:rsidRDefault="002D45B6" w:rsidP="002D45B6">
      <w:pPr>
        <w:rPr>
          <w:lang w:val="fo-FO"/>
        </w:rPr>
      </w:pPr>
    </w:p>
    <w:p w14:paraId="19D6EA1C" w14:textId="77777777" w:rsidR="002D45B6" w:rsidRPr="003A1597" w:rsidRDefault="002D45B6" w:rsidP="002D45B6">
      <w:pPr>
        <w:rPr>
          <w:lang w:val="fo-FO"/>
        </w:rPr>
        <w:sectPr w:rsidR="002D45B6" w:rsidRPr="003A1597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4DFF91B" w14:textId="77777777" w:rsidR="002D45B6" w:rsidRPr="003A1597" w:rsidRDefault="002D45B6" w:rsidP="002D45B6">
      <w:pPr>
        <w:rPr>
          <w:rFonts w:cs="Times New Roman"/>
          <w:szCs w:val="24"/>
          <w:lang w:val="fo-FO"/>
        </w:rPr>
      </w:pPr>
      <w:r w:rsidRPr="003A1597">
        <w:rPr>
          <w:rFonts w:cs="Times New Roman"/>
          <w:szCs w:val="24"/>
          <w:lang w:val="fo-FO"/>
        </w:rPr>
        <w:t>Við heimild í § 6 í løgtingslóg nr. 68 frá 5. mai 2022 um mát og vekt verður ásett:</w:t>
      </w:r>
    </w:p>
    <w:p w14:paraId="48975CBC" w14:textId="77777777" w:rsidR="002D45B6" w:rsidRPr="003A1597" w:rsidRDefault="002D45B6" w:rsidP="002D45B6">
      <w:pPr>
        <w:rPr>
          <w:lang w:val="fo-FO"/>
        </w:rPr>
      </w:pPr>
    </w:p>
    <w:p w14:paraId="71CD713C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>§ 1.</w:t>
      </w:r>
      <w:r w:rsidRPr="003A1597">
        <w:rPr>
          <w:bCs/>
          <w:lang w:val="fo-FO"/>
        </w:rPr>
        <w:t xml:space="preserve"> Fyri eftirlit og váttan við DANAK </w:t>
      </w:r>
      <w:proofErr w:type="spellStart"/>
      <w:r w:rsidRPr="003A1597">
        <w:rPr>
          <w:bCs/>
          <w:lang w:val="fo-FO"/>
        </w:rPr>
        <w:t>sertifikati</w:t>
      </w:r>
      <w:proofErr w:type="spellEnd"/>
      <w:r w:rsidRPr="003A1597">
        <w:rPr>
          <w:bCs/>
          <w:lang w:val="fo-FO"/>
        </w:rPr>
        <w:t xml:space="preserve"> av klassa III og IV </w:t>
      </w:r>
      <w:proofErr w:type="spellStart"/>
      <w:r w:rsidRPr="003A1597">
        <w:rPr>
          <w:bCs/>
          <w:lang w:val="fo-FO"/>
        </w:rPr>
        <w:t>single</w:t>
      </w:r>
      <w:proofErr w:type="spellEnd"/>
      <w:r w:rsidRPr="003A1597">
        <w:rPr>
          <w:bCs/>
          <w:lang w:val="fo-FO"/>
        </w:rPr>
        <w:t xml:space="preserve"> </w:t>
      </w:r>
      <w:proofErr w:type="spellStart"/>
      <w:r w:rsidRPr="003A1597">
        <w:rPr>
          <w:bCs/>
          <w:lang w:val="fo-FO"/>
        </w:rPr>
        <w:t>range</w:t>
      </w:r>
      <w:proofErr w:type="spellEnd"/>
      <w:r w:rsidRPr="003A1597">
        <w:rPr>
          <w:bCs/>
          <w:lang w:val="fo-FO"/>
        </w:rPr>
        <w:t xml:space="preserve"> vektum tekur Arbeiðs- og brunaeftirlitið:</w:t>
      </w:r>
    </w:p>
    <w:p w14:paraId="717DFBF0" w14:textId="77777777" w:rsidR="002D45B6" w:rsidRPr="003A1597" w:rsidRDefault="002D45B6" w:rsidP="002D45B6">
      <w:pPr>
        <w:pStyle w:val="Listeafsnit"/>
        <w:numPr>
          <w:ilvl w:val="0"/>
          <w:numId w:val="3"/>
        </w:numPr>
        <w:rPr>
          <w:bCs/>
          <w:lang w:val="fo-FO"/>
        </w:rPr>
      </w:pPr>
      <w:r w:rsidRPr="003A1597">
        <w:rPr>
          <w:bCs/>
          <w:lang w:val="fo-FO"/>
        </w:rPr>
        <w:t>0-30 kg:</w:t>
      </w:r>
      <w:r w:rsidRPr="003A1597">
        <w:rPr>
          <w:bCs/>
          <w:lang w:val="fo-FO"/>
        </w:rPr>
        <w:tab/>
      </w:r>
      <w:r w:rsidRPr="003A1597">
        <w:rPr>
          <w:bCs/>
          <w:lang w:val="fo-FO"/>
        </w:rPr>
        <w:tab/>
        <w:t xml:space="preserve">1.600 kr. </w:t>
      </w:r>
    </w:p>
    <w:p w14:paraId="09370AD2" w14:textId="77777777" w:rsidR="002D45B6" w:rsidRPr="003A1597" w:rsidRDefault="002D45B6" w:rsidP="002D45B6">
      <w:pPr>
        <w:pStyle w:val="Listeafsnit"/>
        <w:numPr>
          <w:ilvl w:val="0"/>
          <w:numId w:val="3"/>
        </w:numPr>
        <w:rPr>
          <w:bCs/>
          <w:lang w:val="fo-FO"/>
        </w:rPr>
      </w:pPr>
      <w:r w:rsidRPr="003A1597">
        <w:rPr>
          <w:bCs/>
          <w:lang w:val="fo-FO"/>
        </w:rPr>
        <w:t>30-60 kg:</w:t>
      </w:r>
      <w:r w:rsidRPr="003A1597">
        <w:rPr>
          <w:bCs/>
          <w:lang w:val="fo-FO"/>
        </w:rPr>
        <w:tab/>
      </w:r>
      <w:r w:rsidRPr="003A1597">
        <w:rPr>
          <w:bCs/>
          <w:lang w:val="fo-FO"/>
        </w:rPr>
        <w:tab/>
        <w:t>2.300 kr.</w:t>
      </w:r>
    </w:p>
    <w:p w14:paraId="1FA6CBAB" w14:textId="77777777" w:rsidR="002D45B6" w:rsidRPr="003A1597" w:rsidRDefault="002D45B6" w:rsidP="002D45B6">
      <w:pPr>
        <w:pStyle w:val="Listeafsnit"/>
        <w:numPr>
          <w:ilvl w:val="0"/>
          <w:numId w:val="3"/>
        </w:numPr>
        <w:rPr>
          <w:bCs/>
          <w:lang w:val="fo-FO"/>
        </w:rPr>
      </w:pPr>
      <w:r w:rsidRPr="003A1597">
        <w:rPr>
          <w:bCs/>
          <w:lang w:val="fo-FO"/>
        </w:rPr>
        <w:t>60-150 kg:</w:t>
      </w:r>
      <w:r w:rsidRPr="003A1597">
        <w:rPr>
          <w:bCs/>
          <w:lang w:val="fo-FO"/>
        </w:rPr>
        <w:tab/>
        <w:t>2.800 kr.</w:t>
      </w:r>
    </w:p>
    <w:p w14:paraId="5CE02D7F" w14:textId="77777777" w:rsidR="002D45B6" w:rsidRPr="003A1597" w:rsidRDefault="002D45B6" w:rsidP="002D45B6">
      <w:pPr>
        <w:pStyle w:val="Listeafsnit"/>
        <w:numPr>
          <w:ilvl w:val="0"/>
          <w:numId w:val="3"/>
        </w:numPr>
        <w:rPr>
          <w:bCs/>
          <w:lang w:val="fo-FO"/>
        </w:rPr>
      </w:pPr>
      <w:r w:rsidRPr="003A1597">
        <w:rPr>
          <w:bCs/>
          <w:lang w:val="fo-FO"/>
        </w:rPr>
        <w:t>150-600 kg:</w:t>
      </w:r>
      <w:r w:rsidRPr="003A1597">
        <w:rPr>
          <w:bCs/>
          <w:lang w:val="fo-FO"/>
        </w:rPr>
        <w:tab/>
        <w:t>3.300 kr.</w:t>
      </w:r>
    </w:p>
    <w:p w14:paraId="1F3E3AD4" w14:textId="26C05AB6" w:rsidR="002D45B6" w:rsidRPr="003A1597" w:rsidRDefault="002D45B6" w:rsidP="002D45B6">
      <w:pPr>
        <w:pStyle w:val="Listeafsnit"/>
        <w:numPr>
          <w:ilvl w:val="0"/>
          <w:numId w:val="3"/>
        </w:numPr>
        <w:rPr>
          <w:bCs/>
          <w:lang w:val="fo-FO"/>
        </w:rPr>
      </w:pPr>
      <w:r w:rsidRPr="003A1597">
        <w:rPr>
          <w:bCs/>
          <w:lang w:val="fo-FO"/>
        </w:rPr>
        <w:t>600-1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500 kg:</w:t>
      </w:r>
      <w:r w:rsidRPr="003A1597">
        <w:rPr>
          <w:bCs/>
          <w:lang w:val="fo-FO"/>
        </w:rPr>
        <w:tab/>
        <w:t>3.700 kr.</w:t>
      </w:r>
    </w:p>
    <w:p w14:paraId="31639AC1" w14:textId="7D45B5D1" w:rsidR="002D45B6" w:rsidRPr="003A1597" w:rsidRDefault="002D45B6" w:rsidP="002D45B6">
      <w:pPr>
        <w:pStyle w:val="Listeafsnit"/>
        <w:numPr>
          <w:ilvl w:val="0"/>
          <w:numId w:val="3"/>
        </w:numPr>
        <w:rPr>
          <w:bCs/>
          <w:lang w:val="fo-FO"/>
        </w:rPr>
      </w:pPr>
      <w:r w:rsidRPr="003A1597">
        <w:rPr>
          <w:bCs/>
          <w:lang w:val="fo-FO"/>
        </w:rPr>
        <w:t>1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500-3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 xml:space="preserve">000 kg: </w:t>
      </w:r>
      <w:r w:rsidRPr="003A1597">
        <w:rPr>
          <w:bCs/>
          <w:lang w:val="fo-FO"/>
        </w:rPr>
        <w:tab/>
        <w:t>4.500 kr.</w:t>
      </w:r>
    </w:p>
    <w:p w14:paraId="55349961" w14:textId="6D4058E3" w:rsidR="002D45B6" w:rsidRPr="003A1597" w:rsidRDefault="002D45B6" w:rsidP="002D45B6">
      <w:pPr>
        <w:pStyle w:val="Listeafsnit"/>
        <w:numPr>
          <w:ilvl w:val="0"/>
          <w:numId w:val="3"/>
        </w:numPr>
        <w:rPr>
          <w:bCs/>
          <w:lang w:val="fo-FO"/>
        </w:rPr>
      </w:pPr>
      <w:r w:rsidRPr="003A1597">
        <w:rPr>
          <w:bCs/>
          <w:lang w:val="fo-FO"/>
        </w:rPr>
        <w:t>3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000-6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000 kg:</w:t>
      </w:r>
      <w:r w:rsidRPr="003A1597">
        <w:rPr>
          <w:bCs/>
          <w:lang w:val="fo-FO"/>
        </w:rPr>
        <w:tab/>
        <w:t>7.500 kr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ab/>
      </w:r>
      <w:r w:rsidRPr="003A1597">
        <w:rPr>
          <w:bCs/>
          <w:lang w:val="fo-FO"/>
        </w:rPr>
        <w:tab/>
      </w:r>
    </w:p>
    <w:p w14:paraId="5DED1213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>§ 2.</w:t>
      </w:r>
      <w:r w:rsidRPr="003A1597">
        <w:rPr>
          <w:bCs/>
          <w:lang w:val="fo-FO"/>
        </w:rPr>
        <w:t xml:space="preserve"> Fyri eftirlit og váttan við DANAK </w:t>
      </w:r>
      <w:proofErr w:type="spellStart"/>
      <w:r w:rsidRPr="003A1597">
        <w:rPr>
          <w:bCs/>
          <w:lang w:val="fo-FO"/>
        </w:rPr>
        <w:t>sertifikati</w:t>
      </w:r>
      <w:proofErr w:type="spellEnd"/>
      <w:r w:rsidRPr="003A1597">
        <w:rPr>
          <w:bCs/>
          <w:lang w:val="fo-FO"/>
        </w:rPr>
        <w:t xml:space="preserve"> av klassa II </w:t>
      </w:r>
      <w:proofErr w:type="spellStart"/>
      <w:r w:rsidRPr="003A1597">
        <w:rPr>
          <w:bCs/>
          <w:lang w:val="fo-FO"/>
        </w:rPr>
        <w:t>single</w:t>
      </w:r>
      <w:proofErr w:type="spellEnd"/>
      <w:r w:rsidRPr="003A1597">
        <w:rPr>
          <w:bCs/>
          <w:lang w:val="fo-FO"/>
        </w:rPr>
        <w:t xml:space="preserve"> </w:t>
      </w:r>
      <w:proofErr w:type="spellStart"/>
      <w:r w:rsidRPr="003A1597">
        <w:rPr>
          <w:bCs/>
          <w:lang w:val="fo-FO"/>
        </w:rPr>
        <w:t>range</w:t>
      </w:r>
      <w:proofErr w:type="spellEnd"/>
      <w:r w:rsidRPr="003A1597">
        <w:rPr>
          <w:bCs/>
          <w:lang w:val="fo-FO"/>
        </w:rPr>
        <w:t xml:space="preserve"> vektum tekur Arbeiðs- og brunaeftirlitið:</w:t>
      </w:r>
    </w:p>
    <w:p w14:paraId="6ADB5C0F" w14:textId="77777777" w:rsidR="002D45B6" w:rsidRPr="003A1597" w:rsidRDefault="002D45B6" w:rsidP="002D45B6">
      <w:pPr>
        <w:pStyle w:val="Listeafsnit"/>
        <w:numPr>
          <w:ilvl w:val="0"/>
          <w:numId w:val="5"/>
        </w:numPr>
        <w:rPr>
          <w:bCs/>
          <w:lang w:val="fo-FO"/>
        </w:rPr>
      </w:pPr>
      <w:r w:rsidRPr="003A1597">
        <w:rPr>
          <w:bCs/>
          <w:lang w:val="fo-FO"/>
        </w:rPr>
        <w:t>0-10 kg:</w:t>
      </w:r>
      <w:r w:rsidRPr="003A1597">
        <w:rPr>
          <w:bCs/>
          <w:lang w:val="fo-FO"/>
        </w:rPr>
        <w:tab/>
      </w:r>
      <w:r w:rsidRPr="003A1597">
        <w:rPr>
          <w:bCs/>
          <w:lang w:val="fo-FO"/>
        </w:rPr>
        <w:tab/>
        <w:t>1.300 kr.</w:t>
      </w:r>
    </w:p>
    <w:p w14:paraId="7C67A0A2" w14:textId="77777777" w:rsidR="002D45B6" w:rsidRPr="003A1597" w:rsidRDefault="002D45B6" w:rsidP="002D45B6">
      <w:pPr>
        <w:pStyle w:val="Listeafsnit"/>
        <w:numPr>
          <w:ilvl w:val="0"/>
          <w:numId w:val="5"/>
        </w:numPr>
        <w:rPr>
          <w:bCs/>
          <w:lang w:val="fo-FO"/>
        </w:rPr>
      </w:pPr>
      <w:r w:rsidRPr="003A1597">
        <w:rPr>
          <w:bCs/>
          <w:lang w:val="fo-FO"/>
        </w:rPr>
        <w:t>10-75 kg:</w:t>
      </w:r>
      <w:r w:rsidRPr="003A1597">
        <w:rPr>
          <w:bCs/>
          <w:lang w:val="fo-FO"/>
        </w:rPr>
        <w:tab/>
      </w:r>
      <w:r w:rsidRPr="003A1597">
        <w:rPr>
          <w:bCs/>
          <w:lang w:val="fo-FO"/>
        </w:rPr>
        <w:tab/>
        <w:t>2.000 kr.</w:t>
      </w:r>
    </w:p>
    <w:p w14:paraId="2E8A6A5A" w14:textId="77777777" w:rsidR="002D45B6" w:rsidRPr="003A1597" w:rsidRDefault="002D45B6" w:rsidP="002D45B6">
      <w:pPr>
        <w:pStyle w:val="Listeafsnit"/>
        <w:numPr>
          <w:ilvl w:val="0"/>
          <w:numId w:val="5"/>
        </w:numPr>
        <w:rPr>
          <w:bCs/>
          <w:lang w:val="fo-FO"/>
        </w:rPr>
      </w:pPr>
      <w:r w:rsidRPr="003A1597">
        <w:rPr>
          <w:bCs/>
          <w:lang w:val="fo-FO"/>
        </w:rPr>
        <w:t>75-300 kg:</w:t>
      </w:r>
      <w:r w:rsidRPr="003A1597">
        <w:rPr>
          <w:bCs/>
          <w:lang w:val="fo-FO"/>
        </w:rPr>
        <w:tab/>
        <w:t>3.000 kr.</w:t>
      </w:r>
    </w:p>
    <w:p w14:paraId="0F1ED025" w14:textId="589EE3A4" w:rsidR="002D45B6" w:rsidRPr="003A1597" w:rsidRDefault="002D45B6" w:rsidP="002D45B6">
      <w:pPr>
        <w:pStyle w:val="Listeafsnit"/>
        <w:numPr>
          <w:ilvl w:val="0"/>
          <w:numId w:val="5"/>
        </w:numPr>
        <w:rPr>
          <w:bCs/>
          <w:lang w:val="fo-FO"/>
        </w:rPr>
      </w:pPr>
      <w:r w:rsidRPr="003A1597">
        <w:rPr>
          <w:bCs/>
          <w:lang w:val="fo-FO"/>
        </w:rPr>
        <w:t>300-1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000 kg:</w:t>
      </w:r>
      <w:r w:rsidRPr="003A1597">
        <w:rPr>
          <w:bCs/>
          <w:lang w:val="fo-FO"/>
        </w:rPr>
        <w:tab/>
        <w:t>3.500 kr.</w:t>
      </w:r>
    </w:p>
    <w:p w14:paraId="2C23DFED" w14:textId="45ECE686" w:rsidR="002D45B6" w:rsidRPr="003A1597" w:rsidRDefault="002D45B6" w:rsidP="002D45B6">
      <w:pPr>
        <w:pStyle w:val="Listeafsnit"/>
        <w:numPr>
          <w:ilvl w:val="0"/>
          <w:numId w:val="5"/>
        </w:numPr>
        <w:rPr>
          <w:bCs/>
          <w:lang w:val="fo-FO"/>
        </w:rPr>
      </w:pPr>
      <w:r w:rsidRPr="003A1597">
        <w:rPr>
          <w:bCs/>
          <w:lang w:val="fo-FO"/>
        </w:rPr>
        <w:t>1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000-3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000 kg:</w:t>
      </w:r>
      <w:r w:rsidRPr="003A1597">
        <w:rPr>
          <w:bCs/>
          <w:lang w:val="fo-FO"/>
        </w:rPr>
        <w:tab/>
        <w:t>4.800 kr.</w:t>
      </w:r>
    </w:p>
    <w:p w14:paraId="775261AF" w14:textId="77777777" w:rsidR="002D45B6" w:rsidRPr="003A1597" w:rsidRDefault="002D45B6" w:rsidP="002D45B6">
      <w:pPr>
        <w:rPr>
          <w:bCs/>
          <w:lang w:val="fo-FO"/>
        </w:rPr>
      </w:pPr>
    </w:p>
    <w:p w14:paraId="2E7A6791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>§ 3.</w:t>
      </w:r>
      <w:r w:rsidRPr="003A1597">
        <w:rPr>
          <w:bCs/>
          <w:lang w:val="fo-FO"/>
        </w:rPr>
        <w:t xml:space="preserve"> Fyri eftirlit og váttan við DANAK </w:t>
      </w:r>
      <w:proofErr w:type="spellStart"/>
      <w:r w:rsidRPr="003A1597">
        <w:rPr>
          <w:bCs/>
          <w:lang w:val="fo-FO"/>
        </w:rPr>
        <w:t>sertifikati</w:t>
      </w:r>
      <w:proofErr w:type="spellEnd"/>
      <w:r w:rsidRPr="003A1597">
        <w:rPr>
          <w:bCs/>
          <w:lang w:val="fo-FO"/>
        </w:rPr>
        <w:t xml:space="preserve"> av klassa I </w:t>
      </w:r>
      <w:proofErr w:type="spellStart"/>
      <w:r w:rsidRPr="003A1597">
        <w:rPr>
          <w:bCs/>
          <w:lang w:val="fo-FO"/>
        </w:rPr>
        <w:t>single</w:t>
      </w:r>
      <w:proofErr w:type="spellEnd"/>
      <w:r w:rsidRPr="003A1597">
        <w:rPr>
          <w:bCs/>
          <w:lang w:val="fo-FO"/>
        </w:rPr>
        <w:t xml:space="preserve"> </w:t>
      </w:r>
      <w:proofErr w:type="spellStart"/>
      <w:r w:rsidRPr="003A1597">
        <w:rPr>
          <w:bCs/>
          <w:lang w:val="fo-FO"/>
        </w:rPr>
        <w:t>range</w:t>
      </w:r>
      <w:proofErr w:type="spellEnd"/>
      <w:r w:rsidRPr="003A1597">
        <w:rPr>
          <w:bCs/>
          <w:lang w:val="fo-FO"/>
        </w:rPr>
        <w:t xml:space="preserve"> vektum tekur Arbeiðs- og brunaeftirlitið eitt gjald</w:t>
      </w:r>
      <w:r>
        <w:rPr>
          <w:bCs/>
          <w:lang w:val="fo-FO"/>
        </w:rPr>
        <w:t>,</w:t>
      </w:r>
      <w:r w:rsidRPr="003A1597">
        <w:rPr>
          <w:bCs/>
          <w:lang w:val="fo-FO"/>
        </w:rPr>
        <w:t xml:space="preserve"> ið er ásett eftir kostnaðinum</w:t>
      </w:r>
      <w:r>
        <w:rPr>
          <w:bCs/>
          <w:lang w:val="fo-FO"/>
        </w:rPr>
        <w:t xml:space="preserve"> fyri</w:t>
      </w:r>
      <w:r w:rsidRPr="003A1597">
        <w:rPr>
          <w:bCs/>
          <w:lang w:val="fo-FO"/>
        </w:rPr>
        <w:t xml:space="preserve"> </w:t>
      </w:r>
      <w:proofErr w:type="spellStart"/>
      <w:r w:rsidRPr="003A1597">
        <w:rPr>
          <w:bCs/>
          <w:lang w:val="fo-FO"/>
        </w:rPr>
        <w:t>tíðarnýtslu</w:t>
      </w:r>
      <w:proofErr w:type="spellEnd"/>
      <w:r>
        <w:rPr>
          <w:bCs/>
          <w:lang w:val="fo-FO"/>
        </w:rPr>
        <w:t xml:space="preserve"> sambært § 11</w:t>
      </w:r>
      <w:r w:rsidRPr="003A1597">
        <w:rPr>
          <w:bCs/>
          <w:lang w:val="fo-FO"/>
        </w:rPr>
        <w:t xml:space="preserve">, umframt </w:t>
      </w:r>
      <w:proofErr w:type="spellStart"/>
      <w:r w:rsidRPr="003A1597">
        <w:rPr>
          <w:bCs/>
          <w:lang w:val="fo-FO"/>
        </w:rPr>
        <w:t>avleiddan</w:t>
      </w:r>
      <w:proofErr w:type="spellEnd"/>
      <w:r w:rsidRPr="003A1597">
        <w:rPr>
          <w:bCs/>
          <w:lang w:val="fo-FO"/>
        </w:rPr>
        <w:t xml:space="preserve"> kostnað</w:t>
      </w:r>
      <w:r>
        <w:rPr>
          <w:bCs/>
          <w:lang w:val="fo-FO"/>
        </w:rPr>
        <w:t>,</w:t>
      </w:r>
      <w:r w:rsidRPr="003A1597">
        <w:rPr>
          <w:bCs/>
          <w:lang w:val="fo-FO"/>
        </w:rPr>
        <w:t xml:space="preserve"> </w:t>
      </w:r>
      <w:r>
        <w:rPr>
          <w:bCs/>
          <w:lang w:val="fo-FO"/>
        </w:rPr>
        <w:t>ið</w:t>
      </w:r>
      <w:r w:rsidRPr="003A1597">
        <w:rPr>
          <w:bCs/>
          <w:lang w:val="fo-FO"/>
        </w:rPr>
        <w:t xml:space="preserve"> myndugleikin hevur av at gera eftirlitið. </w:t>
      </w:r>
    </w:p>
    <w:p w14:paraId="28E3FC38" w14:textId="77777777" w:rsidR="002D45B6" w:rsidRPr="003A1597" w:rsidRDefault="002D45B6" w:rsidP="002D45B6">
      <w:pPr>
        <w:rPr>
          <w:bCs/>
          <w:lang w:val="fo-FO"/>
        </w:rPr>
      </w:pPr>
    </w:p>
    <w:p w14:paraId="4D4FC251" w14:textId="2C54891C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>§ 4.</w:t>
      </w:r>
      <w:r w:rsidRPr="003A1597">
        <w:rPr>
          <w:bCs/>
          <w:lang w:val="fo-FO"/>
        </w:rPr>
        <w:t xml:space="preserve"> Fyri eftirlit og váttan við DANAK </w:t>
      </w:r>
      <w:proofErr w:type="spellStart"/>
      <w:r w:rsidRPr="003A1597">
        <w:rPr>
          <w:bCs/>
          <w:lang w:val="fo-FO"/>
        </w:rPr>
        <w:t>sertifikati</w:t>
      </w:r>
      <w:proofErr w:type="spellEnd"/>
      <w:r w:rsidRPr="003A1597">
        <w:rPr>
          <w:bCs/>
          <w:lang w:val="fo-FO"/>
        </w:rPr>
        <w:t xml:space="preserve"> av </w:t>
      </w:r>
      <w:proofErr w:type="spellStart"/>
      <w:r w:rsidRPr="003A1597">
        <w:rPr>
          <w:bCs/>
          <w:lang w:val="fo-FO"/>
        </w:rPr>
        <w:t>brúgvavektum</w:t>
      </w:r>
      <w:proofErr w:type="spellEnd"/>
      <w:r w:rsidRPr="003A1597">
        <w:rPr>
          <w:bCs/>
          <w:lang w:val="fo-FO"/>
        </w:rPr>
        <w:t xml:space="preserve"> og </w:t>
      </w:r>
      <w:r>
        <w:rPr>
          <w:bCs/>
          <w:lang w:val="fo-FO"/>
        </w:rPr>
        <w:t>øðrum</w:t>
      </w:r>
      <w:r w:rsidRPr="003A1597">
        <w:rPr>
          <w:bCs/>
          <w:lang w:val="fo-FO"/>
        </w:rPr>
        <w:t xml:space="preserve"> ikki- automatisk</w:t>
      </w:r>
      <w:r>
        <w:rPr>
          <w:bCs/>
          <w:lang w:val="fo-FO"/>
        </w:rPr>
        <w:t>um</w:t>
      </w:r>
      <w:r w:rsidRPr="003A1597">
        <w:rPr>
          <w:bCs/>
          <w:lang w:val="fo-FO"/>
        </w:rPr>
        <w:t xml:space="preserve"> </w:t>
      </w:r>
      <w:proofErr w:type="spellStart"/>
      <w:r w:rsidRPr="003A1597">
        <w:rPr>
          <w:bCs/>
          <w:lang w:val="fo-FO"/>
        </w:rPr>
        <w:t>single</w:t>
      </w:r>
      <w:proofErr w:type="spellEnd"/>
      <w:r w:rsidRPr="003A1597">
        <w:rPr>
          <w:bCs/>
          <w:lang w:val="fo-FO"/>
        </w:rPr>
        <w:t xml:space="preserve"> </w:t>
      </w:r>
      <w:proofErr w:type="spellStart"/>
      <w:r w:rsidRPr="003A1597">
        <w:rPr>
          <w:bCs/>
          <w:lang w:val="fo-FO"/>
        </w:rPr>
        <w:t>range</w:t>
      </w:r>
      <w:proofErr w:type="spellEnd"/>
      <w:r w:rsidRPr="003A1597">
        <w:rPr>
          <w:bCs/>
          <w:lang w:val="fo-FO"/>
        </w:rPr>
        <w:t xml:space="preserve"> vektum við </w:t>
      </w:r>
      <w:proofErr w:type="spellStart"/>
      <w:r w:rsidRPr="003A1597">
        <w:rPr>
          <w:bCs/>
          <w:lang w:val="fo-FO"/>
        </w:rPr>
        <w:t>max</w:t>
      </w:r>
      <w:proofErr w:type="spellEnd"/>
      <w:r w:rsidRPr="003A1597">
        <w:rPr>
          <w:bCs/>
          <w:lang w:val="fo-FO"/>
        </w:rPr>
        <w:t xml:space="preserve"> kapasiteti &gt; 6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000 kg tekur Arbeiðs- og brunaeftirlitið 15.000 kr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, umframt útreiðslur fyri leigu </w:t>
      </w:r>
      <w:r>
        <w:rPr>
          <w:bCs/>
          <w:lang w:val="fo-FO"/>
        </w:rPr>
        <w:t>av</w:t>
      </w:r>
      <w:r w:rsidRPr="003A1597">
        <w:rPr>
          <w:bCs/>
          <w:lang w:val="fo-FO"/>
        </w:rPr>
        <w:t xml:space="preserve"> útgerð </w:t>
      </w:r>
      <w:r>
        <w:rPr>
          <w:bCs/>
          <w:lang w:val="fo-FO"/>
        </w:rPr>
        <w:t xml:space="preserve">o.ø. </w:t>
      </w:r>
    </w:p>
    <w:p w14:paraId="07DE6C54" w14:textId="77777777" w:rsidR="002D45B6" w:rsidRPr="003A1597" w:rsidRDefault="002D45B6" w:rsidP="002D45B6">
      <w:pPr>
        <w:rPr>
          <w:bCs/>
          <w:lang w:val="fo-FO"/>
        </w:rPr>
      </w:pPr>
    </w:p>
    <w:p w14:paraId="7AEE9041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>§ 5.</w:t>
      </w:r>
      <w:r w:rsidRPr="003A1597">
        <w:rPr>
          <w:bCs/>
          <w:lang w:val="fo-FO"/>
        </w:rPr>
        <w:t xml:space="preserve"> Fyri ISO </w:t>
      </w:r>
      <w:proofErr w:type="spellStart"/>
      <w:r w:rsidRPr="003A1597">
        <w:rPr>
          <w:bCs/>
          <w:lang w:val="fo-FO"/>
        </w:rPr>
        <w:t>stilling</w:t>
      </w:r>
      <w:proofErr w:type="spellEnd"/>
      <w:r w:rsidRPr="003A1597">
        <w:rPr>
          <w:bCs/>
          <w:lang w:val="fo-FO"/>
        </w:rPr>
        <w:t>/eftirlit av vektum tekur Arbeiðs- og brunaeftirlitið:</w:t>
      </w:r>
    </w:p>
    <w:p w14:paraId="2D21013B" w14:textId="77777777" w:rsidR="002D45B6" w:rsidRPr="003A1597" w:rsidRDefault="002D45B6" w:rsidP="002D45B6">
      <w:pPr>
        <w:pStyle w:val="Listeafsnit"/>
        <w:numPr>
          <w:ilvl w:val="0"/>
          <w:numId w:val="6"/>
        </w:numPr>
        <w:rPr>
          <w:bCs/>
          <w:lang w:val="fo-FO"/>
        </w:rPr>
      </w:pPr>
      <w:r w:rsidRPr="003A1597">
        <w:rPr>
          <w:bCs/>
          <w:lang w:val="fo-FO"/>
        </w:rPr>
        <w:t>0-1 kg (DV≤ 1mg):</w:t>
      </w:r>
      <w:r w:rsidRPr="003A1597">
        <w:rPr>
          <w:bCs/>
          <w:lang w:val="fo-FO"/>
        </w:rPr>
        <w:tab/>
        <w:t>2.500 kr.</w:t>
      </w:r>
    </w:p>
    <w:p w14:paraId="6638F266" w14:textId="77777777" w:rsidR="002D45B6" w:rsidRPr="003A1597" w:rsidRDefault="002D45B6" w:rsidP="002D45B6">
      <w:pPr>
        <w:pStyle w:val="Listeafsnit"/>
        <w:numPr>
          <w:ilvl w:val="0"/>
          <w:numId w:val="6"/>
        </w:numPr>
        <w:rPr>
          <w:bCs/>
          <w:lang w:val="fo-FO"/>
        </w:rPr>
      </w:pPr>
      <w:r w:rsidRPr="003A1597">
        <w:rPr>
          <w:bCs/>
          <w:lang w:val="fo-FO"/>
        </w:rPr>
        <w:t>0-10 kg (DV</w:t>
      </w:r>
      <w:r w:rsidRPr="00B92DC7">
        <w:t xml:space="preserve"> </w:t>
      </w:r>
      <w:r w:rsidRPr="00B92DC7">
        <w:rPr>
          <w:bCs/>
          <w:lang w:val="fo-FO"/>
        </w:rPr>
        <w:t>&gt;</w:t>
      </w:r>
      <w:r w:rsidRPr="003A1597">
        <w:rPr>
          <w:bCs/>
          <w:lang w:val="fo-FO"/>
        </w:rPr>
        <w:t xml:space="preserve"> 1mg):</w:t>
      </w:r>
      <w:r w:rsidRPr="003A1597">
        <w:rPr>
          <w:bCs/>
          <w:lang w:val="fo-FO"/>
        </w:rPr>
        <w:tab/>
        <w:t>1.900 kr.</w:t>
      </w:r>
    </w:p>
    <w:p w14:paraId="31B81536" w14:textId="77777777" w:rsidR="002D45B6" w:rsidRPr="003A1597" w:rsidRDefault="002D45B6" w:rsidP="002D45B6">
      <w:pPr>
        <w:pStyle w:val="Listeafsnit"/>
        <w:numPr>
          <w:ilvl w:val="0"/>
          <w:numId w:val="6"/>
        </w:numPr>
        <w:rPr>
          <w:bCs/>
          <w:lang w:val="fo-FO"/>
        </w:rPr>
      </w:pPr>
      <w:r w:rsidRPr="003A1597">
        <w:rPr>
          <w:bCs/>
          <w:lang w:val="fo-FO"/>
        </w:rPr>
        <w:t>10-60 kg:</w:t>
      </w:r>
      <w:r w:rsidRPr="003A1597">
        <w:rPr>
          <w:bCs/>
          <w:lang w:val="fo-FO"/>
        </w:rPr>
        <w:tab/>
      </w:r>
      <w:r w:rsidRPr="003A1597">
        <w:rPr>
          <w:bCs/>
          <w:lang w:val="fo-FO"/>
        </w:rPr>
        <w:tab/>
        <w:t>2.500 kr.</w:t>
      </w:r>
    </w:p>
    <w:p w14:paraId="7E129081" w14:textId="77777777" w:rsidR="002D45B6" w:rsidRPr="003A1597" w:rsidRDefault="002D45B6" w:rsidP="002D45B6">
      <w:pPr>
        <w:pStyle w:val="Listeafsnit"/>
        <w:numPr>
          <w:ilvl w:val="0"/>
          <w:numId w:val="6"/>
        </w:numPr>
        <w:rPr>
          <w:bCs/>
          <w:lang w:val="fo-FO"/>
        </w:rPr>
      </w:pPr>
      <w:r>
        <w:rPr>
          <w:bCs/>
          <w:lang w:val="fo-FO"/>
        </w:rPr>
        <w:t>60</w:t>
      </w:r>
      <w:r w:rsidRPr="003A1597">
        <w:rPr>
          <w:bCs/>
          <w:lang w:val="fo-FO"/>
        </w:rPr>
        <w:t>-300 kg:</w:t>
      </w:r>
      <w:r w:rsidRPr="003A1597">
        <w:rPr>
          <w:bCs/>
          <w:lang w:val="fo-FO"/>
        </w:rPr>
        <w:tab/>
        <w:t>2.800 kr.</w:t>
      </w:r>
    </w:p>
    <w:p w14:paraId="293EA78A" w14:textId="77777777" w:rsidR="002D45B6" w:rsidRPr="003A1597" w:rsidRDefault="002D45B6" w:rsidP="002D45B6">
      <w:pPr>
        <w:pStyle w:val="Listeafsnit"/>
        <w:numPr>
          <w:ilvl w:val="0"/>
          <w:numId w:val="6"/>
        </w:numPr>
        <w:rPr>
          <w:bCs/>
          <w:lang w:val="fo-FO"/>
        </w:rPr>
      </w:pPr>
      <w:r w:rsidRPr="003A1597">
        <w:rPr>
          <w:bCs/>
          <w:lang w:val="fo-FO"/>
        </w:rPr>
        <w:t>300-600 kg:</w:t>
      </w:r>
      <w:r w:rsidRPr="003A1597">
        <w:rPr>
          <w:bCs/>
          <w:lang w:val="fo-FO"/>
        </w:rPr>
        <w:tab/>
        <w:t>3.500 kr.</w:t>
      </w:r>
    </w:p>
    <w:p w14:paraId="63AE2A94" w14:textId="421CB643" w:rsidR="002D45B6" w:rsidRPr="003A1597" w:rsidRDefault="002D45B6" w:rsidP="002D45B6">
      <w:pPr>
        <w:pStyle w:val="Listeafsnit"/>
        <w:numPr>
          <w:ilvl w:val="0"/>
          <w:numId w:val="6"/>
        </w:numPr>
        <w:rPr>
          <w:bCs/>
          <w:lang w:val="fo-FO"/>
        </w:rPr>
      </w:pPr>
      <w:r w:rsidRPr="003A1597">
        <w:rPr>
          <w:bCs/>
          <w:lang w:val="fo-FO"/>
        </w:rPr>
        <w:t>600-1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500 kg:</w:t>
      </w:r>
      <w:r w:rsidRPr="003A1597">
        <w:rPr>
          <w:bCs/>
          <w:lang w:val="fo-FO"/>
        </w:rPr>
        <w:tab/>
        <w:t>4.700 kr.</w:t>
      </w:r>
    </w:p>
    <w:p w14:paraId="2BA45A9D" w14:textId="17F65B56" w:rsidR="002D45B6" w:rsidRPr="003A1597" w:rsidRDefault="002D45B6" w:rsidP="002D45B6">
      <w:pPr>
        <w:pStyle w:val="Listeafsnit"/>
        <w:numPr>
          <w:ilvl w:val="0"/>
          <w:numId w:val="6"/>
        </w:numPr>
        <w:rPr>
          <w:bCs/>
          <w:lang w:val="fo-FO"/>
        </w:rPr>
      </w:pPr>
      <w:r w:rsidRPr="003A1597">
        <w:rPr>
          <w:bCs/>
          <w:lang w:val="fo-FO"/>
        </w:rPr>
        <w:t>1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500-3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000 kg:</w:t>
      </w:r>
      <w:r w:rsidRPr="003A1597">
        <w:rPr>
          <w:bCs/>
          <w:lang w:val="fo-FO"/>
        </w:rPr>
        <w:tab/>
        <w:t>5.800 kr.</w:t>
      </w:r>
    </w:p>
    <w:p w14:paraId="5B35139F" w14:textId="5D86D06A" w:rsidR="002D45B6" w:rsidRPr="003A1597" w:rsidRDefault="002D45B6" w:rsidP="002D45B6">
      <w:pPr>
        <w:pStyle w:val="Listeafsnit"/>
        <w:numPr>
          <w:ilvl w:val="0"/>
          <w:numId w:val="6"/>
        </w:numPr>
        <w:rPr>
          <w:bCs/>
          <w:lang w:val="fo-FO"/>
        </w:rPr>
      </w:pPr>
      <w:r w:rsidRPr="003A1597">
        <w:rPr>
          <w:bCs/>
          <w:lang w:val="fo-FO"/>
        </w:rPr>
        <w:t>3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000-6</w:t>
      </w:r>
      <w:r w:rsidR="00F16E77">
        <w:rPr>
          <w:bCs/>
          <w:lang w:val="fo-FO"/>
        </w:rPr>
        <w:t>.</w:t>
      </w:r>
      <w:r w:rsidRPr="003A1597">
        <w:rPr>
          <w:bCs/>
          <w:lang w:val="fo-FO"/>
        </w:rPr>
        <w:t>000 kg:</w:t>
      </w:r>
      <w:r w:rsidRPr="003A1597">
        <w:rPr>
          <w:bCs/>
          <w:lang w:val="fo-FO"/>
        </w:rPr>
        <w:tab/>
        <w:t>7.500 kr.</w:t>
      </w:r>
    </w:p>
    <w:p w14:paraId="1E3EABC2" w14:textId="77777777" w:rsidR="002D45B6" w:rsidRPr="003A1597" w:rsidRDefault="002D45B6" w:rsidP="002D45B6">
      <w:pPr>
        <w:rPr>
          <w:bCs/>
          <w:lang w:val="fo-FO"/>
        </w:rPr>
      </w:pPr>
    </w:p>
    <w:p w14:paraId="654FE1A7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 xml:space="preserve">§ </w:t>
      </w:r>
      <w:r>
        <w:rPr>
          <w:b/>
          <w:lang w:val="fo-FO"/>
        </w:rPr>
        <w:t>6</w:t>
      </w:r>
      <w:r w:rsidRPr="003A1597">
        <w:rPr>
          <w:b/>
          <w:lang w:val="fo-FO"/>
        </w:rPr>
        <w:t>.</w:t>
      </w:r>
      <w:r w:rsidRPr="003A1597">
        <w:rPr>
          <w:bCs/>
          <w:lang w:val="fo-FO"/>
        </w:rPr>
        <w:t xml:space="preserve"> Fyri eftirlit og góðkenning við DANAK </w:t>
      </w:r>
      <w:proofErr w:type="spellStart"/>
      <w:r w:rsidRPr="003A1597">
        <w:rPr>
          <w:bCs/>
          <w:lang w:val="fo-FO"/>
        </w:rPr>
        <w:t>sertifikati</w:t>
      </w:r>
      <w:proofErr w:type="spellEnd"/>
      <w:r w:rsidRPr="003A1597">
        <w:rPr>
          <w:bCs/>
          <w:lang w:val="fo-FO"/>
        </w:rPr>
        <w:t xml:space="preserve"> av </w:t>
      </w:r>
      <w:proofErr w:type="spellStart"/>
      <w:r w:rsidRPr="003A1597">
        <w:rPr>
          <w:bCs/>
          <w:lang w:val="fo-FO"/>
        </w:rPr>
        <w:t>ikki-automatiskum</w:t>
      </w:r>
      <w:proofErr w:type="spellEnd"/>
      <w:r w:rsidRPr="003A1597">
        <w:rPr>
          <w:bCs/>
          <w:lang w:val="fo-FO"/>
        </w:rPr>
        <w:t xml:space="preserve"> vekt</w:t>
      </w:r>
      <w:r>
        <w:rPr>
          <w:bCs/>
          <w:lang w:val="fo-FO"/>
        </w:rPr>
        <w:t>um</w:t>
      </w:r>
      <w:r w:rsidRPr="003A1597">
        <w:rPr>
          <w:bCs/>
          <w:lang w:val="fo-FO"/>
        </w:rPr>
        <w:t xml:space="preserve"> við </w:t>
      </w:r>
      <w:proofErr w:type="spellStart"/>
      <w:r w:rsidRPr="003A1597">
        <w:rPr>
          <w:bCs/>
          <w:lang w:val="fo-FO"/>
        </w:rPr>
        <w:t>multiple-range</w:t>
      </w:r>
      <w:proofErr w:type="spellEnd"/>
      <w:r>
        <w:rPr>
          <w:bCs/>
          <w:lang w:val="fo-FO"/>
        </w:rPr>
        <w:t xml:space="preserve"> tekur Arbeiðs- og brunaeftirlitið 3.000 kr. </w:t>
      </w:r>
    </w:p>
    <w:p w14:paraId="4490BC01" w14:textId="77777777" w:rsidR="002D45B6" w:rsidRPr="003A1597" w:rsidRDefault="002D45B6" w:rsidP="002D45B6">
      <w:pPr>
        <w:rPr>
          <w:bCs/>
          <w:lang w:val="fo-FO"/>
        </w:rPr>
      </w:pPr>
    </w:p>
    <w:p w14:paraId="7F894142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 xml:space="preserve">§ </w:t>
      </w:r>
      <w:r>
        <w:rPr>
          <w:b/>
          <w:lang w:val="fo-FO"/>
        </w:rPr>
        <w:t>7</w:t>
      </w:r>
      <w:r w:rsidRPr="003A1597">
        <w:rPr>
          <w:b/>
          <w:lang w:val="fo-FO"/>
        </w:rPr>
        <w:t>.</w:t>
      </w:r>
      <w:r w:rsidRPr="003A1597">
        <w:rPr>
          <w:bCs/>
          <w:lang w:val="fo-FO"/>
        </w:rPr>
        <w:t xml:space="preserve"> Fyri eftirlit og góðkenning við DANAK </w:t>
      </w:r>
      <w:proofErr w:type="spellStart"/>
      <w:r w:rsidRPr="003A1597">
        <w:rPr>
          <w:bCs/>
          <w:lang w:val="fo-FO"/>
        </w:rPr>
        <w:t>sertifikati</w:t>
      </w:r>
      <w:proofErr w:type="spellEnd"/>
      <w:r w:rsidRPr="003A1597">
        <w:rPr>
          <w:bCs/>
          <w:lang w:val="fo-FO"/>
        </w:rPr>
        <w:t xml:space="preserve"> av automatiskum vektum, EU/DK/MID ≤ 50 kg, tekur Arbeiðs- og brunaeftirlitið:</w:t>
      </w:r>
    </w:p>
    <w:p w14:paraId="4F998B72" w14:textId="77777777" w:rsidR="002D45B6" w:rsidRPr="003A1597" w:rsidRDefault="002D45B6" w:rsidP="002D45B6">
      <w:pPr>
        <w:pStyle w:val="Listeafsnit"/>
        <w:numPr>
          <w:ilvl w:val="0"/>
          <w:numId w:val="7"/>
        </w:numPr>
        <w:rPr>
          <w:bCs/>
          <w:lang w:val="fo-FO"/>
        </w:rPr>
      </w:pPr>
      <w:proofErr w:type="spellStart"/>
      <w:r w:rsidRPr="003A1597">
        <w:rPr>
          <w:bCs/>
          <w:lang w:val="fo-FO"/>
        </w:rPr>
        <w:t>Up</w:t>
      </w:r>
      <w:r>
        <w:rPr>
          <w:bCs/>
          <w:lang w:val="fo-FO"/>
        </w:rPr>
        <w:t>p</w:t>
      </w:r>
      <w:r w:rsidRPr="003A1597">
        <w:rPr>
          <w:bCs/>
          <w:lang w:val="fo-FO"/>
        </w:rPr>
        <w:t>samlingsvektir</w:t>
      </w:r>
      <w:proofErr w:type="spellEnd"/>
      <w:r w:rsidRPr="003A1597">
        <w:rPr>
          <w:bCs/>
          <w:lang w:val="fo-FO"/>
        </w:rPr>
        <w:t>:</w:t>
      </w:r>
      <w:r w:rsidRPr="003A1597">
        <w:rPr>
          <w:bCs/>
          <w:lang w:val="fo-FO"/>
        </w:rPr>
        <w:tab/>
        <w:t xml:space="preserve">8.200 kr. </w:t>
      </w:r>
    </w:p>
    <w:p w14:paraId="508761AA" w14:textId="77777777" w:rsidR="002D45B6" w:rsidRPr="003A1597" w:rsidRDefault="002D45B6" w:rsidP="002D45B6">
      <w:pPr>
        <w:pStyle w:val="Listeafsnit"/>
        <w:numPr>
          <w:ilvl w:val="0"/>
          <w:numId w:val="7"/>
        </w:numPr>
        <w:rPr>
          <w:bCs/>
          <w:lang w:val="fo-FO"/>
        </w:rPr>
      </w:pPr>
      <w:proofErr w:type="spellStart"/>
      <w:r w:rsidRPr="003A1597">
        <w:rPr>
          <w:bCs/>
          <w:lang w:val="fo-FO"/>
        </w:rPr>
        <w:t>Prís</w:t>
      </w:r>
      <w:r>
        <w:rPr>
          <w:bCs/>
          <w:lang w:val="fo-FO"/>
        </w:rPr>
        <w:t>merkjarar</w:t>
      </w:r>
      <w:proofErr w:type="spellEnd"/>
      <w:r>
        <w:rPr>
          <w:bCs/>
          <w:lang w:val="fo-FO"/>
        </w:rPr>
        <w:t xml:space="preserve"> og </w:t>
      </w:r>
      <w:proofErr w:type="spellStart"/>
      <w:r w:rsidRPr="003A1597">
        <w:rPr>
          <w:bCs/>
          <w:lang w:val="fo-FO"/>
        </w:rPr>
        <w:t>sekk</w:t>
      </w:r>
      <w:r>
        <w:rPr>
          <w:bCs/>
          <w:lang w:val="fo-FO"/>
        </w:rPr>
        <w:t>javektir</w:t>
      </w:r>
      <w:proofErr w:type="spellEnd"/>
      <w:r>
        <w:rPr>
          <w:bCs/>
          <w:lang w:val="fo-FO"/>
        </w:rPr>
        <w:t xml:space="preserve"> og </w:t>
      </w:r>
      <w:proofErr w:type="spellStart"/>
      <w:r>
        <w:rPr>
          <w:bCs/>
          <w:lang w:val="fo-FO"/>
        </w:rPr>
        <w:t>fyllivektir</w:t>
      </w:r>
      <w:proofErr w:type="spellEnd"/>
      <w:r w:rsidRPr="003A1597">
        <w:rPr>
          <w:bCs/>
          <w:lang w:val="fo-FO"/>
        </w:rPr>
        <w:t>:</w:t>
      </w:r>
      <w:r>
        <w:rPr>
          <w:bCs/>
          <w:lang w:val="fo-FO"/>
        </w:rPr>
        <w:tab/>
      </w:r>
      <w:r w:rsidRPr="003A1597">
        <w:rPr>
          <w:bCs/>
          <w:lang w:val="fo-FO"/>
        </w:rPr>
        <w:t>8.200 kr.</w:t>
      </w:r>
    </w:p>
    <w:p w14:paraId="74BA9B02" w14:textId="77777777" w:rsidR="002D45B6" w:rsidRPr="003A1597" w:rsidRDefault="002D45B6" w:rsidP="002D45B6">
      <w:pPr>
        <w:pStyle w:val="Listeafsnit"/>
        <w:numPr>
          <w:ilvl w:val="0"/>
          <w:numId w:val="7"/>
        </w:numPr>
        <w:rPr>
          <w:bCs/>
          <w:lang w:val="fo-FO"/>
        </w:rPr>
      </w:pPr>
      <w:proofErr w:type="spellStart"/>
      <w:r w:rsidRPr="003A1597">
        <w:rPr>
          <w:bCs/>
          <w:lang w:val="fo-FO"/>
        </w:rPr>
        <w:t>Doseringsvektir</w:t>
      </w:r>
      <w:proofErr w:type="spellEnd"/>
      <w:r>
        <w:rPr>
          <w:bCs/>
          <w:lang w:val="fo-FO"/>
        </w:rPr>
        <w:t>:</w:t>
      </w:r>
      <w:r w:rsidRPr="003A1597">
        <w:rPr>
          <w:bCs/>
          <w:lang w:val="fo-FO"/>
        </w:rPr>
        <w:tab/>
        <w:t>9.100 kr.</w:t>
      </w:r>
    </w:p>
    <w:p w14:paraId="35D99D47" w14:textId="77777777" w:rsidR="002D45B6" w:rsidRPr="003A1597" w:rsidRDefault="002D45B6" w:rsidP="002D45B6">
      <w:pPr>
        <w:pStyle w:val="Listeafsnit"/>
        <w:numPr>
          <w:ilvl w:val="0"/>
          <w:numId w:val="7"/>
        </w:numPr>
        <w:rPr>
          <w:bCs/>
          <w:lang w:val="fo-FO"/>
        </w:rPr>
      </w:pPr>
      <w:proofErr w:type="spellStart"/>
      <w:r>
        <w:rPr>
          <w:bCs/>
          <w:lang w:val="fo-FO"/>
        </w:rPr>
        <w:t>Kar</w:t>
      </w:r>
      <w:r w:rsidRPr="003A1597">
        <w:rPr>
          <w:bCs/>
          <w:lang w:val="fo-FO"/>
        </w:rPr>
        <w:t>vekt</w:t>
      </w:r>
      <w:r>
        <w:rPr>
          <w:bCs/>
          <w:lang w:val="fo-FO"/>
        </w:rPr>
        <w:t>ir</w:t>
      </w:r>
      <w:proofErr w:type="spellEnd"/>
      <w:r w:rsidRPr="003A1597">
        <w:rPr>
          <w:bCs/>
          <w:lang w:val="fo-FO"/>
        </w:rPr>
        <w:tab/>
      </w:r>
      <w:r>
        <w:rPr>
          <w:bCs/>
          <w:lang w:val="fo-FO"/>
        </w:rPr>
        <w:tab/>
      </w:r>
      <w:r w:rsidRPr="003A1597">
        <w:rPr>
          <w:bCs/>
          <w:lang w:val="fo-FO"/>
        </w:rPr>
        <w:t>9.600 kr.</w:t>
      </w:r>
    </w:p>
    <w:p w14:paraId="787388E0" w14:textId="77777777" w:rsidR="002D45B6" w:rsidRPr="003A1597" w:rsidRDefault="002D45B6" w:rsidP="002D45B6">
      <w:pPr>
        <w:rPr>
          <w:bCs/>
          <w:lang w:val="fo-FO"/>
        </w:rPr>
      </w:pPr>
    </w:p>
    <w:p w14:paraId="035702A6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 xml:space="preserve">§ </w:t>
      </w:r>
      <w:r>
        <w:rPr>
          <w:b/>
          <w:lang w:val="fo-FO"/>
        </w:rPr>
        <w:t>8</w:t>
      </w:r>
      <w:r w:rsidRPr="003A1597">
        <w:rPr>
          <w:b/>
          <w:lang w:val="fo-FO"/>
        </w:rPr>
        <w:t>.</w:t>
      </w:r>
      <w:r w:rsidRPr="003A1597">
        <w:rPr>
          <w:bCs/>
          <w:lang w:val="fo-FO"/>
        </w:rPr>
        <w:t xml:space="preserve"> Fyri eftirlit og góðkenning við DANAK </w:t>
      </w:r>
      <w:proofErr w:type="spellStart"/>
      <w:r w:rsidRPr="003A1597">
        <w:rPr>
          <w:bCs/>
          <w:lang w:val="fo-FO"/>
        </w:rPr>
        <w:t>sertifikati</w:t>
      </w:r>
      <w:proofErr w:type="spellEnd"/>
      <w:r w:rsidRPr="003A1597">
        <w:rPr>
          <w:bCs/>
          <w:lang w:val="fo-FO"/>
        </w:rPr>
        <w:t xml:space="preserve"> av automatiskum vektum, EU/DK/MID &gt;50 kg, tekur Arbeiðs- og brunaeftirlitið: </w:t>
      </w:r>
    </w:p>
    <w:p w14:paraId="3C0D44CA" w14:textId="77777777" w:rsidR="002D45B6" w:rsidRPr="003A1597" w:rsidRDefault="002D45B6" w:rsidP="002D45B6">
      <w:pPr>
        <w:pStyle w:val="Listeafsnit"/>
        <w:numPr>
          <w:ilvl w:val="0"/>
          <w:numId w:val="8"/>
        </w:numPr>
        <w:rPr>
          <w:bCs/>
          <w:lang w:val="fo-FO"/>
        </w:rPr>
      </w:pPr>
      <w:proofErr w:type="spellStart"/>
      <w:r w:rsidRPr="003A1597">
        <w:rPr>
          <w:bCs/>
          <w:lang w:val="fo-FO"/>
        </w:rPr>
        <w:t>Uppsamlingsvektir</w:t>
      </w:r>
      <w:proofErr w:type="spellEnd"/>
      <w:r w:rsidRPr="003A1597">
        <w:rPr>
          <w:bCs/>
          <w:lang w:val="fo-FO"/>
        </w:rPr>
        <w:t>:</w:t>
      </w:r>
      <w:r w:rsidRPr="003A1597">
        <w:rPr>
          <w:bCs/>
          <w:lang w:val="fo-FO"/>
        </w:rPr>
        <w:tab/>
        <w:t>8.000 kr.</w:t>
      </w:r>
    </w:p>
    <w:p w14:paraId="6414D2D8" w14:textId="77777777" w:rsidR="002D45B6" w:rsidRPr="003A1597" w:rsidRDefault="002D45B6" w:rsidP="002D45B6">
      <w:pPr>
        <w:pStyle w:val="Listeafsnit"/>
        <w:numPr>
          <w:ilvl w:val="0"/>
          <w:numId w:val="8"/>
        </w:numPr>
        <w:rPr>
          <w:bCs/>
          <w:lang w:val="fo-FO"/>
        </w:rPr>
      </w:pPr>
      <w:proofErr w:type="spellStart"/>
      <w:r w:rsidRPr="003A1597">
        <w:rPr>
          <w:bCs/>
          <w:lang w:val="fo-FO"/>
        </w:rPr>
        <w:t>Doseringsvektir</w:t>
      </w:r>
      <w:proofErr w:type="spellEnd"/>
      <w:r w:rsidRPr="003A1597">
        <w:rPr>
          <w:bCs/>
          <w:lang w:val="fo-FO"/>
        </w:rPr>
        <w:t>:</w:t>
      </w:r>
      <w:r>
        <w:rPr>
          <w:bCs/>
          <w:lang w:val="fo-FO"/>
        </w:rPr>
        <w:tab/>
      </w:r>
      <w:r w:rsidRPr="003A1597">
        <w:rPr>
          <w:bCs/>
          <w:lang w:val="fo-FO"/>
        </w:rPr>
        <w:t>8.000 kr.</w:t>
      </w:r>
    </w:p>
    <w:p w14:paraId="0DE9A407" w14:textId="77777777" w:rsidR="002D45B6" w:rsidRPr="003A1597" w:rsidRDefault="002D45B6" w:rsidP="002D45B6">
      <w:pPr>
        <w:pStyle w:val="Listeafsnit"/>
        <w:numPr>
          <w:ilvl w:val="0"/>
          <w:numId w:val="8"/>
        </w:numPr>
        <w:rPr>
          <w:bCs/>
          <w:lang w:val="fo-FO"/>
        </w:rPr>
      </w:pPr>
      <w:proofErr w:type="spellStart"/>
      <w:r w:rsidRPr="003A1597">
        <w:rPr>
          <w:bCs/>
          <w:lang w:val="fo-FO"/>
        </w:rPr>
        <w:t>Karvektir</w:t>
      </w:r>
      <w:proofErr w:type="spellEnd"/>
      <w:r w:rsidRPr="003A1597">
        <w:rPr>
          <w:bCs/>
          <w:lang w:val="fo-FO"/>
        </w:rPr>
        <w:t>:</w:t>
      </w:r>
      <w:r w:rsidRPr="003A1597">
        <w:rPr>
          <w:bCs/>
          <w:lang w:val="fo-FO"/>
        </w:rPr>
        <w:tab/>
        <w:t>8.000 kr.</w:t>
      </w:r>
    </w:p>
    <w:p w14:paraId="5746682C" w14:textId="77777777" w:rsidR="002D45B6" w:rsidRPr="003A1597" w:rsidRDefault="002D45B6" w:rsidP="002D45B6">
      <w:pPr>
        <w:pStyle w:val="Listeafsnit"/>
        <w:numPr>
          <w:ilvl w:val="0"/>
          <w:numId w:val="8"/>
        </w:numPr>
        <w:rPr>
          <w:bCs/>
          <w:lang w:val="fo-FO"/>
        </w:rPr>
      </w:pPr>
      <w:proofErr w:type="spellStart"/>
      <w:r w:rsidRPr="003A1597">
        <w:rPr>
          <w:bCs/>
          <w:lang w:val="fo-FO"/>
        </w:rPr>
        <w:t>Flutningsbandsvektir</w:t>
      </w:r>
      <w:proofErr w:type="spellEnd"/>
      <w:r w:rsidRPr="003A1597">
        <w:rPr>
          <w:bCs/>
          <w:lang w:val="fo-FO"/>
        </w:rPr>
        <w:t>:</w:t>
      </w:r>
      <w:r w:rsidRPr="003A1597">
        <w:rPr>
          <w:bCs/>
          <w:lang w:val="fo-FO"/>
        </w:rPr>
        <w:tab/>
        <w:t>8.000 kr.</w:t>
      </w:r>
    </w:p>
    <w:p w14:paraId="431752B3" w14:textId="77777777" w:rsidR="002D45B6" w:rsidRPr="003A1597" w:rsidRDefault="002D45B6" w:rsidP="002D45B6">
      <w:pPr>
        <w:rPr>
          <w:bCs/>
          <w:lang w:val="fo-FO"/>
        </w:rPr>
      </w:pPr>
    </w:p>
    <w:p w14:paraId="70CC7A63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 xml:space="preserve">§ </w:t>
      </w:r>
      <w:r>
        <w:rPr>
          <w:b/>
          <w:lang w:val="fo-FO"/>
        </w:rPr>
        <w:t>9</w:t>
      </w:r>
      <w:r w:rsidRPr="003A1597">
        <w:rPr>
          <w:b/>
          <w:lang w:val="fo-FO"/>
        </w:rPr>
        <w:t>.</w:t>
      </w:r>
      <w:r w:rsidRPr="003A1597">
        <w:rPr>
          <w:bCs/>
          <w:lang w:val="fo-FO"/>
        </w:rPr>
        <w:t xml:space="preserve"> Fyri eftirlit og góðkenning við DANAK </w:t>
      </w:r>
      <w:proofErr w:type="spellStart"/>
      <w:r w:rsidRPr="003A1597">
        <w:rPr>
          <w:bCs/>
          <w:lang w:val="fo-FO"/>
        </w:rPr>
        <w:t>sertifikati</w:t>
      </w:r>
      <w:proofErr w:type="spellEnd"/>
      <w:r w:rsidRPr="003A1597">
        <w:rPr>
          <w:bCs/>
          <w:lang w:val="fo-FO"/>
        </w:rPr>
        <w:t xml:space="preserve"> av </w:t>
      </w:r>
      <w:proofErr w:type="spellStart"/>
      <w:r w:rsidRPr="00B92DC7">
        <w:rPr>
          <w:lang w:val="fo-FO"/>
        </w:rPr>
        <w:t>fleirdimensiónellum</w:t>
      </w:r>
      <w:proofErr w:type="spellEnd"/>
      <w:r w:rsidRPr="003A1597">
        <w:rPr>
          <w:bCs/>
          <w:lang w:val="fo-FO"/>
        </w:rPr>
        <w:t xml:space="preserve"> mátarum (</w:t>
      </w:r>
      <w:proofErr w:type="spellStart"/>
      <w:r w:rsidRPr="003A1597">
        <w:rPr>
          <w:bCs/>
          <w:lang w:val="fo-FO"/>
        </w:rPr>
        <w:t>volumeskannar</w:t>
      </w:r>
      <w:r>
        <w:rPr>
          <w:bCs/>
          <w:lang w:val="fo-FO"/>
        </w:rPr>
        <w:t>a</w:t>
      </w:r>
      <w:r w:rsidRPr="003A1597">
        <w:rPr>
          <w:bCs/>
          <w:lang w:val="fo-FO"/>
        </w:rPr>
        <w:t>r</w:t>
      </w:r>
      <w:proofErr w:type="spellEnd"/>
      <w:r w:rsidRPr="003A1597">
        <w:rPr>
          <w:bCs/>
          <w:lang w:val="fo-FO"/>
        </w:rPr>
        <w:t xml:space="preserve">) við atliti at OIML R129 tekur Arbeiðs- og brunaeftirlitið 10.000 kr., umframt </w:t>
      </w:r>
      <w:proofErr w:type="spellStart"/>
      <w:r w:rsidRPr="003A1597">
        <w:rPr>
          <w:bCs/>
          <w:lang w:val="fo-FO"/>
        </w:rPr>
        <w:t>avleiddan</w:t>
      </w:r>
      <w:proofErr w:type="spellEnd"/>
      <w:r w:rsidRPr="003A1597">
        <w:rPr>
          <w:bCs/>
          <w:lang w:val="fo-FO"/>
        </w:rPr>
        <w:t xml:space="preserve"> kostnað</w:t>
      </w:r>
      <w:r>
        <w:rPr>
          <w:bCs/>
          <w:lang w:val="fo-FO"/>
        </w:rPr>
        <w:t>,</w:t>
      </w:r>
      <w:r w:rsidRPr="003A1597">
        <w:rPr>
          <w:bCs/>
          <w:lang w:val="fo-FO"/>
        </w:rPr>
        <w:t xml:space="preserve"> </w:t>
      </w:r>
      <w:r>
        <w:rPr>
          <w:bCs/>
          <w:lang w:val="fo-FO"/>
        </w:rPr>
        <w:t>ið</w:t>
      </w:r>
      <w:r w:rsidRPr="003A1597">
        <w:rPr>
          <w:bCs/>
          <w:lang w:val="fo-FO"/>
        </w:rPr>
        <w:t xml:space="preserve"> myndugleikin hevur av at gera eftirlitið. </w:t>
      </w:r>
    </w:p>
    <w:p w14:paraId="6F800E3D" w14:textId="77777777" w:rsidR="002D45B6" w:rsidRPr="003A1597" w:rsidRDefault="002D45B6" w:rsidP="002D45B6">
      <w:pPr>
        <w:rPr>
          <w:bCs/>
          <w:lang w:val="fo-FO"/>
        </w:rPr>
      </w:pPr>
    </w:p>
    <w:p w14:paraId="1EAF381E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 xml:space="preserve">§ </w:t>
      </w:r>
      <w:r>
        <w:rPr>
          <w:b/>
          <w:lang w:val="fo-FO"/>
        </w:rPr>
        <w:t>10</w:t>
      </w:r>
      <w:r w:rsidRPr="003A1597">
        <w:rPr>
          <w:b/>
          <w:lang w:val="fo-FO"/>
        </w:rPr>
        <w:t>.</w:t>
      </w:r>
      <w:r w:rsidRPr="003A1597">
        <w:rPr>
          <w:bCs/>
          <w:lang w:val="fo-FO"/>
        </w:rPr>
        <w:t xml:space="preserve"> Fyri eftirlit við </w:t>
      </w:r>
      <w:proofErr w:type="spellStart"/>
      <w:r w:rsidRPr="003A1597">
        <w:rPr>
          <w:bCs/>
          <w:lang w:val="fo-FO"/>
        </w:rPr>
        <w:t>nøgdarmátarum</w:t>
      </w:r>
      <w:proofErr w:type="spellEnd"/>
      <w:r w:rsidRPr="003A1597">
        <w:rPr>
          <w:bCs/>
          <w:lang w:val="fo-FO"/>
        </w:rPr>
        <w:t xml:space="preserve"> við DANAK </w:t>
      </w:r>
      <w:proofErr w:type="spellStart"/>
      <w:r w:rsidRPr="003A1597">
        <w:rPr>
          <w:bCs/>
          <w:lang w:val="fo-FO"/>
        </w:rPr>
        <w:t>sertifikatum</w:t>
      </w:r>
      <w:proofErr w:type="spellEnd"/>
      <w:r w:rsidRPr="003A1597">
        <w:rPr>
          <w:bCs/>
          <w:lang w:val="fo-FO"/>
        </w:rPr>
        <w:t xml:space="preserve"> til olju og bensin tekur Arbeiðs- og brunaeftirlitið:</w:t>
      </w:r>
    </w:p>
    <w:p w14:paraId="43089769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(1 funktión):</w:t>
      </w:r>
      <w:r>
        <w:rPr>
          <w:bCs/>
          <w:lang w:val="fo-FO"/>
        </w:rPr>
        <w:t xml:space="preserve"> </w:t>
      </w:r>
      <w:r w:rsidRPr="003A1597">
        <w:rPr>
          <w:bCs/>
          <w:lang w:val="fo-FO"/>
        </w:rPr>
        <w:t>1.700 kr.</w:t>
      </w:r>
    </w:p>
    <w:p w14:paraId="3BA5800B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0-99 l/min</w:t>
      </w:r>
      <w:r>
        <w:rPr>
          <w:bCs/>
          <w:lang w:val="fo-FO"/>
        </w:rPr>
        <w:t xml:space="preserve">. </w:t>
      </w:r>
      <w:r w:rsidRPr="003A1597">
        <w:rPr>
          <w:bCs/>
          <w:lang w:val="fo-FO"/>
        </w:rPr>
        <w:t>(2 funktiónir): 2.300 kr.</w:t>
      </w:r>
    </w:p>
    <w:p w14:paraId="572E0B39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(3 funktiónir): 2.900 kr.</w:t>
      </w:r>
    </w:p>
    <w:p w14:paraId="1C7172C2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(4 funktiónir): 3.500 kr.</w:t>
      </w:r>
    </w:p>
    <w:p w14:paraId="474C4947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(5 funktiónir): 4.000 kr.</w:t>
      </w:r>
    </w:p>
    <w:p w14:paraId="54A40999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(6 funktiónir): 4.600 kr.</w:t>
      </w:r>
    </w:p>
    <w:p w14:paraId="3411267F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(7 funktiónir): 5.200 kr.</w:t>
      </w:r>
    </w:p>
    <w:p w14:paraId="10FEAFE7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(8 funktiónir): 5.800 kr.</w:t>
      </w:r>
    </w:p>
    <w:p w14:paraId="15AEFBA0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(9 funktiónir): 6.300 kr.</w:t>
      </w:r>
    </w:p>
    <w:p w14:paraId="74F7E045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 xml:space="preserve"> 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(10 funktiónir): 6.900 kr.</w:t>
      </w:r>
    </w:p>
    <w:p w14:paraId="6463AB47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 xml:space="preserve"> 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(11 funktiónir): 7.500 kr.</w:t>
      </w:r>
    </w:p>
    <w:p w14:paraId="5EAEB881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 xml:space="preserve"> 0-99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(12 funktiónir): 8.100 kr.</w:t>
      </w:r>
    </w:p>
    <w:p w14:paraId="6FE91469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100-249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(1 funktión): 4.200 kr.</w:t>
      </w:r>
    </w:p>
    <w:p w14:paraId="5BC10165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100-249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(2 funktiónir): 5.800 kr.</w:t>
      </w:r>
    </w:p>
    <w:p w14:paraId="165F6645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100-249 l/mi</w:t>
      </w:r>
      <w:r>
        <w:rPr>
          <w:bCs/>
          <w:lang w:val="fo-FO"/>
        </w:rPr>
        <w:t>n.</w:t>
      </w:r>
      <w:r w:rsidRPr="003A1597">
        <w:rPr>
          <w:bCs/>
          <w:lang w:val="fo-FO"/>
        </w:rPr>
        <w:t xml:space="preserve"> (3 funktiónir): 7.400 kr.</w:t>
      </w:r>
    </w:p>
    <w:p w14:paraId="64E33217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100-249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(4 funktiónir): 9.100 kr.</w:t>
      </w:r>
    </w:p>
    <w:p w14:paraId="7B059211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100-249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(5 funktiónir): 10.700</w:t>
      </w:r>
      <w:r>
        <w:rPr>
          <w:bCs/>
          <w:lang w:val="fo-FO"/>
        </w:rPr>
        <w:t xml:space="preserve"> </w:t>
      </w:r>
      <w:r w:rsidRPr="003A1597">
        <w:rPr>
          <w:bCs/>
          <w:lang w:val="fo-FO"/>
        </w:rPr>
        <w:t>kr.</w:t>
      </w:r>
    </w:p>
    <w:p w14:paraId="1FC17DBB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100-249 l/min</w:t>
      </w:r>
      <w:r>
        <w:rPr>
          <w:bCs/>
          <w:lang w:val="fo-FO"/>
        </w:rPr>
        <w:t xml:space="preserve">. </w:t>
      </w:r>
      <w:r w:rsidRPr="003A1597">
        <w:rPr>
          <w:bCs/>
          <w:lang w:val="fo-FO"/>
        </w:rPr>
        <w:t>(6 funktiónir):</w:t>
      </w:r>
      <w:r>
        <w:rPr>
          <w:bCs/>
          <w:lang w:val="fo-FO"/>
        </w:rPr>
        <w:t xml:space="preserve"> </w:t>
      </w:r>
      <w:r w:rsidRPr="003A1597">
        <w:rPr>
          <w:bCs/>
          <w:lang w:val="fo-FO"/>
        </w:rPr>
        <w:t>12.300 kr.</w:t>
      </w:r>
    </w:p>
    <w:p w14:paraId="5D01239B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250-1000 l/min. (1 funktión): 5.000 kr.</w:t>
      </w:r>
    </w:p>
    <w:p w14:paraId="0FBFE5C0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250-1000 l/min. (2 funktiónir): 7.700 kr.</w:t>
      </w:r>
    </w:p>
    <w:p w14:paraId="4FDDB491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250-1000 l/min. (3 funktiónir): 12.300 kr.</w:t>
      </w:r>
    </w:p>
    <w:p w14:paraId="0764F2E6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 xml:space="preserve"> 250-1000 l/min. (4 funktiónir): 12.900 kr.</w:t>
      </w:r>
    </w:p>
    <w:p w14:paraId="46C71B53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1001-2000 l/min. (1 funktión): 6.700 kr.</w:t>
      </w:r>
    </w:p>
    <w:p w14:paraId="5F701AB7" w14:textId="77777777" w:rsidR="002D45B6" w:rsidRPr="003A1597" w:rsidRDefault="002D45B6" w:rsidP="002D45B6">
      <w:pPr>
        <w:pStyle w:val="Listeafsnit"/>
        <w:numPr>
          <w:ilvl w:val="0"/>
          <w:numId w:val="9"/>
        </w:numPr>
        <w:rPr>
          <w:bCs/>
          <w:lang w:val="fo-FO"/>
        </w:rPr>
      </w:pPr>
      <w:r w:rsidRPr="003A1597">
        <w:rPr>
          <w:bCs/>
          <w:lang w:val="fo-FO"/>
        </w:rPr>
        <w:t>1001-2000 l/min</w:t>
      </w:r>
      <w:r>
        <w:rPr>
          <w:bCs/>
          <w:lang w:val="fo-FO"/>
        </w:rPr>
        <w:t>.</w:t>
      </w:r>
      <w:r w:rsidRPr="003A1597">
        <w:rPr>
          <w:bCs/>
          <w:lang w:val="fo-FO"/>
        </w:rPr>
        <w:t xml:space="preserve"> (2 funktiónir): 10.400 kr.</w:t>
      </w:r>
    </w:p>
    <w:p w14:paraId="6ABDB6F8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Cs/>
          <w:i/>
          <w:iCs/>
          <w:lang w:val="fo-FO"/>
        </w:rPr>
        <w:t>Stk. 2.</w:t>
      </w:r>
      <w:r w:rsidRPr="003A1597">
        <w:rPr>
          <w:bCs/>
          <w:lang w:val="fo-FO"/>
        </w:rPr>
        <w:t xml:space="preserve"> Er neyðugt at stilla útgerðina hjá kundanum</w:t>
      </w:r>
      <w:r>
        <w:rPr>
          <w:bCs/>
          <w:lang w:val="fo-FO"/>
        </w:rPr>
        <w:t>,</w:t>
      </w:r>
      <w:r w:rsidRPr="003A1597">
        <w:rPr>
          <w:bCs/>
          <w:lang w:val="fo-FO"/>
        </w:rPr>
        <w:t xml:space="preserve"> verður </w:t>
      </w:r>
      <w:proofErr w:type="spellStart"/>
      <w:r w:rsidRPr="003A1597">
        <w:rPr>
          <w:bCs/>
          <w:lang w:val="fo-FO"/>
        </w:rPr>
        <w:t>tímagjald</w:t>
      </w:r>
      <w:proofErr w:type="spellEnd"/>
      <w:r w:rsidRPr="003A1597">
        <w:rPr>
          <w:bCs/>
          <w:lang w:val="fo-FO"/>
        </w:rPr>
        <w:t xml:space="preserve"> lagt </w:t>
      </w:r>
      <w:r>
        <w:rPr>
          <w:bCs/>
          <w:lang w:val="fo-FO"/>
        </w:rPr>
        <w:t>afturat</w:t>
      </w:r>
      <w:r w:rsidRPr="003A1597">
        <w:rPr>
          <w:bCs/>
          <w:lang w:val="fo-FO"/>
        </w:rPr>
        <w:t xml:space="preserve"> sa</w:t>
      </w:r>
      <w:r>
        <w:rPr>
          <w:bCs/>
          <w:lang w:val="fo-FO"/>
        </w:rPr>
        <w:t>mbært</w:t>
      </w:r>
      <w:r w:rsidRPr="003A1597">
        <w:rPr>
          <w:bCs/>
          <w:lang w:val="fo-FO"/>
        </w:rPr>
        <w:t xml:space="preserve"> § 11. </w:t>
      </w:r>
    </w:p>
    <w:p w14:paraId="0B2135CB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Cs/>
          <w:lang w:val="fo-FO"/>
        </w:rPr>
        <w:t xml:space="preserve"> </w:t>
      </w:r>
    </w:p>
    <w:p w14:paraId="14195D3A" w14:textId="77777777" w:rsidR="002D45B6" w:rsidRPr="003A1597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>§ 1</w:t>
      </w:r>
      <w:r>
        <w:rPr>
          <w:b/>
          <w:lang w:val="fo-FO"/>
        </w:rPr>
        <w:t>1</w:t>
      </w:r>
      <w:r w:rsidRPr="003A1597">
        <w:rPr>
          <w:b/>
          <w:lang w:val="fo-FO"/>
        </w:rPr>
        <w:t>.</w:t>
      </w:r>
      <w:r w:rsidRPr="003A1597">
        <w:rPr>
          <w:bCs/>
          <w:lang w:val="fo-FO"/>
        </w:rPr>
        <w:t xml:space="preserve"> Fyri at bíða</w:t>
      </w:r>
      <w:r>
        <w:rPr>
          <w:bCs/>
          <w:lang w:val="fo-FO"/>
        </w:rPr>
        <w:t>,</w:t>
      </w:r>
      <w:r w:rsidRPr="003A1597">
        <w:rPr>
          <w:bCs/>
          <w:lang w:val="fo-FO"/>
        </w:rPr>
        <w:t xml:space="preserve"> um útgerðin hjá kundanum ikki er klár, um bíðast skal eftir</w:t>
      </w:r>
      <w:r>
        <w:rPr>
          <w:bCs/>
          <w:lang w:val="fo-FO"/>
        </w:rPr>
        <w:t>,</w:t>
      </w:r>
      <w:r w:rsidRPr="003A1597">
        <w:rPr>
          <w:bCs/>
          <w:lang w:val="fo-FO"/>
        </w:rPr>
        <w:t xml:space="preserve"> at útgerðin verður umvæld</w:t>
      </w:r>
      <w:r>
        <w:rPr>
          <w:bCs/>
          <w:lang w:val="fo-FO"/>
        </w:rPr>
        <w:t>,</w:t>
      </w:r>
      <w:r w:rsidRPr="003A1597">
        <w:rPr>
          <w:bCs/>
          <w:lang w:val="fo-FO"/>
        </w:rPr>
        <w:t xml:space="preserve"> ella um onnur líknandi viðurskifti gera</w:t>
      </w:r>
      <w:r>
        <w:rPr>
          <w:bCs/>
          <w:lang w:val="fo-FO"/>
        </w:rPr>
        <w:t>,</w:t>
      </w:r>
      <w:r w:rsidRPr="003A1597">
        <w:rPr>
          <w:bCs/>
          <w:lang w:val="fo-FO"/>
        </w:rPr>
        <w:t xml:space="preserve"> at </w:t>
      </w:r>
      <w:proofErr w:type="spellStart"/>
      <w:r w:rsidRPr="003A1597">
        <w:rPr>
          <w:bCs/>
          <w:lang w:val="fo-FO"/>
        </w:rPr>
        <w:t>eftirlitsfólkið</w:t>
      </w:r>
      <w:proofErr w:type="spellEnd"/>
      <w:r w:rsidRPr="003A1597">
        <w:rPr>
          <w:bCs/>
          <w:lang w:val="fo-FO"/>
        </w:rPr>
        <w:t xml:space="preserve"> </w:t>
      </w:r>
      <w:r>
        <w:rPr>
          <w:bCs/>
          <w:lang w:val="fo-FO"/>
        </w:rPr>
        <w:t>hjá</w:t>
      </w:r>
      <w:r w:rsidRPr="003A1597">
        <w:rPr>
          <w:bCs/>
          <w:lang w:val="fo-FO"/>
        </w:rPr>
        <w:t xml:space="preserve"> Arbeiðs- og brunaeftirlit</w:t>
      </w:r>
      <w:r>
        <w:rPr>
          <w:bCs/>
          <w:lang w:val="fo-FO"/>
        </w:rPr>
        <w:t>inum</w:t>
      </w:r>
      <w:r w:rsidRPr="003A1597">
        <w:rPr>
          <w:bCs/>
          <w:lang w:val="fo-FO"/>
        </w:rPr>
        <w:t xml:space="preserve"> </w:t>
      </w:r>
      <w:r>
        <w:rPr>
          <w:bCs/>
          <w:lang w:val="fo-FO"/>
        </w:rPr>
        <w:t>bíðar</w:t>
      </w:r>
      <w:r w:rsidRPr="003A1597">
        <w:rPr>
          <w:bCs/>
          <w:lang w:val="fo-FO"/>
        </w:rPr>
        <w:t>, tekur Arbeiðs- og brunaeftirlitið 750 kr. um tíman. Tikið verður fyri hvønn byrjaðan hálvan tíma.</w:t>
      </w:r>
    </w:p>
    <w:p w14:paraId="2C1A418E" w14:textId="77777777" w:rsidR="002D45B6" w:rsidRDefault="002D45B6" w:rsidP="002D45B6">
      <w:pPr>
        <w:rPr>
          <w:bCs/>
          <w:lang w:val="fo-FO"/>
        </w:rPr>
      </w:pPr>
    </w:p>
    <w:p w14:paraId="0651A301" w14:textId="77777777" w:rsidR="002D45B6" w:rsidRDefault="002D45B6" w:rsidP="002D45B6">
      <w:pPr>
        <w:rPr>
          <w:bCs/>
          <w:lang w:val="fo-FO"/>
        </w:rPr>
      </w:pPr>
      <w:r>
        <w:rPr>
          <w:b/>
          <w:lang w:val="fo-FO"/>
        </w:rPr>
        <w:t xml:space="preserve">§ 12. </w:t>
      </w:r>
      <w:r w:rsidRPr="003A1597">
        <w:rPr>
          <w:bCs/>
          <w:lang w:val="fo-FO"/>
        </w:rPr>
        <w:t>Fyri eftirlit og góðkenning uttan</w:t>
      </w:r>
      <w:r>
        <w:rPr>
          <w:bCs/>
          <w:lang w:val="fo-FO"/>
        </w:rPr>
        <w:t xml:space="preserve"> </w:t>
      </w:r>
      <w:r w:rsidRPr="003A1597">
        <w:rPr>
          <w:bCs/>
          <w:lang w:val="fo-FO"/>
        </w:rPr>
        <w:t xml:space="preserve">fyri vanliga arbeiðstíð, ið er mánadag til fríggjadag frá klokkan 08:00 til 17:00, verður lagt eitt eyka ómaksgjald á 20% </w:t>
      </w:r>
      <w:r>
        <w:rPr>
          <w:bCs/>
          <w:lang w:val="fo-FO"/>
        </w:rPr>
        <w:t>afturat</w:t>
      </w:r>
      <w:r w:rsidRPr="003A1597">
        <w:rPr>
          <w:bCs/>
          <w:lang w:val="fo-FO"/>
        </w:rPr>
        <w:t xml:space="preserve"> vanliga kostnað</w:t>
      </w:r>
      <w:r>
        <w:rPr>
          <w:bCs/>
          <w:lang w:val="fo-FO"/>
        </w:rPr>
        <w:t xml:space="preserve">inum. </w:t>
      </w:r>
      <w:r w:rsidRPr="003A1597">
        <w:rPr>
          <w:bCs/>
          <w:lang w:val="fo-FO"/>
        </w:rPr>
        <w:t xml:space="preserve"> </w:t>
      </w:r>
    </w:p>
    <w:p w14:paraId="04E71C9B" w14:textId="77777777" w:rsidR="002D45B6" w:rsidRDefault="002D45B6" w:rsidP="002D45B6">
      <w:pPr>
        <w:rPr>
          <w:bCs/>
          <w:lang w:val="fo-FO"/>
        </w:rPr>
      </w:pPr>
    </w:p>
    <w:p w14:paraId="31412579" w14:textId="77777777" w:rsidR="002D45B6" w:rsidRPr="00ED21BD" w:rsidRDefault="002D45B6" w:rsidP="002D45B6">
      <w:pPr>
        <w:rPr>
          <w:bCs/>
          <w:lang w:val="fo-FO"/>
        </w:rPr>
      </w:pPr>
      <w:r w:rsidRPr="003A1597">
        <w:rPr>
          <w:b/>
          <w:lang w:val="fo-FO"/>
        </w:rPr>
        <w:t xml:space="preserve">§ </w:t>
      </w:r>
      <w:r>
        <w:rPr>
          <w:b/>
          <w:lang w:val="fo-FO"/>
        </w:rPr>
        <w:t>13</w:t>
      </w:r>
      <w:r w:rsidRPr="003A1597">
        <w:rPr>
          <w:bCs/>
          <w:lang w:val="fo-FO"/>
        </w:rPr>
        <w:t>. Henda kunngerð kemur í gildi dagin eftir</w:t>
      </w:r>
      <w:r>
        <w:rPr>
          <w:bCs/>
          <w:lang w:val="fo-FO"/>
        </w:rPr>
        <w:t>,</w:t>
      </w:r>
      <w:r w:rsidRPr="003A1597">
        <w:rPr>
          <w:bCs/>
          <w:lang w:val="fo-FO"/>
        </w:rPr>
        <w:t xml:space="preserve"> at hon er kunngjørd.</w:t>
      </w:r>
    </w:p>
    <w:p w14:paraId="2B477185" w14:textId="77777777" w:rsidR="002D45B6" w:rsidRPr="003A1597" w:rsidRDefault="002D45B6" w:rsidP="002D45B6">
      <w:pPr>
        <w:jc w:val="center"/>
        <w:rPr>
          <w:rFonts w:cs="Times New Roman"/>
          <w:szCs w:val="24"/>
          <w:lang w:val="fo-FO"/>
        </w:rPr>
        <w:sectPr w:rsidR="002D45B6" w:rsidRPr="003A1597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6EDAB7A2" w14:textId="77777777" w:rsidR="002D45B6" w:rsidRPr="003A1597" w:rsidRDefault="002D45B6" w:rsidP="002D45B6">
      <w:pPr>
        <w:jc w:val="center"/>
        <w:rPr>
          <w:rFonts w:cs="Times New Roman"/>
          <w:szCs w:val="24"/>
          <w:lang w:val="fo-FO"/>
        </w:rPr>
      </w:pPr>
    </w:p>
    <w:p w14:paraId="57C3A428" w14:textId="77777777" w:rsidR="002D45B6" w:rsidRPr="003A1597" w:rsidRDefault="002D45B6" w:rsidP="002D45B6">
      <w:pPr>
        <w:jc w:val="center"/>
        <w:rPr>
          <w:rFonts w:cs="Times New Roman"/>
          <w:szCs w:val="24"/>
          <w:lang w:val="fo-FO"/>
        </w:rPr>
      </w:pPr>
    </w:p>
    <w:p w14:paraId="077D785D" w14:textId="77777777" w:rsidR="002D45B6" w:rsidRPr="003A1597" w:rsidRDefault="002D45B6" w:rsidP="002D45B6">
      <w:pPr>
        <w:jc w:val="center"/>
        <w:rPr>
          <w:rFonts w:cs="Times New Roman"/>
          <w:szCs w:val="24"/>
          <w:lang w:val="fo-FO"/>
        </w:rPr>
      </w:pPr>
      <w:r w:rsidRPr="003A1597">
        <w:rPr>
          <w:rFonts w:cs="Times New Roman"/>
          <w:szCs w:val="24"/>
          <w:lang w:val="fo-FO"/>
        </w:rPr>
        <w:t>Umhvørvismálaráðið, dagfesting</w:t>
      </w:r>
    </w:p>
    <w:p w14:paraId="737F357D" w14:textId="77777777" w:rsidR="002D45B6" w:rsidRPr="003A1597" w:rsidRDefault="002D45B6" w:rsidP="002D45B6">
      <w:pPr>
        <w:jc w:val="center"/>
        <w:rPr>
          <w:rFonts w:cs="Times New Roman"/>
          <w:szCs w:val="24"/>
          <w:lang w:val="fo-FO"/>
        </w:rPr>
      </w:pPr>
    </w:p>
    <w:p w14:paraId="7233F4F8" w14:textId="77777777" w:rsidR="002D45B6" w:rsidRPr="003A1597" w:rsidRDefault="002D45B6" w:rsidP="002D45B6">
      <w:pPr>
        <w:jc w:val="center"/>
        <w:rPr>
          <w:rFonts w:cs="Times New Roman"/>
          <w:szCs w:val="24"/>
          <w:lang w:val="fo-FO"/>
        </w:rPr>
      </w:pPr>
    </w:p>
    <w:p w14:paraId="4E49B1F9" w14:textId="77777777" w:rsidR="002D45B6" w:rsidRDefault="002D45B6" w:rsidP="002D45B6">
      <w:pPr>
        <w:jc w:val="center"/>
        <w:rPr>
          <w:rFonts w:cs="Times New Roman"/>
          <w:b/>
          <w:szCs w:val="24"/>
          <w:lang w:val="fo-FO"/>
        </w:rPr>
      </w:pPr>
      <w:r w:rsidRPr="00B92DC7">
        <w:rPr>
          <w:rFonts w:cs="Times New Roman"/>
          <w:b/>
          <w:szCs w:val="24"/>
          <w:lang w:val="fo-FO"/>
        </w:rPr>
        <w:t xml:space="preserve">Ingilín Didriksen Strøm </w:t>
      </w:r>
    </w:p>
    <w:p w14:paraId="7C3D7C3D" w14:textId="77777777" w:rsidR="002D45B6" w:rsidRPr="003A1597" w:rsidRDefault="002D45B6" w:rsidP="002D45B6">
      <w:pPr>
        <w:jc w:val="center"/>
        <w:rPr>
          <w:rFonts w:cs="Times New Roman"/>
          <w:szCs w:val="24"/>
          <w:lang w:val="fo-FO"/>
        </w:rPr>
      </w:pPr>
      <w:r w:rsidRPr="003A1597">
        <w:rPr>
          <w:rFonts w:cs="Times New Roman"/>
          <w:szCs w:val="24"/>
          <w:lang w:val="fo-FO"/>
        </w:rPr>
        <w:t>landsstýris</w:t>
      </w:r>
      <w:r>
        <w:rPr>
          <w:rFonts w:cs="Times New Roman"/>
          <w:szCs w:val="24"/>
          <w:lang w:val="fo-FO"/>
        </w:rPr>
        <w:t>kvinna</w:t>
      </w:r>
    </w:p>
    <w:p w14:paraId="5DD427BF" w14:textId="77777777" w:rsidR="002D45B6" w:rsidRPr="003A1597" w:rsidRDefault="002D45B6" w:rsidP="002D45B6">
      <w:pPr>
        <w:jc w:val="right"/>
        <w:rPr>
          <w:rFonts w:cs="Times New Roman"/>
          <w:szCs w:val="24"/>
          <w:lang w:val="fo-FO"/>
        </w:rPr>
      </w:pPr>
    </w:p>
    <w:p w14:paraId="2F05A055" w14:textId="77777777" w:rsidR="002D45B6" w:rsidRPr="003A1597" w:rsidRDefault="002D45B6" w:rsidP="002D45B6">
      <w:pPr>
        <w:jc w:val="right"/>
        <w:rPr>
          <w:rFonts w:cs="Times New Roman"/>
          <w:szCs w:val="24"/>
          <w:lang w:val="fo-FO"/>
        </w:rPr>
      </w:pPr>
    </w:p>
    <w:p w14:paraId="05E49D79" w14:textId="77777777" w:rsidR="002D45B6" w:rsidRPr="000669F5" w:rsidRDefault="002D45B6" w:rsidP="002D45B6">
      <w:pPr>
        <w:jc w:val="right"/>
        <w:rPr>
          <w:rFonts w:cs="Times New Roman"/>
          <w:szCs w:val="24"/>
          <w:lang w:val="fo-FO"/>
        </w:rPr>
      </w:pPr>
      <w:r w:rsidRPr="003A1597">
        <w:rPr>
          <w:rFonts w:cs="Times New Roman"/>
          <w:szCs w:val="24"/>
          <w:lang w:val="fo-FO"/>
        </w:rPr>
        <w:t xml:space="preserve">/ </w:t>
      </w:r>
      <w:r>
        <w:rPr>
          <w:rFonts w:cs="Times New Roman"/>
          <w:szCs w:val="24"/>
          <w:lang w:val="fo-FO"/>
        </w:rPr>
        <w:t>Pól Edvard Egholm</w:t>
      </w:r>
    </w:p>
    <w:p w14:paraId="6E1C44EB" w14:textId="2F3DE988" w:rsidR="00081C11" w:rsidRPr="002D45B6" w:rsidRDefault="00081C11" w:rsidP="002D45B6"/>
    <w:sectPr w:rsidR="00081C11" w:rsidRPr="002D45B6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5E45" w14:textId="77777777" w:rsidR="001F6CD6" w:rsidRDefault="001F6CD6" w:rsidP="00EE17E5">
      <w:r>
        <w:separator/>
      </w:r>
    </w:p>
  </w:endnote>
  <w:endnote w:type="continuationSeparator" w:id="0">
    <w:p w14:paraId="39F53ED2" w14:textId="77777777" w:rsidR="001F6CD6" w:rsidRDefault="001F6CD6" w:rsidP="00E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EFCA" w14:textId="77777777" w:rsidR="001F6CD6" w:rsidRDefault="001F6CD6" w:rsidP="00EE17E5">
      <w:r>
        <w:separator/>
      </w:r>
    </w:p>
  </w:footnote>
  <w:footnote w:type="continuationSeparator" w:id="0">
    <w:p w14:paraId="1F205B13" w14:textId="77777777" w:rsidR="001F6CD6" w:rsidRDefault="001F6CD6" w:rsidP="00EE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846"/>
    <w:multiLevelType w:val="hybridMultilevel"/>
    <w:tmpl w:val="9306FABA"/>
    <w:lvl w:ilvl="0" w:tplc="62DC039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45C"/>
    <w:multiLevelType w:val="hybridMultilevel"/>
    <w:tmpl w:val="D3F4F226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F653D"/>
    <w:multiLevelType w:val="hybridMultilevel"/>
    <w:tmpl w:val="5082E7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A26"/>
    <w:multiLevelType w:val="hybridMultilevel"/>
    <w:tmpl w:val="1EC25BBC"/>
    <w:lvl w:ilvl="0" w:tplc="EACEA9D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AFF"/>
    <w:multiLevelType w:val="hybridMultilevel"/>
    <w:tmpl w:val="F718F6EC"/>
    <w:lvl w:ilvl="0" w:tplc="EACEA9D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11D3"/>
    <w:multiLevelType w:val="hybridMultilevel"/>
    <w:tmpl w:val="22E0522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9D9"/>
    <w:multiLevelType w:val="hybridMultilevel"/>
    <w:tmpl w:val="B83455A4"/>
    <w:lvl w:ilvl="0" w:tplc="EACEA9D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A50A0"/>
    <w:multiLevelType w:val="hybridMultilevel"/>
    <w:tmpl w:val="AE0689A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930" w:hanging="360"/>
      </w:pPr>
    </w:lvl>
    <w:lvl w:ilvl="2" w:tplc="0406001B" w:tentative="1">
      <w:start w:val="1"/>
      <w:numFmt w:val="lowerRoman"/>
      <w:lvlText w:val="%3."/>
      <w:lvlJc w:val="right"/>
      <w:pPr>
        <w:ind w:left="2650" w:hanging="180"/>
      </w:pPr>
    </w:lvl>
    <w:lvl w:ilvl="3" w:tplc="0406000F" w:tentative="1">
      <w:start w:val="1"/>
      <w:numFmt w:val="decimal"/>
      <w:lvlText w:val="%4."/>
      <w:lvlJc w:val="left"/>
      <w:pPr>
        <w:ind w:left="3370" w:hanging="360"/>
      </w:pPr>
    </w:lvl>
    <w:lvl w:ilvl="4" w:tplc="04060019" w:tentative="1">
      <w:start w:val="1"/>
      <w:numFmt w:val="lowerLetter"/>
      <w:lvlText w:val="%5."/>
      <w:lvlJc w:val="left"/>
      <w:pPr>
        <w:ind w:left="4090" w:hanging="360"/>
      </w:pPr>
    </w:lvl>
    <w:lvl w:ilvl="5" w:tplc="0406001B" w:tentative="1">
      <w:start w:val="1"/>
      <w:numFmt w:val="lowerRoman"/>
      <w:lvlText w:val="%6."/>
      <w:lvlJc w:val="right"/>
      <w:pPr>
        <w:ind w:left="4810" w:hanging="180"/>
      </w:pPr>
    </w:lvl>
    <w:lvl w:ilvl="6" w:tplc="0406000F" w:tentative="1">
      <w:start w:val="1"/>
      <w:numFmt w:val="decimal"/>
      <w:lvlText w:val="%7."/>
      <w:lvlJc w:val="left"/>
      <w:pPr>
        <w:ind w:left="5530" w:hanging="360"/>
      </w:pPr>
    </w:lvl>
    <w:lvl w:ilvl="7" w:tplc="04060019" w:tentative="1">
      <w:start w:val="1"/>
      <w:numFmt w:val="lowerLetter"/>
      <w:lvlText w:val="%8."/>
      <w:lvlJc w:val="left"/>
      <w:pPr>
        <w:ind w:left="6250" w:hanging="360"/>
      </w:pPr>
    </w:lvl>
    <w:lvl w:ilvl="8" w:tplc="040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3345597"/>
    <w:multiLevelType w:val="hybridMultilevel"/>
    <w:tmpl w:val="70F2836E"/>
    <w:lvl w:ilvl="0" w:tplc="EACEA9D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509333">
    <w:abstractNumId w:val="2"/>
  </w:num>
  <w:num w:numId="2" w16cid:durableId="237980958">
    <w:abstractNumId w:val="0"/>
  </w:num>
  <w:num w:numId="3" w16cid:durableId="1951813049">
    <w:abstractNumId w:val="6"/>
  </w:num>
  <w:num w:numId="4" w16cid:durableId="331955898">
    <w:abstractNumId w:val="5"/>
  </w:num>
  <w:num w:numId="5" w16cid:durableId="348028007">
    <w:abstractNumId w:val="1"/>
  </w:num>
  <w:num w:numId="6" w16cid:durableId="1540774467">
    <w:abstractNumId w:val="7"/>
  </w:num>
  <w:num w:numId="7" w16cid:durableId="1280648390">
    <w:abstractNumId w:val="8"/>
  </w:num>
  <w:num w:numId="8" w16cid:durableId="1545604530">
    <w:abstractNumId w:val="3"/>
  </w:num>
  <w:num w:numId="9" w16cid:durableId="769740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8"/>
    <w:rsid w:val="00034529"/>
    <w:rsid w:val="000669F5"/>
    <w:rsid w:val="0007295E"/>
    <w:rsid w:val="000763F4"/>
    <w:rsid w:val="00081C11"/>
    <w:rsid w:val="00173030"/>
    <w:rsid w:val="00173350"/>
    <w:rsid w:val="00174324"/>
    <w:rsid w:val="00176268"/>
    <w:rsid w:val="001F19B4"/>
    <w:rsid w:val="001F33B7"/>
    <w:rsid w:val="001F6CD6"/>
    <w:rsid w:val="002173D7"/>
    <w:rsid w:val="002305AC"/>
    <w:rsid w:val="00253B8B"/>
    <w:rsid w:val="002605C2"/>
    <w:rsid w:val="002D45B6"/>
    <w:rsid w:val="002E3352"/>
    <w:rsid w:val="002F676B"/>
    <w:rsid w:val="00300759"/>
    <w:rsid w:val="003A1597"/>
    <w:rsid w:val="0041164A"/>
    <w:rsid w:val="00527073"/>
    <w:rsid w:val="00527F70"/>
    <w:rsid w:val="005933BE"/>
    <w:rsid w:val="005D7164"/>
    <w:rsid w:val="00621FBD"/>
    <w:rsid w:val="00624BB2"/>
    <w:rsid w:val="00666543"/>
    <w:rsid w:val="0073692E"/>
    <w:rsid w:val="00754F5D"/>
    <w:rsid w:val="00784F48"/>
    <w:rsid w:val="00786CEA"/>
    <w:rsid w:val="007E5765"/>
    <w:rsid w:val="0081579D"/>
    <w:rsid w:val="00895D86"/>
    <w:rsid w:val="00972205"/>
    <w:rsid w:val="00992ECC"/>
    <w:rsid w:val="009E2754"/>
    <w:rsid w:val="00AB3F07"/>
    <w:rsid w:val="00AF589B"/>
    <w:rsid w:val="00B00D56"/>
    <w:rsid w:val="00B52800"/>
    <w:rsid w:val="00B85E27"/>
    <w:rsid w:val="00B92DC7"/>
    <w:rsid w:val="00B975C8"/>
    <w:rsid w:val="00BA50EE"/>
    <w:rsid w:val="00BF7EFD"/>
    <w:rsid w:val="00CC3DD4"/>
    <w:rsid w:val="00D34634"/>
    <w:rsid w:val="00D67BE2"/>
    <w:rsid w:val="00D87DC5"/>
    <w:rsid w:val="00DA0B31"/>
    <w:rsid w:val="00DB4488"/>
    <w:rsid w:val="00E468F1"/>
    <w:rsid w:val="00EC785E"/>
    <w:rsid w:val="00ED21BD"/>
    <w:rsid w:val="00EE17E5"/>
    <w:rsid w:val="00EF3928"/>
    <w:rsid w:val="00F16E77"/>
    <w:rsid w:val="00F3247A"/>
    <w:rsid w:val="00F36EAA"/>
    <w:rsid w:val="00F44998"/>
    <w:rsid w:val="00F877EE"/>
    <w:rsid w:val="00FC5445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7F218"/>
  <w14:defaultImageDpi w14:val="330"/>
  <w15:chartTrackingRefBased/>
  <w15:docId w15:val="{D148DA03-B6A5-4689-B710-B52E490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B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F877E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E17E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17E5"/>
  </w:style>
  <w:style w:type="paragraph" w:styleId="Sidefod">
    <w:name w:val="footer"/>
    <w:basedOn w:val="Normal"/>
    <w:link w:val="SidefodTegn"/>
    <w:uiPriority w:val="99"/>
    <w:unhideWhenUsed/>
    <w:rsid w:val="00EE17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17E5"/>
  </w:style>
  <w:style w:type="character" w:styleId="Kommentarhenvisning">
    <w:name w:val="annotation reference"/>
    <w:basedOn w:val="Standardskrifttypeiafsnit"/>
    <w:uiPriority w:val="99"/>
    <w:semiHidden/>
    <w:unhideWhenUsed/>
    <w:rsid w:val="00F449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4499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449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9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89208\Downloads\uppskot-til-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(1)</Template>
  <TotalTime>189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Leivur Persson</dc:creator>
  <cp:keywords>5. útgáva - desember 2020</cp:keywords>
  <dc:description>Uppskot til kunngerð 5. útgáva - desember 2020</dc:description>
  <cp:lastModifiedBy>Leivur Persson</cp:lastModifiedBy>
  <cp:revision>27</cp:revision>
  <dcterms:created xsi:type="dcterms:W3CDTF">2023-05-15T21:58:00Z</dcterms:created>
  <dcterms:modified xsi:type="dcterms:W3CDTF">2023-05-22T12:35:00Z</dcterms:modified>
</cp:coreProperties>
</file>