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4590" w14:textId="7F9F35A4" w:rsidR="00EC3371" w:rsidRPr="00CB5551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CB5551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38F256AA" wp14:editId="43F391B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551" w:rsidRPr="00CB5551">
        <w:rPr>
          <w:b/>
          <w:noProof/>
          <w:sz w:val="32"/>
          <w:szCs w:val="32"/>
          <w:lang w:val="fo-FO" w:eastAsia="fo-FO"/>
        </w:rPr>
        <w:t>Umhvørvismálaráðið</w:t>
      </w:r>
    </w:p>
    <w:p w14:paraId="5DB69E78" w14:textId="77777777" w:rsidR="00EC3371" w:rsidRPr="00CB5551" w:rsidRDefault="00EC3371" w:rsidP="00EC3371">
      <w:pPr>
        <w:spacing w:after="0"/>
        <w:rPr>
          <w:rStyle w:val="TypografiFed"/>
          <w:b w:val="0"/>
          <w:lang w:val="fo-FO"/>
        </w:rPr>
      </w:pPr>
    </w:p>
    <w:p w14:paraId="41EA56DB" w14:textId="77777777" w:rsidR="004D5A6C" w:rsidRPr="00CB5551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856"/>
      </w:tblGrid>
      <w:tr w:rsidR="0088651F" w:rsidRPr="00CB5551" w14:paraId="05C6C6FC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612F3A9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CB5551">
              <w:rPr>
                <w:szCs w:val="24"/>
                <w:lang w:val="fo-FO"/>
              </w:rPr>
              <w:t>Dagfesting:</w:t>
            </w:r>
            <w:r w:rsidRPr="00CB5551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301A8E03" w14:textId="6720DC8E" w:rsidR="0088651F" w:rsidRPr="00CB5551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17</w:t>
            </w:r>
            <w:r w:rsidR="000B1459">
              <w:rPr>
                <w:szCs w:val="24"/>
                <w:lang w:val="fo-FO"/>
              </w:rPr>
              <w:t>. mai 2023</w:t>
            </w:r>
          </w:p>
        </w:tc>
      </w:tr>
      <w:tr w:rsidR="0088651F" w:rsidRPr="00CB5551" w14:paraId="3852BE9E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35CC665F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7D802685" w14:textId="653A53D9" w:rsidR="0088651F" w:rsidRPr="00CB5551" w:rsidRDefault="00CB5551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23/07555</w:t>
            </w:r>
          </w:p>
        </w:tc>
      </w:tr>
      <w:tr w:rsidR="0088651F" w:rsidRPr="00CB5551" w14:paraId="7B5101C3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9678871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CB5551">
              <w:rPr>
                <w:szCs w:val="24"/>
                <w:lang w:val="fo-FO"/>
              </w:rPr>
              <w:t>Málsviðgjørt</w:t>
            </w:r>
            <w:proofErr w:type="spellEnd"/>
            <w:r w:rsidRPr="00CB5551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73EA371B" w14:textId="21808294" w:rsidR="0088651F" w:rsidRPr="00CB5551" w:rsidRDefault="00CB5551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ARØ</w:t>
            </w:r>
          </w:p>
        </w:tc>
      </w:tr>
      <w:tr w:rsidR="0088651F" w:rsidRPr="00CB5551" w14:paraId="7F21124C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6DBD98E3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CB5551">
              <w:rPr>
                <w:szCs w:val="24"/>
                <w:lang w:val="fo-FO"/>
              </w:rPr>
              <w:t>Ummælistíð</w:t>
            </w:r>
            <w:proofErr w:type="spellEnd"/>
            <w:r w:rsidRPr="00CB5551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46D4D7BF" w14:textId="409431AA" w:rsidR="00D2638E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Frá 17. mai 2023</w:t>
            </w:r>
          </w:p>
          <w:p w14:paraId="1D9F30D5" w14:textId="7385771D" w:rsidR="0088651F" w:rsidRPr="00CB5551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t</w:t>
            </w:r>
            <w:r w:rsidR="00E40944" w:rsidRPr="00CB5551">
              <w:rPr>
                <w:szCs w:val="24"/>
                <w:lang w:val="fo-FO"/>
              </w:rPr>
              <w:t>il</w:t>
            </w:r>
            <w:r>
              <w:rPr>
                <w:szCs w:val="24"/>
                <w:lang w:val="fo-FO"/>
              </w:rPr>
              <w:t xml:space="preserve"> 14. juni 2023</w:t>
            </w:r>
          </w:p>
        </w:tc>
      </w:tr>
      <w:tr w:rsidR="0088651F" w:rsidRPr="00CB5551" w14:paraId="39123F77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32C7F348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BCCECCB" w14:textId="77777777" w:rsidR="0088651F" w:rsidRPr="00CB5551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CB5551">
              <w:rPr>
                <w:szCs w:val="24"/>
                <w:lang w:val="fo-FO"/>
              </w:rPr>
              <w:t>Lógartænastan</w:t>
            </w:r>
            <w:proofErr w:type="spellEnd"/>
          </w:p>
          <w:p w14:paraId="3FA50735" w14:textId="77777777" w:rsidR="0088651F" w:rsidRPr="00CB5551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proofErr w:type="spellStart"/>
            <w:r w:rsidRPr="00CB5551">
              <w:rPr>
                <w:szCs w:val="24"/>
                <w:lang w:val="fo-FO"/>
              </w:rPr>
              <w:t>dagfestir</w:t>
            </w:r>
            <w:proofErr w:type="spellEnd"/>
            <w:r w:rsidRPr="00CB5551">
              <w:rPr>
                <w:szCs w:val="24"/>
                <w:lang w:val="fo-FO"/>
              </w:rPr>
              <w:t xml:space="preserve"> </w:t>
            </w:r>
          </w:p>
        </w:tc>
      </w:tr>
    </w:tbl>
    <w:p w14:paraId="4BA0F2BD" w14:textId="77777777" w:rsidR="00EC3371" w:rsidRPr="00CB5551" w:rsidRDefault="00EC3371" w:rsidP="00D2638E">
      <w:pPr>
        <w:spacing w:after="0"/>
        <w:jc w:val="center"/>
        <w:rPr>
          <w:b/>
          <w:szCs w:val="24"/>
          <w:lang w:val="fo-FO"/>
        </w:rPr>
      </w:pPr>
      <w:r w:rsidRPr="00CB5551">
        <w:rPr>
          <w:b/>
          <w:szCs w:val="24"/>
          <w:lang w:val="fo-FO"/>
        </w:rPr>
        <w:t>Uppskot til</w:t>
      </w:r>
    </w:p>
    <w:p w14:paraId="788D0CD5" w14:textId="77777777" w:rsidR="00EC3371" w:rsidRPr="00CB5551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56322EDB" w14:textId="083461DA" w:rsidR="00EC3371" w:rsidRPr="00CB5551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CB5551">
        <w:rPr>
          <w:b/>
          <w:szCs w:val="24"/>
          <w:lang w:val="fo-FO"/>
        </w:rPr>
        <w:t xml:space="preserve">Kunngerð um broyting í kunngerð um </w:t>
      </w:r>
      <w:r w:rsidR="00CB5551">
        <w:rPr>
          <w:b/>
          <w:szCs w:val="24"/>
          <w:lang w:val="fo-FO"/>
        </w:rPr>
        <w:t>útgjald v.m. av arbeiðsloysisstuðli til arbeiðsleys á fiskavirkjum</w:t>
      </w:r>
    </w:p>
    <w:p w14:paraId="5E3C5B8D" w14:textId="77BD3194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  <w:r w:rsidRPr="00CB5551">
        <w:rPr>
          <w:szCs w:val="24"/>
          <w:lang w:val="fo-FO"/>
        </w:rPr>
        <w:t>(</w:t>
      </w:r>
      <w:r w:rsidR="00D93429">
        <w:rPr>
          <w:szCs w:val="24"/>
          <w:lang w:val="fo-FO"/>
        </w:rPr>
        <w:t>Broytt</w:t>
      </w:r>
      <w:r w:rsidR="001F1828">
        <w:rPr>
          <w:szCs w:val="24"/>
          <w:lang w:val="fo-FO"/>
        </w:rPr>
        <w:t xml:space="preserve"> krøv fyri at vera í </w:t>
      </w:r>
      <w:proofErr w:type="spellStart"/>
      <w:r w:rsidR="001F1828">
        <w:rPr>
          <w:szCs w:val="24"/>
          <w:lang w:val="fo-FO"/>
        </w:rPr>
        <w:t>fiskavirkisskipanini</w:t>
      </w:r>
      <w:proofErr w:type="spellEnd"/>
      <w:r w:rsidRPr="00CB5551">
        <w:rPr>
          <w:szCs w:val="24"/>
          <w:lang w:val="fo-FO"/>
        </w:rPr>
        <w:t>)</w:t>
      </w:r>
    </w:p>
    <w:p w14:paraId="4C9121D0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76CB107C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674462C6" w14:textId="77777777" w:rsidR="00EC3371" w:rsidRPr="00CB5551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CB5551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58E3E57" w14:textId="77777777" w:rsidR="00EC3371" w:rsidRPr="00CB5551" w:rsidRDefault="00EC3371" w:rsidP="004D5A6C">
      <w:pPr>
        <w:jc w:val="center"/>
        <w:rPr>
          <w:b/>
          <w:lang w:val="fo-FO"/>
        </w:rPr>
      </w:pPr>
      <w:r w:rsidRPr="00CB5551">
        <w:rPr>
          <w:b/>
          <w:lang w:val="fo-FO"/>
        </w:rPr>
        <w:t>§ 1</w:t>
      </w:r>
    </w:p>
    <w:p w14:paraId="7CFA6578" w14:textId="77777777" w:rsidR="00EC3371" w:rsidRPr="00CB5551" w:rsidRDefault="00EC3371" w:rsidP="00EC3371">
      <w:pPr>
        <w:spacing w:after="0"/>
        <w:rPr>
          <w:lang w:val="fo-FO"/>
        </w:rPr>
      </w:pPr>
    </w:p>
    <w:p w14:paraId="2D13B2F1" w14:textId="3627635B" w:rsidR="00EC3371" w:rsidRPr="00CB5551" w:rsidRDefault="00EC3371" w:rsidP="00EC3371">
      <w:pPr>
        <w:spacing w:after="0"/>
        <w:rPr>
          <w:lang w:val="fo-FO"/>
        </w:rPr>
      </w:pPr>
      <w:r w:rsidRPr="00CB5551">
        <w:rPr>
          <w:lang w:val="fo-FO"/>
        </w:rPr>
        <w:t xml:space="preserve">Í kunngerð nr. </w:t>
      </w:r>
      <w:r w:rsidR="00CB5551">
        <w:rPr>
          <w:lang w:val="fo-FO"/>
        </w:rPr>
        <w:t>161</w:t>
      </w:r>
      <w:r w:rsidRPr="00CB5551">
        <w:rPr>
          <w:lang w:val="fo-FO"/>
        </w:rPr>
        <w:t xml:space="preserve"> frá </w:t>
      </w:r>
      <w:r w:rsidR="00CB5551">
        <w:rPr>
          <w:lang w:val="fo-FO"/>
        </w:rPr>
        <w:t>17. desember 2009</w:t>
      </w:r>
      <w:r w:rsidRPr="00CB5551">
        <w:rPr>
          <w:lang w:val="fo-FO"/>
        </w:rPr>
        <w:t xml:space="preserve"> um </w:t>
      </w:r>
      <w:r w:rsidR="00CB5551">
        <w:rPr>
          <w:lang w:val="fo-FO"/>
        </w:rPr>
        <w:t>útgjald v.m. av arbeiðsloysisstuðli til arbeiðsleys á fiskavirkjum</w:t>
      </w:r>
      <w:r w:rsidRPr="00CB5551">
        <w:rPr>
          <w:lang w:val="fo-FO"/>
        </w:rPr>
        <w:t xml:space="preserve"> verða gjørdar hesar broytingar:</w:t>
      </w:r>
    </w:p>
    <w:p w14:paraId="67C49540" w14:textId="77777777" w:rsidR="00EC3371" w:rsidRPr="00CB5551" w:rsidRDefault="00EC3371" w:rsidP="00EC3371">
      <w:pPr>
        <w:spacing w:after="0"/>
        <w:rPr>
          <w:lang w:val="fo-FO"/>
        </w:rPr>
      </w:pPr>
    </w:p>
    <w:p w14:paraId="7B9E9FF3" w14:textId="7A37319C" w:rsidR="00EC3371" w:rsidRPr="00CB5551" w:rsidRDefault="00F00049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Í innganginum verður “seinast” strikað.</w:t>
      </w:r>
    </w:p>
    <w:p w14:paraId="0F6B161B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1A3BC1C8" w14:textId="486A8749" w:rsidR="00EC3371" w:rsidRDefault="001F1828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§ 5, stk. 2 verður orðað soleiðis:</w:t>
      </w:r>
    </w:p>
    <w:p w14:paraId="39D4E22C" w14:textId="0285F5E0" w:rsidR="001F1828" w:rsidRDefault="001F1828" w:rsidP="001F1828">
      <w:pPr>
        <w:spacing w:after="0"/>
        <w:ind w:left="360"/>
        <w:rPr>
          <w:szCs w:val="24"/>
          <w:lang w:val="fo-FO"/>
        </w:rPr>
      </w:pPr>
      <w:r>
        <w:rPr>
          <w:szCs w:val="24"/>
          <w:lang w:val="fo-FO"/>
        </w:rPr>
        <w:t>“</w:t>
      </w:r>
      <w:r w:rsidR="00F00049">
        <w:rPr>
          <w:i/>
          <w:iCs/>
          <w:szCs w:val="24"/>
          <w:lang w:val="fo-FO"/>
        </w:rPr>
        <w:t xml:space="preserve">Stk. 2. </w:t>
      </w:r>
      <w:r w:rsidR="00F00049" w:rsidRPr="00F00049">
        <w:rPr>
          <w:szCs w:val="24"/>
          <w:lang w:val="fo-FO"/>
        </w:rPr>
        <w:t xml:space="preserve">Um tann arbeiðsleysi í fýra vikur á rað ikki hevur havt í minsta lagi 16 arbeiðstímar á tí fiskavirki, viðkomandi hevur tilknýti til, verður viðkomandi ikki roknaður sum arbeiðsleysur á fiskavirkinum meira og fær ongan arbeiðsloysisstuðul eftir hesi kunngerð uttan við at lata inn nýggja umsókn um arbeiðsloysisstuðul sambært § 6, sum í fyrsta lagi fær virkna fýra vikur eftir, at viðkomandi er farin úr </w:t>
      </w:r>
      <w:proofErr w:type="spellStart"/>
      <w:r w:rsidR="00F00049" w:rsidRPr="00F00049">
        <w:rPr>
          <w:szCs w:val="24"/>
          <w:lang w:val="fo-FO"/>
        </w:rPr>
        <w:t>fiskavirkisskipanini</w:t>
      </w:r>
      <w:proofErr w:type="spellEnd"/>
      <w:r w:rsidR="00F00049" w:rsidRPr="00F00049">
        <w:rPr>
          <w:szCs w:val="24"/>
          <w:lang w:val="fo-FO"/>
        </w:rPr>
        <w:t xml:space="preserve"> sambært hesi grein</w:t>
      </w:r>
      <w:r w:rsidR="00F00049">
        <w:rPr>
          <w:szCs w:val="24"/>
          <w:lang w:val="fo-FO"/>
        </w:rPr>
        <w:t>.”</w:t>
      </w:r>
    </w:p>
    <w:p w14:paraId="5FCAA84A" w14:textId="7CA708AE" w:rsidR="00F75477" w:rsidRDefault="00F75477" w:rsidP="001F1828">
      <w:pPr>
        <w:spacing w:after="0"/>
        <w:ind w:left="360"/>
        <w:rPr>
          <w:szCs w:val="24"/>
          <w:lang w:val="fo-FO"/>
        </w:rPr>
      </w:pPr>
    </w:p>
    <w:p w14:paraId="2F04E755" w14:textId="40472843" w:rsidR="00F75477" w:rsidRPr="00521E9A" w:rsidRDefault="00F75477" w:rsidP="00F75477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521E9A">
        <w:rPr>
          <w:szCs w:val="24"/>
          <w:lang w:val="fo-FO"/>
        </w:rPr>
        <w:t>Í § 6, stk. 3 verður aftan á “arbeiðsávísing” sett: “sbr. tó § 5, stk. 2”.</w:t>
      </w:r>
    </w:p>
    <w:p w14:paraId="0185E370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4ED20EDA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6B908E72" w14:textId="77777777" w:rsidR="00EC3371" w:rsidRPr="00CB5551" w:rsidRDefault="00EC3371" w:rsidP="004D5A6C">
      <w:pPr>
        <w:jc w:val="center"/>
        <w:rPr>
          <w:b/>
          <w:lang w:val="fo-FO"/>
        </w:rPr>
      </w:pPr>
      <w:r w:rsidRPr="00CB5551">
        <w:rPr>
          <w:b/>
          <w:lang w:val="fo-FO"/>
        </w:rPr>
        <w:t>§ 2</w:t>
      </w:r>
    </w:p>
    <w:p w14:paraId="23B58FAC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07556E76" w14:textId="77777777" w:rsidR="00EC3371" w:rsidRPr="00CB5551" w:rsidRDefault="00EC3371" w:rsidP="00EC3371">
      <w:pPr>
        <w:spacing w:after="0"/>
        <w:rPr>
          <w:szCs w:val="24"/>
          <w:lang w:val="fo-FO"/>
        </w:rPr>
      </w:pPr>
      <w:r w:rsidRPr="00CB5551">
        <w:rPr>
          <w:szCs w:val="24"/>
          <w:lang w:val="fo-FO"/>
        </w:rPr>
        <w:t>Henda kunngerð kemur í gildi dagin eftir, at hon er kunngjørd.</w:t>
      </w:r>
    </w:p>
    <w:p w14:paraId="737B6873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6062FDD5" w14:textId="77777777" w:rsidR="00EC3371" w:rsidRPr="00CB5551" w:rsidRDefault="00EC3371" w:rsidP="00EC3371">
      <w:pPr>
        <w:spacing w:after="0"/>
        <w:jc w:val="both"/>
        <w:rPr>
          <w:szCs w:val="24"/>
          <w:lang w:val="fo-FO"/>
        </w:rPr>
        <w:sectPr w:rsidR="00EC3371" w:rsidRPr="00CB5551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0B0D089" w14:textId="77777777" w:rsidR="00EC3371" w:rsidRPr="00CB5551" w:rsidRDefault="00EC3371" w:rsidP="002576D1">
      <w:pPr>
        <w:spacing w:after="0"/>
        <w:jc w:val="center"/>
        <w:rPr>
          <w:szCs w:val="24"/>
          <w:lang w:val="fo-FO"/>
        </w:rPr>
      </w:pPr>
    </w:p>
    <w:p w14:paraId="2A3CF0C9" w14:textId="77777777" w:rsidR="00EC3371" w:rsidRPr="00CB5551" w:rsidRDefault="00EC3371" w:rsidP="002576D1">
      <w:pPr>
        <w:spacing w:after="0"/>
        <w:jc w:val="center"/>
        <w:rPr>
          <w:szCs w:val="24"/>
          <w:lang w:val="fo-FO"/>
        </w:rPr>
      </w:pPr>
    </w:p>
    <w:p w14:paraId="7EEE20C3" w14:textId="07A39109" w:rsidR="00EC3371" w:rsidRPr="00CB5551" w:rsidRDefault="00CB5551" w:rsidP="00EC3371">
      <w:pPr>
        <w:spacing w:after="0"/>
        <w:jc w:val="center"/>
        <w:rPr>
          <w:szCs w:val="24"/>
          <w:lang w:val="fo-FO"/>
        </w:rPr>
      </w:pPr>
      <w:r>
        <w:rPr>
          <w:szCs w:val="24"/>
          <w:lang w:val="fo-FO"/>
        </w:rPr>
        <w:t>Umh</w:t>
      </w:r>
      <w:r w:rsidR="000B1459">
        <w:rPr>
          <w:szCs w:val="24"/>
          <w:lang w:val="fo-FO"/>
        </w:rPr>
        <w:t>v</w:t>
      </w:r>
      <w:r>
        <w:rPr>
          <w:szCs w:val="24"/>
          <w:lang w:val="fo-FO"/>
        </w:rPr>
        <w:t>ørvismálaráðið</w:t>
      </w:r>
      <w:r w:rsidR="00EC3371" w:rsidRPr="00CB5551">
        <w:rPr>
          <w:szCs w:val="24"/>
          <w:lang w:val="fo-FO"/>
        </w:rPr>
        <w:t>, dagfesting</w:t>
      </w:r>
    </w:p>
    <w:p w14:paraId="106BDF90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156C6192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79E7D1BD" w14:textId="44971B8F" w:rsidR="00EC3371" w:rsidRPr="00CB5551" w:rsidRDefault="00CB5551" w:rsidP="00EC3371">
      <w:pPr>
        <w:spacing w:after="0"/>
        <w:jc w:val="center"/>
        <w:rPr>
          <w:b/>
          <w:szCs w:val="24"/>
          <w:lang w:val="fo-FO"/>
        </w:rPr>
      </w:pPr>
      <w:r>
        <w:rPr>
          <w:b/>
          <w:szCs w:val="24"/>
          <w:lang w:val="fo-FO"/>
        </w:rPr>
        <w:t>Ingilín D. Strøm</w:t>
      </w:r>
    </w:p>
    <w:p w14:paraId="4D66263D" w14:textId="448767F1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  <w:r w:rsidRPr="00CB5551">
        <w:rPr>
          <w:szCs w:val="24"/>
          <w:lang w:val="fo-FO"/>
        </w:rPr>
        <w:t>landsstýris</w:t>
      </w:r>
      <w:r w:rsidR="00CB5551">
        <w:rPr>
          <w:szCs w:val="24"/>
          <w:lang w:val="fo-FO"/>
        </w:rPr>
        <w:t>kvinna</w:t>
      </w:r>
    </w:p>
    <w:p w14:paraId="62D5BF42" w14:textId="77777777" w:rsidR="00EC3371" w:rsidRPr="00CB5551" w:rsidRDefault="00EC3371" w:rsidP="004D5A6C">
      <w:pPr>
        <w:spacing w:after="0"/>
        <w:rPr>
          <w:szCs w:val="24"/>
          <w:lang w:val="fo-FO"/>
        </w:rPr>
      </w:pPr>
    </w:p>
    <w:p w14:paraId="1705148E" w14:textId="135D039B" w:rsidR="004D5A6C" w:rsidRPr="00F00049" w:rsidRDefault="00EC3371" w:rsidP="00C8012F">
      <w:pPr>
        <w:spacing w:after="0"/>
        <w:jc w:val="right"/>
        <w:rPr>
          <w:szCs w:val="24"/>
          <w:lang w:val="fo-FO"/>
        </w:rPr>
      </w:pPr>
      <w:r w:rsidRPr="00CB5551">
        <w:rPr>
          <w:szCs w:val="24"/>
          <w:lang w:val="fo-FO"/>
        </w:rPr>
        <w:t xml:space="preserve">/ </w:t>
      </w:r>
      <w:r w:rsidR="00CB5551">
        <w:rPr>
          <w:szCs w:val="24"/>
          <w:lang w:val="fo-FO"/>
        </w:rPr>
        <w:t>Pól E. Egholm</w:t>
      </w:r>
    </w:p>
    <w:sectPr w:rsidR="004D5A6C" w:rsidRPr="00F00049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C15E" w14:textId="77777777" w:rsidR="00AB4C26" w:rsidRDefault="00AB4C26">
      <w:pPr>
        <w:spacing w:after="0"/>
      </w:pPr>
      <w:r>
        <w:separator/>
      </w:r>
    </w:p>
  </w:endnote>
  <w:endnote w:type="continuationSeparator" w:id="0">
    <w:p w14:paraId="62C92508" w14:textId="77777777" w:rsidR="00AB4C26" w:rsidRDefault="00AB4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26B" w14:textId="77777777" w:rsidR="00AB4C26" w:rsidRDefault="00AB4C26">
      <w:pPr>
        <w:spacing w:after="0"/>
      </w:pPr>
      <w:r>
        <w:separator/>
      </w:r>
    </w:p>
  </w:footnote>
  <w:footnote w:type="continuationSeparator" w:id="0">
    <w:p w14:paraId="19D098A6" w14:textId="77777777" w:rsidR="00AB4C26" w:rsidRDefault="00AB4C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AB0" w14:textId="77777777" w:rsidR="002B1F15" w:rsidRPr="00DA32B2" w:rsidRDefault="00AB4C26">
    <w:pPr>
      <w:pStyle w:val="Sidehoved"/>
      <w:rPr>
        <w:szCs w:val="24"/>
      </w:rPr>
    </w:pPr>
  </w:p>
  <w:p w14:paraId="65AF5B9E" w14:textId="77777777" w:rsidR="002B1F15" w:rsidRPr="00DA32B2" w:rsidRDefault="00AB4C26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32A8" w14:textId="77777777" w:rsidR="00DA32B2" w:rsidRPr="00DA32B2" w:rsidRDefault="00AB4C26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8FD" w14:textId="77777777" w:rsidR="00035C9D" w:rsidRDefault="00AB4C26">
    <w:pPr>
      <w:pStyle w:val="Sidehoved"/>
    </w:pPr>
  </w:p>
  <w:p w14:paraId="0A83837A" w14:textId="77777777" w:rsidR="00C507D7" w:rsidRDefault="00AB4C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64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7"/>
    <w:rsid w:val="00015AB8"/>
    <w:rsid w:val="00050423"/>
    <w:rsid w:val="00081C11"/>
    <w:rsid w:val="000B1459"/>
    <w:rsid w:val="000C76D7"/>
    <w:rsid w:val="000C771A"/>
    <w:rsid w:val="00136887"/>
    <w:rsid w:val="001539FB"/>
    <w:rsid w:val="001A6E71"/>
    <w:rsid w:val="001F1828"/>
    <w:rsid w:val="002173D7"/>
    <w:rsid w:val="002576D1"/>
    <w:rsid w:val="003A4619"/>
    <w:rsid w:val="00411F66"/>
    <w:rsid w:val="0046508C"/>
    <w:rsid w:val="004D3CFD"/>
    <w:rsid w:val="004D5A6C"/>
    <w:rsid w:val="00521E9A"/>
    <w:rsid w:val="005D37D1"/>
    <w:rsid w:val="00614E69"/>
    <w:rsid w:val="00666543"/>
    <w:rsid w:val="00670EE8"/>
    <w:rsid w:val="00703787"/>
    <w:rsid w:val="0080595D"/>
    <w:rsid w:val="0088651F"/>
    <w:rsid w:val="0093512F"/>
    <w:rsid w:val="00956680"/>
    <w:rsid w:val="009F1A54"/>
    <w:rsid w:val="009F758A"/>
    <w:rsid w:val="00A153F1"/>
    <w:rsid w:val="00AB4C26"/>
    <w:rsid w:val="00AF589B"/>
    <w:rsid w:val="00B126D7"/>
    <w:rsid w:val="00B3535B"/>
    <w:rsid w:val="00C8012F"/>
    <w:rsid w:val="00CB5551"/>
    <w:rsid w:val="00CC6A58"/>
    <w:rsid w:val="00D2638E"/>
    <w:rsid w:val="00D31F8B"/>
    <w:rsid w:val="00D93429"/>
    <w:rsid w:val="00E20B01"/>
    <w:rsid w:val="00E40944"/>
    <w:rsid w:val="00E7124A"/>
    <w:rsid w:val="00EC3371"/>
    <w:rsid w:val="00F00049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02C4"/>
  <w15:chartTrackingRefBased/>
  <w15:docId w15:val="{D5FA2187-7084-4CD7-8573-16E7268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4E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E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E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E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E6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059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4852\Downloads\uppskot-til-broytingarkunnger&#240;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 (3)</Template>
  <TotalTime>605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Astrid Reinert  Øregaard</dc:creator>
  <cp:keywords>5. útgáva, desember 2020</cp:keywords>
  <dc:description>Uppskot til broytingarkunngerð - 5. útgáva, desember 2020</dc:description>
  <cp:lastModifiedBy>Astrid Reinert Øregaard</cp:lastModifiedBy>
  <cp:revision>9</cp:revision>
  <dcterms:created xsi:type="dcterms:W3CDTF">2023-05-01T12:35:00Z</dcterms:created>
  <dcterms:modified xsi:type="dcterms:W3CDTF">2023-05-17T14:44:00Z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