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1369" w14:textId="77777777" w:rsidR="007B3805" w:rsidRDefault="007B3805">
      <w:r>
        <w:t xml:space="preserve"> 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629"/>
        <w:gridCol w:w="3260"/>
      </w:tblGrid>
      <w:tr w:rsidR="00317CEE" w:rsidRPr="009F4568" w14:paraId="212BFD10" w14:textId="77777777" w:rsidTr="000B295F">
        <w:trPr>
          <w:trHeight w:val="986"/>
        </w:trPr>
        <w:tc>
          <w:tcPr>
            <w:tcW w:w="6629" w:type="dxa"/>
          </w:tcPr>
          <w:p w14:paraId="4F2E2E07" w14:textId="77777777" w:rsidR="00317CEE" w:rsidRPr="00B704FD" w:rsidRDefault="00317CEE" w:rsidP="00F65F26">
            <w:pPr>
              <w:rPr>
                <w:rFonts w:ascii="Arial" w:hAnsi="Arial" w:cs="Arial"/>
                <w:sz w:val="18"/>
                <w:szCs w:val="18"/>
                <w:lang w:val="fo-FO"/>
              </w:rPr>
            </w:pPr>
          </w:p>
          <w:p w14:paraId="39A8A2AD" w14:textId="77777777" w:rsidR="00317CEE" w:rsidRPr="00B704FD" w:rsidRDefault="00317CEE" w:rsidP="00BD3DA9">
            <w:pPr>
              <w:rPr>
                <w:rFonts w:ascii="Arial" w:hAnsi="Arial" w:cs="Arial"/>
                <w:sz w:val="18"/>
                <w:szCs w:val="18"/>
                <w:lang w:val="fo-FO"/>
              </w:rPr>
            </w:pPr>
          </w:p>
        </w:tc>
        <w:tc>
          <w:tcPr>
            <w:tcW w:w="3260" w:type="dxa"/>
          </w:tcPr>
          <w:p w14:paraId="1575A26A" w14:textId="77777777" w:rsidR="00317CEE" w:rsidRPr="009F4568" w:rsidRDefault="001D1AEE" w:rsidP="009F4568">
            <w:pPr>
              <w:pStyle w:val="Ingenafstand"/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</w:pPr>
            <w:r w:rsidRPr="009F4568"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>Tórshavn</w:t>
            </w:r>
            <w:r w:rsidR="007C2291" w:rsidRPr="009F4568"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>, tann</w:t>
            </w:r>
            <w:r w:rsidR="00EC7936" w:rsidRPr="009F4568"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 xml:space="preserve"> </w:t>
            </w:r>
            <w:sdt>
              <w:sdtPr>
                <w:rPr>
                  <w:rStyle w:val="TemplateStyle"/>
                  <w:rFonts w:ascii="Times New Roman" w:hAnsi="Times New Roman"/>
                  <w:sz w:val="20"/>
                  <w:szCs w:val="20"/>
                  <w:lang w:val="fo-FO"/>
                </w:rPr>
                <w:alias w:val="Dokumentdato"/>
                <w:tag w:val="DocumentDate"/>
                <w:id w:val="10004"/>
                <w:placeholder>
                  <w:docPart w:val="F88EAF9D628840D59B5A5EE9AA34A449"/>
                </w:placeholder>
                <w:dataBinding w:prefixMappings="xmlns:gbs='http://www.software-innovation.no/growBusinessDocument'" w:xpath="/gbs:GrowBusinessDocument/gbs:DocumentDate[@gbs:key='10004']" w:storeItemID="{F38C5A84-053E-4FE5-BBF1-14504ECA0AC0}"/>
                <w:date w:fullDate="2023-01-16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</w:rPr>
              </w:sdtEndPr>
              <w:sdtContent>
                <w:r w:rsidR="00366367">
                  <w:rPr>
                    <w:rStyle w:val="TemplateStyle"/>
                    <w:rFonts w:ascii="Times New Roman" w:hAnsi="Times New Roman"/>
                    <w:sz w:val="20"/>
                    <w:szCs w:val="20"/>
                    <w:lang w:val="fo-FO"/>
                  </w:rPr>
                  <w:t>16. januar 2023</w:t>
                </w:r>
              </w:sdtContent>
            </w:sdt>
          </w:p>
          <w:p w14:paraId="5CE46EA2" w14:textId="77777777" w:rsidR="00317CEE" w:rsidRPr="009F4568" w:rsidRDefault="009F4568" w:rsidP="009F4568">
            <w:pPr>
              <w:pStyle w:val="Ingenafstand"/>
              <w:rPr>
                <w:szCs w:val="20"/>
                <w:lang w:val="fo-FO"/>
              </w:rPr>
            </w:pPr>
            <w:proofErr w:type="spellStart"/>
            <w:r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>J.nr</w:t>
            </w:r>
            <w:proofErr w:type="spellEnd"/>
            <w:r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 xml:space="preserve">.: </w:t>
            </w:r>
            <w:sdt>
              <w:sdtPr>
                <w:rPr>
                  <w:rStyle w:val="TemplateStyle"/>
                  <w:rFonts w:ascii="Times New Roman" w:hAnsi="Times New Roman"/>
                  <w:sz w:val="20"/>
                  <w:szCs w:val="20"/>
                  <w:lang w:val="fo-FO"/>
                </w:rPr>
                <w:alias w:val="Dokument nummer"/>
                <w:tag w:val="DocumentNumber"/>
                <w:id w:val="10003"/>
                <w:placeholder>
                  <w:docPart w:val="B225AC233938406A9971EEC654B00C70"/>
                </w:placeholder>
                <w:dataBinding w:prefixMappings="xmlns:gbs='http://www.software-innovation.no/growBusinessDocument'" w:xpath="/gbs:GrowBusinessDocument/gbs:DocumentNumber[@gbs:key='10003']" w:storeItemID="{F38C5A84-053E-4FE5-BBF1-14504ECA0AC0}"/>
                <w:text/>
              </w:sdtPr>
              <w:sdtEndPr>
                <w:rPr>
                  <w:rStyle w:val="Standardskrifttypeiafsnit"/>
                </w:rPr>
              </w:sdtEndPr>
              <w:sdtContent>
                <w:r w:rsidR="00366367">
                  <w:rPr>
                    <w:rStyle w:val="TemplateStyle"/>
                    <w:rFonts w:ascii="Times New Roman" w:hAnsi="Times New Roman"/>
                    <w:sz w:val="20"/>
                    <w:szCs w:val="20"/>
                    <w:lang w:val="fo-FO"/>
                  </w:rPr>
                  <w:t>22/17021-6</w:t>
                </w:r>
              </w:sdtContent>
            </w:sdt>
          </w:p>
          <w:p w14:paraId="42752A8C" w14:textId="77777777" w:rsidR="007C2291" w:rsidRPr="009F4568" w:rsidRDefault="00E00341" w:rsidP="009F4568">
            <w:pPr>
              <w:pStyle w:val="Ingenafstand"/>
              <w:rPr>
                <w:sz w:val="12"/>
                <w:szCs w:val="12"/>
                <w:lang w:val="fo-FO"/>
              </w:rPr>
            </w:pPr>
            <w:r>
              <w:rPr>
                <w:sz w:val="12"/>
                <w:szCs w:val="12"/>
                <w:lang w:val="fo-FO"/>
              </w:rPr>
              <w:t>At tilskila í svari</w:t>
            </w:r>
          </w:p>
          <w:p w14:paraId="23EE13B4" w14:textId="77777777" w:rsidR="007C2291" w:rsidRPr="009F4568" w:rsidRDefault="007C2291" w:rsidP="009F4568">
            <w:pPr>
              <w:pStyle w:val="Ingenafstand"/>
              <w:rPr>
                <w:szCs w:val="20"/>
                <w:lang w:val="fo-FO"/>
              </w:rPr>
            </w:pPr>
            <w:r w:rsidRPr="009F4568">
              <w:rPr>
                <w:szCs w:val="20"/>
                <w:lang w:val="fo-FO"/>
              </w:rPr>
              <w:t xml:space="preserve">Viðgjørt: </w:t>
            </w:r>
            <w:sdt>
              <w:sdtPr>
                <w:rPr>
                  <w:szCs w:val="20"/>
                  <w:lang w:val="fo-FO"/>
                </w:rPr>
                <w:alias w:val="viðgeri"/>
                <w:tag w:val="OurRef.Initials"/>
                <w:id w:val="10007"/>
                <w:placeholder>
                  <w:docPart w:val="BD46B1A408A64C778C5A8471F27436AD"/>
                </w:placeholder>
                <w:dataBinding w:prefixMappings="xmlns:gbs='http://www.software-innovation.no/growBusinessDocument'" w:xpath="/gbs:GrowBusinessDocument/gbs:OurRef.Initials[@gbs:key='10007']" w:storeItemID="{F38C5A84-053E-4FE5-BBF1-14504ECA0AC0}"/>
                <w:text/>
              </w:sdtPr>
              <w:sdtEndPr/>
              <w:sdtContent>
                <w:r w:rsidR="00366367">
                  <w:rPr>
                    <w:szCs w:val="20"/>
                    <w:lang w:val="fo-FO"/>
                  </w:rPr>
                  <w:t xml:space="preserve">  </w:t>
                </w:r>
              </w:sdtContent>
            </w:sdt>
          </w:p>
          <w:p w14:paraId="7F76A7DE" w14:textId="77777777" w:rsidR="009F4568" w:rsidRPr="009F4568" w:rsidRDefault="009F4568" w:rsidP="009F4568">
            <w:pPr>
              <w:pStyle w:val="Ingenafstand"/>
              <w:rPr>
                <w:szCs w:val="20"/>
                <w:lang w:val="fo-FO"/>
              </w:rPr>
            </w:pPr>
            <w:r w:rsidRPr="009F4568">
              <w:rPr>
                <w:szCs w:val="20"/>
                <w:lang w:val="fo-FO"/>
              </w:rPr>
              <w:t xml:space="preserve">Tygara skriv: </w:t>
            </w:r>
            <w:sdt>
              <w:sdtPr>
                <w:rPr>
                  <w:szCs w:val="20"/>
                  <w:lang w:val="fo-FO"/>
                </w:rPr>
                <w:tag w:val="ReferenceNo"/>
                <w:id w:val="10006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ReferenceNo[@gbs:key='10006']" w:storeItemID="{F38C5A84-053E-4FE5-BBF1-14504ECA0AC0}"/>
                <w:text/>
              </w:sdtPr>
              <w:sdtEndPr/>
              <w:sdtContent>
                <w:r w:rsidR="00366367">
                  <w:rPr>
                    <w:szCs w:val="20"/>
                    <w:lang w:val="fo-FO"/>
                  </w:rPr>
                  <w:t xml:space="preserve">  </w:t>
                </w:r>
              </w:sdtContent>
            </w:sdt>
          </w:p>
          <w:p w14:paraId="0612FACB" w14:textId="77777777" w:rsidR="00161F28" w:rsidRPr="002059FC" w:rsidRDefault="00161F28" w:rsidP="006F4FC4">
            <w:pPr>
              <w:pStyle w:val="Ingenafstand"/>
              <w:jc w:val="right"/>
              <w:rPr>
                <w:szCs w:val="20"/>
                <w:lang w:val="fo-FO"/>
              </w:rPr>
            </w:pPr>
          </w:p>
        </w:tc>
      </w:tr>
    </w:tbl>
    <w:p w14:paraId="2F9814F2" w14:textId="77777777" w:rsidR="002A5B95" w:rsidRDefault="002A5B95" w:rsidP="007B191B">
      <w:pPr>
        <w:pStyle w:val="Titel"/>
        <w:rPr>
          <w:rFonts w:ascii="Arial" w:hAnsi="Arial" w:cs="Arial"/>
          <w:sz w:val="20"/>
          <w:szCs w:val="20"/>
          <w:lang w:val="fo-FO"/>
        </w:rPr>
      </w:pPr>
    </w:p>
    <w:p w14:paraId="5C134696" w14:textId="0F0AD78B" w:rsidR="00857913" w:rsidRPr="00FB04A5" w:rsidRDefault="00857913" w:rsidP="00857913">
      <w:pPr>
        <w:rPr>
          <w:b/>
          <w:bCs/>
          <w:lang w:val="nb-NO"/>
        </w:rPr>
      </w:pPr>
      <w:r>
        <w:rPr>
          <w:b/>
          <w:bCs/>
          <w:lang w:val="nb-NO"/>
        </w:rPr>
        <w:t>HOYRING og hoyring</w:t>
      </w:r>
      <w:r w:rsidR="000074D2">
        <w:rPr>
          <w:b/>
          <w:bCs/>
          <w:lang w:val="nb-NO"/>
        </w:rPr>
        <w:t>ar</w:t>
      </w:r>
      <w:r>
        <w:rPr>
          <w:b/>
          <w:bCs/>
          <w:lang w:val="nb-NO"/>
        </w:rPr>
        <w:t>fundur viðvíkjandi uppskoti til kunngerð um</w:t>
      </w:r>
      <w:r w:rsidRPr="00FB04A5">
        <w:rPr>
          <w:b/>
          <w:bCs/>
          <w:lang w:val="nb-NO"/>
        </w:rPr>
        <w:t xml:space="preserve"> </w:t>
      </w:r>
      <w:r w:rsidR="004F5C3E">
        <w:rPr>
          <w:b/>
          <w:bCs/>
          <w:lang w:val="nb-NO"/>
        </w:rPr>
        <w:t>f</w:t>
      </w:r>
      <w:r w:rsidRPr="00FB04A5">
        <w:rPr>
          <w:b/>
          <w:bCs/>
          <w:lang w:val="nb-NO"/>
        </w:rPr>
        <w:t>-gass</w:t>
      </w:r>
      <w:r>
        <w:rPr>
          <w:b/>
          <w:bCs/>
          <w:lang w:val="nb-NO"/>
        </w:rPr>
        <w:t xml:space="preserve"> </w:t>
      </w:r>
    </w:p>
    <w:p w14:paraId="6A87DB5B" w14:textId="77777777" w:rsidR="00857913" w:rsidRDefault="00857913" w:rsidP="00857913">
      <w:pPr>
        <w:rPr>
          <w:lang w:val="nb-NO"/>
        </w:rPr>
      </w:pPr>
    </w:p>
    <w:p w14:paraId="22F17C0C" w14:textId="3FC4DF9A" w:rsidR="00541D94" w:rsidRDefault="00857913" w:rsidP="00541D94">
      <w:pPr>
        <w:rPr>
          <w:lang w:val="fo-FO"/>
        </w:rPr>
      </w:pPr>
      <w:r w:rsidRPr="00FB04A5">
        <w:rPr>
          <w:lang w:val="nb-NO"/>
        </w:rPr>
        <w:t>Hjálagt er uppskot til kunngerð um f-gass, ið verður sen</w:t>
      </w:r>
      <w:r w:rsidR="000074D2">
        <w:rPr>
          <w:lang w:val="nb-NO"/>
        </w:rPr>
        <w:t>t</w:t>
      </w:r>
      <w:r w:rsidRPr="00FB04A5">
        <w:rPr>
          <w:lang w:val="nb-NO"/>
        </w:rPr>
        <w:t xml:space="preserve"> </w:t>
      </w:r>
      <w:r>
        <w:rPr>
          <w:lang w:val="nb-NO"/>
        </w:rPr>
        <w:t xml:space="preserve">tykkum til hoyringar. </w:t>
      </w:r>
      <w:r w:rsidR="00541D94">
        <w:rPr>
          <w:lang w:val="fo-FO"/>
        </w:rPr>
        <w:t xml:space="preserve">Uppskotið setur krøv til </w:t>
      </w:r>
      <w:r w:rsidR="00541D94" w:rsidRPr="00FB04A5">
        <w:rPr>
          <w:lang w:val="fo-FO"/>
        </w:rPr>
        <w:t xml:space="preserve">HFC í </w:t>
      </w:r>
      <w:r w:rsidR="00541D94" w:rsidRPr="007842E9">
        <w:rPr>
          <w:i/>
          <w:iCs/>
          <w:lang w:val="fo-FO"/>
        </w:rPr>
        <w:t>bulk,</w:t>
      </w:r>
      <w:r w:rsidR="00541D94">
        <w:rPr>
          <w:lang w:val="fo-FO"/>
        </w:rPr>
        <w:t xml:space="preserve"> t.e. HFC, sum verður innflutt í fløskum o.</w:t>
      </w:r>
      <w:r w:rsidR="0086564D">
        <w:rPr>
          <w:lang w:val="fo-FO"/>
        </w:rPr>
        <w:t>t</w:t>
      </w:r>
      <w:r w:rsidR="00387A9F">
        <w:rPr>
          <w:lang w:val="fo-FO"/>
        </w:rPr>
        <w:t>íl.</w:t>
      </w:r>
      <w:r w:rsidR="00541D94">
        <w:rPr>
          <w:lang w:val="fo-FO"/>
        </w:rPr>
        <w:t>,</w:t>
      </w:r>
      <w:r w:rsidR="0086564D">
        <w:rPr>
          <w:lang w:val="fo-FO"/>
        </w:rPr>
        <w:t xml:space="preserve"> sum verður brúkt í </w:t>
      </w:r>
      <w:proofErr w:type="spellStart"/>
      <w:r w:rsidR="0086564D">
        <w:rPr>
          <w:lang w:val="fo-FO"/>
        </w:rPr>
        <w:t>køli</w:t>
      </w:r>
      <w:r w:rsidR="0081062A">
        <w:rPr>
          <w:lang w:val="fo-FO"/>
        </w:rPr>
        <w:softHyphen/>
      </w:r>
      <w:r w:rsidR="0086564D">
        <w:rPr>
          <w:lang w:val="fo-FO"/>
        </w:rPr>
        <w:t>skipan</w:t>
      </w:r>
      <w:r w:rsidR="0081062A">
        <w:rPr>
          <w:lang w:val="fo-FO"/>
        </w:rPr>
        <w:softHyphen/>
      </w:r>
      <w:r w:rsidR="0086564D">
        <w:rPr>
          <w:lang w:val="fo-FO"/>
        </w:rPr>
        <w:t>um</w:t>
      </w:r>
      <w:proofErr w:type="spellEnd"/>
      <w:r w:rsidR="0086564D">
        <w:rPr>
          <w:lang w:val="fo-FO"/>
        </w:rPr>
        <w:t xml:space="preserve"> o.ø.,</w:t>
      </w:r>
      <w:r w:rsidR="00541D94">
        <w:rPr>
          <w:lang w:val="fo-FO"/>
        </w:rPr>
        <w:t xml:space="preserve"> men </w:t>
      </w:r>
      <w:r w:rsidR="0086564D">
        <w:rPr>
          <w:lang w:val="fo-FO"/>
        </w:rPr>
        <w:t xml:space="preserve">fevnir </w:t>
      </w:r>
      <w:r w:rsidR="00541D94">
        <w:rPr>
          <w:lang w:val="fo-FO"/>
        </w:rPr>
        <w:t xml:space="preserve">ikki </w:t>
      </w:r>
      <w:r w:rsidR="0086564D">
        <w:rPr>
          <w:lang w:val="fo-FO"/>
        </w:rPr>
        <w:t>um</w:t>
      </w:r>
      <w:r w:rsidR="00541D94">
        <w:rPr>
          <w:lang w:val="fo-FO"/>
        </w:rPr>
        <w:t xml:space="preserve"> HFC í </w:t>
      </w:r>
      <w:r w:rsidR="00541D94" w:rsidRPr="00F60AFA">
        <w:rPr>
          <w:i/>
          <w:iCs/>
          <w:lang w:val="fo-FO"/>
        </w:rPr>
        <w:t>vørum</w:t>
      </w:r>
      <w:r w:rsidR="00541D94">
        <w:rPr>
          <w:lang w:val="fo-FO"/>
        </w:rPr>
        <w:t xml:space="preserve">, sum </w:t>
      </w:r>
      <w:r w:rsidR="0086564D">
        <w:rPr>
          <w:lang w:val="fo-FO"/>
        </w:rPr>
        <w:t xml:space="preserve">t.d. </w:t>
      </w:r>
      <w:r w:rsidR="00541D94">
        <w:rPr>
          <w:lang w:val="fo-FO"/>
        </w:rPr>
        <w:t xml:space="preserve">í </w:t>
      </w:r>
      <w:proofErr w:type="spellStart"/>
      <w:r w:rsidR="00541D94">
        <w:rPr>
          <w:lang w:val="fo-FO"/>
        </w:rPr>
        <w:t>hitapumpum</w:t>
      </w:r>
      <w:proofErr w:type="spellEnd"/>
      <w:r w:rsidR="00541D94">
        <w:rPr>
          <w:lang w:val="fo-FO"/>
        </w:rPr>
        <w:t xml:space="preserve"> og eldsløkkjarum. </w:t>
      </w:r>
    </w:p>
    <w:p w14:paraId="3B2E0A18" w14:textId="77777777" w:rsidR="00857913" w:rsidRPr="00FB04A5" w:rsidRDefault="00857913" w:rsidP="00857913">
      <w:pPr>
        <w:rPr>
          <w:lang w:val="nb-NO"/>
        </w:rPr>
      </w:pPr>
    </w:p>
    <w:p w14:paraId="7046130E" w14:textId="5712862C" w:rsidR="00857913" w:rsidRDefault="00857913" w:rsidP="00857913">
      <w:pPr>
        <w:rPr>
          <w:lang w:val="nb-NO"/>
        </w:rPr>
      </w:pPr>
      <w:r w:rsidRPr="00FB04A5">
        <w:rPr>
          <w:lang w:val="nb-NO"/>
        </w:rPr>
        <w:t>Hoyring</w:t>
      </w:r>
      <w:r w:rsidR="000074D2">
        <w:rPr>
          <w:lang w:val="nb-NO"/>
        </w:rPr>
        <w:t>ar</w:t>
      </w:r>
      <w:r w:rsidRPr="00FB04A5">
        <w:rPr>
          <w:lang w:val="nb-NO"/>
        </w:rPr>
        <w:t xml:space="preserve">freistin er </w:t>
      </w:r>
      <w:r w:rsidRPr="00FB04A5">
        <w:rPr>
          <w:b/>
          <w:bCs/>
          <w:lang w:val="nb-NO"/>
        </w:rPr>
        <w:t xml:space="preserve">fríggjadagin </w:t>
      </w:r>
      <w:r>
        <w:rPr>
          <w:b/>
          <w:bCs/>
          <w:lang w:val="nb-NO"/>
        </w:rPr>
        <w:t>18. februar 2023</w:t>
      </w:r>
      <w:r>
        <w:rPr>
          <w:lang w:val="nb-NO"/>
        </w:rPr>
        <w:t xml:space="preserve">. Samstundis verður boðið til </w:t>
      </w:r>
      <w:r w:rsidRPr="00857913">
        <w:rPr>
          <w:b/>
          <w:bCs/>
          <w:lang w:val="nb-NO"/>
        </w:rPr>
        <w:t>hoyring</w:t>
      </w:r>
      <w:r w:rsidR="000074D2">
        <w:rPr>
          <w:b/>
          <w:bCs/>
          <w:lang w:val="nb-NO"/>
        </w:rPr>
        <w:t>ar</w:t>
      </w:r>
      <w:r w:rsidRPr="00857913">
        <w:rPr>
          <w:b/>
          <w:bCs/>
          <w:lang w:val="nb-NO"/>
        </w:rPr>
        <w:t>fund</w:t>
      </w:r>
      <w:r>
        <w:rPr>
          <w:lang w:val="nb-NO"/>
        </w:rPr>
        <w:t xml:space="preserve"> um uppskotið </w:t>
      </w:r>
      <w:r w:rsidR="00985E21">
        <w:rPr>
          <w:b/>
          <w:bCs/>
          <w:lang w:val="nb-NO"/>
        </w:rPr>
        <w:t>miku</w:t>
      </w:r>
      <w:r>
        <w:rPr>
          <w:b/>
          <w:bCs/>
          <w:lang w:val="nb-NO"/>
        </w:rPr>
        <w:t xml:space="preserve">dagin </w:t>
      </w:r>
      <w:r w:rsidR="00985E21">
        <w:rPr>
          <w:b/>
          <w:bCs/>
          <w:lang w:val="nb-NO"/>
        </w:rPr>
        <w:t>8</w:t>
      </w:r>
      <w:r>
        <w:rPr>
          <w:b/>
          <w:bCs/>
          <w:lang w:val="nb-NO"/>
        </w:rPr>
        <w:t>. februar</w:t>
      </w:r>
      <w:r w:rsidRPr="00FB04A5">
        <w:rPr>
          <w:b/>
          <w:bCs/>
          <w:lang w:val="nb-NO"/>
        </w:rPr>
        <w:t xml:space="preserve"> kl. </w:t>
      </w:r>
      <w:r>
        <w:rPr>
          <w:b/>
          <w:bCs/>
          <w:lang w:val="nb-NO"/>
        </w:rPr>
        <w:t>15</w:t>
      </w:r>
      <w:r w:rsidRPr="00FB04A5">
        <w:rPr>
          <w:b/>
          <w:bCs/>
          <w:lang w:val="nb-NO"/>
        </w:rPr>
        <w:t>-1</w:t>
      </w:r>
      <w:r>
        <w:rPr>
          <w:b/>
          <w:bCs/>
          <w:lang w:val="nb-NO"/>
        </w:rPr>
        <w:t>6</w:t>
      </w:r>
      <w:r w:rsidRPr="00FB04A5">
        <w:rPr>
          <w:lang w:val="nb-NO"/>
        </w:rPr>
        <w:t xml:space="preserve"> á Umhvørvisstovuni</w:t>
      </w:r>
      <w:r>
        <w:rPr>
          <w:lang w:val="nb-NO"/>
        </w:rPr>
        <w:t>, Traðagøta 38, Argir.</w:t>
      </w:r>
    </w:p>
    <w:p w14:paraId="4B560635" w14:textId="77777777" w:rsidR="00857913" w:rsidRPr="00FB04A5" w:rsidRDefault="00857913" w:rsidP="00857913">
      <w:pPr>
        <w:rPr>
          <w:lang w:val="nb-NO"/>
        </w:rPr>
      </w:pPr>
    </w:p>
    <w:p w14:paraId="3E38FE7D" w14:textId="57AF9C81" w:rsidR="00857913" w:rsidRDefault="00857913" w:rsidP="00857913">
      <w:pPr>
        <w:rPr>
          <w:lang w:val="nb-NO"/>
        </w:rPr>
      </w:pPr>
      <w:r>
        <w:rPr>
          <w:i/>
          <w:iCs/>
          <w:lang w:val="nb-NO"/>
        </w:rPr>
        <w:t>Høvuðso</w:t>
      </w:r>
      <w:r w:rsidRPr="007842E9">
        <w:rPr>
          <w:i/>
          <w:iCs/>
          <w:lang w:val="nb-NO"/>
        </w:rPr>
        <w:t>rsøkin til uppskotið</w:t>
      </w:r>
      <w:r>
        <w:rPr>
          <w:lang w:val="nb-NO"/>
        </w:rPr>
        <w:t xml:space="preserve"> er, at Føroyar hava bundið seg til altjóða </w:t>
      </w:r>
      <w:r w:rsidRPr="00FB04A5">
        <w:rPr>
          <w:lang w:val="nb-NO"/>
        </w:rPr>
        <w:t>Wien-sáttmál</w:t>
      </w:r>
      <w:r w:rsidR="000074D2">
        <w:rPr>
          <w:lang w:val="nb-NO"/>
        </w:rPr>
        <w:t>a</w:t>
      </w:r>
      <w:r w:rsidRPr="00FB04A5">
        <w:rPr>
          <w:lang w:val="nb-NO"/>
        </w:rPr>
        <w:t xml:space="preserve">n um verju av ozonlagnum </w:t>
      </w:r>
      <w:r>
        <w:rPr>
          <w:lang w:val="nb-NO"/>
        </w:rPr>
        <w:t>frá 1</w:t>
      </w:r>
      <w:r w:rsidRPr="00FB04A5">
        <w:rPr>
          <w:lang w:val="nb-NO"/>
        </w:rPr>
        <w:t>985</w:t>
      </w:r>
      <w:r>
        <w:rPr>
          <w:lang w:val="nb-NO"/>
        </w:rPr>
        <w:t xml:space="preserve"> og til </w:t>
      </w:r>
      <w:r w:rsidRPr="00FB04A5">
        <w:rPr>
          <w:lang w:val="nb-NO"/>
        </w:rPr>
        <w:t xml:space="preserve">Montreal-protokollina um ozonoyðandi evni </w:t>
      </w:r>
      <w:r>
        <w:rPr>
          <w:lang w:val="nb-NO"/>
        </w:rPr>
        <w:t xml:space="preserve">frá </w:t>
      </w:r>
      <w:r w:rsidRPr="00FB04A5">
        <w:rPr>
          <w:lang w:val="nb-NO"/>
        </w:rPr>
        <w:t>1987</w:t>
      </w:r>
      <w:r>
        <w:rPr>
          <w:lang w:val="nb-NO"/>
        </w:rPr>
        <w:t xml:space="preserve">. Montreal-protokollin hevur síðani fingið fleiri ískoyti, herímillum </w:t>
      </w:r>
      <w:r w:rsidRPr="00FB04A5">
        <w:rPr>
          <w:lang w:val="nb-NO"/>
        </w:rPr>
        <w:t>Kigali</w:t>
      </w:r>
      <w:r>
        <w:rPr>
          <w:lang w:val="nb-NO"/>
        </w:rPr>
        <w:t xml:space="preserve">-ískoytið frá </w:t>
      </w:r>
      <w:r w:rsidRPr="00FB04A5">
        <w:rPr>
          <w:lang w:val="nb-NO"/>
        </w:rPr>
        <w:t>2018 um útfasing av HFC</w:t>
      </w:r>
      <w:r>
        <w:rPr>
          <w:lang w:val="nb-NO"/>
        </w:rPr>
        <w:t xml:space="preserve">. Syntetisku kølievnini eru sterk vakstrarhúsgass, sum sambært altjóða sáttmálum skulu útfasast fyri at verja jørðina móti mannaskaptum veðurlagsbroytingum. </w:t>
      </w:r>
    </w:p>
    <w:p w14:paraId="2B87D615" w14:textId="77777777" w:rsidR="00857913" w:rsidRDefault="00857913" w:rsidP="00857913">
      <w:pPr>
        <w:rPr>
          <w:lang w:val="nb-NO"/>
        </w:rPr>
      </w:pPr>
    </w:p>
    <w:p w14:paraId="152CA0D9" w14:textId="2A8DF1C9" w:rsidR="00857913" w:rsidRDefault="00857913" w:rsidP="00857913">
      <w:pPr>
        <w:rPr>
          <w:lang w:val="nb-NO"/>
        </w:rPr>
      </w:pPr>
      <w:r w:rsidRPr="007842E9">
        <w:rPr>
          <w:i/>
          <w:iCs/>
          <w:lang w:val="nb-NO"/>
        </w:rPr>
        <w:t>Hin orsøkin er</w:t>
      </w:r>
      <w:r>
        <w:rPr>
          <w:lang w:val="nb-NO"/>
        </w:rPr>
        <w:t>, at Løgtingið hin 5. mai 2022 samtykti, at Føroyar skulu minka útlátið av vakstrarhúsgass</w:t>
      </w:r>
      <w:r w:rsidR="00541D94">
        <w:rPr>
          <w:lang w:val="nb-NO"/>
        </w:rPr>
        <w:t>i</w:t>
      </w:r>
      <w:r>
        <w:rPr>
          <w:lang w:val="nb-NO"/>
        </w:rPr>
        <w:t xml:space="preserve"> við í minsta lagi 30 prosentum komandi 10 árini. Málið skal røkkast við 25 átøkum, har </w:t>
      </w:r>
      <w:r w:rsidR="004F5C3E">
        <w:rPr>
          <w:lang w:val="nb-NO"/>
        </w:rPr>
        <w:t>f</w:t>
      </w:r>
      <w:r w:rsidR="00541D94">
        <w:rPr>
          <w:lang w:val="nb-NO"/>
        </w:rPr>
        <w:t xml:space="preserve">-gass </w:t>
      </w:r>
      <w:r>
        <w:rPr>
          <w:lang w:val="nb-NO"/>
        </w:rPr>
        <w:t>eru nevnd og fevnd av átaki 18 og 19 í orku- og veðurlagspoli</w:t>
      </w:r>
      <w:r>
        <w:rPr>
          <w:lang w:val="nb-NO"/>
        </w:rPr>
        <w:softHyphen/>
        <w:t>tikkinum. Ein kunngerð um f-gass er tí ein liður í at røkka mál Føroya at minka útlátið av vakstrarhúsgassi. Okkara grannalond hava longu sett líknandi reglur í gildi.</w:t>
      </w:r>
    </w:p>
    <w:p w14:paraId="6C2367AA" w14:textId="77777777" w:rsidR="00857913" w:rsidRPr="00FB04A5" w:rsidRDefault="00857913" w:rsidP="00857913">
      <w:pPr>
        <w:rPr>
          <w:lang w:val="fo-FO"/>
        </w:rPr>
      </w:pPr>
    </w:p>
    <w:p w14:paraId="3117C695" w14:textId="5024C083" w:rsidR="00857913" w:rsidRDefault="00857913" w:rsidP="00857913">
      <w:pPr>
        <w:rPr>
          <w:lang w:val="fo-FO"/>
        </w:rPr>
      </w:pPr>
      <w:r>
        <w:rPr>
          <w:lang w:val="fo-FO"/>
        </w:rPr>
        <w:t>Kjarnan í uppskotinum er, at innflutningur av HFC framvegis verður loyvdur, men nú í einari kvotaskipan, har kvoturnar fara at minka stigvíst næstu 14 árini</w:t>
      </w:r>
      <w:r w:rsidR="00541D94">
        <w:rPr>
          <w:lang w:val="fo-FO"/>
        </w:rPr>
        <w:t xml:space="preserve">, so samlaði innflutningurin </w:t>
      </w:r>
      <w:r w:rsidR="00985E21">
        <w:rPr>
          <w:lang w:val="fo-FO"/>
        </w:rPr>
        <w:t xml:space="preserve">í 2036 er </w:t>
      </w:r>
      <w:r w:rsidR="00541D94">
        <w:rPr>
          <w:lang w:val="fo-FO"/>
        </w:rPr>
        <w:t>minka</w:t>
      </w:r>
      <w:r w:rsidR="00985E21">
        <w:rPr>
          <w:lang w:val="fo-FO"/>
        </w:rPr>
        <w:t>ður</w:t>
      </w:r>
      <w:r w:rsidR="00541D94">
        <w:rPr>
          <w:lang w:val="fo-FO"/>
        </w:rPr>
        <w:t xml:space="preserve"> við minst 85 prosentum í mun til </w:t>
      </w:r>
      <w:r w:rsidR="00985E21">
        <w:rPr>
          <w:lang w:val="fo-FO"/>
        </w:rPr>
        <w:t xml:space="preserve">innflutningin seinnu árini. </w:t>
      </w:r>
    </w:p>
    <w:p w14:paraId="782A10BA" w14:textId="77777777" w:rsidR="00857913" w:rsidRDefault="00857913" w:rsidP="00857913">
      <w:pPr>
        <w:rPr>
          <w:lang w:val="fo-FO"/>
        </w:rPr>
      </w:pPr>
    </w:p>
    <w:p w14:paraId="00D09E2B" w14:textId="37EC3415" w:rsidR="00857913" w:rsidRDefault="00541D94" w:rsidP="00857913">
      <w:pPr>
        <w:rPr>
          <w:lang w:val="fo-FO"/>
        </w:rPr>
      </w:pPr>
      <w:r>
        <w:rPr>
          <w:lang w:val="fo-FO"/>
        </w:rPr>
        <w:t xml:space="preserve">Umhvørvisstovan ynskir at bjóða øllum </w:t>
      </w:r>
      <w:proofErr w:type="spellStart"/>
      <w:r>
        <w:rPr>
          <w:lang w:val="fo-FO"/>
        </w:rPr>
        <w:t>áhugapørtum</w:t>
      </w:r>
      <w:proofErr w:type="spellEnd"/>
      <w:r>
        <w:rPr>
          <w:lang w:val="fo-FO"/>
        </w:rPr>
        <w:t xml:space="preserve"> til kunnandi fund um uppskotið </w:t>
      </w:r>
      <w:r w:rsidR="00985E21">
        <w:rPr>
          <w:b/>
          <w:bCs/>
          <w:lang w:val="fo-FO"/>
        </w:rPr>
        <w:t>miku</w:t>
      </w:r>
      <w:r w:rsidRPr="0086564D">
        <w:rPr>
          <w:b/>
          <w:bCs/>
          <w:lang w:val="fo-FO"/>
        </w:rPr>
        <w:t xml:space="preserve">dagin </w:t>
      </w:r>
      <w:r w:rsidR="00985E21">
        <w:rPr>
          <w:b/>
          <w:bCs/>
          <w:lang w:val="fo-FO"/>
        </w:rPr>
        <w:t>8</w:t>
      </w:r>
      <w:r w:rsidRPr="0086564D">
        <w:rPr>
          <w:b/>
          <w:bCs/>
          <w:lang w:val="fo-FO"/>
        </w:rPr>
        <w:t>. februar kl. 15</w:t>
      </w:r>
      <w:r>
        <w:rPr>
          <w:lang w:val="fo-FO"/>
        </w:rPr>
        <w:t xml:space="preserve">. </w:t>
      </w:r>
      <w:r w:rsidR="00857913">
        <w:rPr>
          <w:lang w:val="fo-FO"/>
        </w:rPr>
        <w:t xml:space="preserve">Fyri at fáa mest gagn burturúr </w:t>
      </w:r>
      <w:proofErr w:type="spellStart"/>
      <w:r>
        <w:rPr>
          <w:lang w:val="fo-FO"/>
        </w:rPr>
        <w:t>hoyring</w:t>
      </w:r>
      <w:r w:rsidR="000074D2">
        <w:rPr>
          <w:lang w:val="fo-FO"/>
        </w:rPr>
        <w:t>ar</w:t>
      </w:r>
      <w:r w:rsidR="00857913">
        <w:rPr>
          <w:lang w:val="fo-FO"/>
        </w:rPr>
        <w:t>fundinum</w:t>
      </w:r>
      <w:proofErr w:type="spellEnd"/>
      <w:r w:rsidR="00857913">
        <w:rPr>
          <w:lang w:val="fo-FO"/>
        </w:rPr>
        <w:t xml:space="preserve">, verður mælt til at senda </w:t>
      </w:r>
      <w:r>
        <w:rPr>
          <w:lang w:val="fo-FO"/>
        </w:rPr>
        <w:t xml:space="preserve">møguligar </w:t>
      </w:r>
      <w:r w:rsidR="00857913">
        <w:rPr>
          <w:lang w:val="fo-FO"/>
        </w:rPr>
        <w:t xml:space="preserve">spurningar og viðmerkingar til </w:t>
      </w:r>
      <w:hyperlink r:id="rId9" w:history="1">
        <w:r w:rsidR="00857913" w:rsidRPr="00E22717">
          <w:rPr>
            <w:rStyle w:val="Hyperlink"/>
            <w:lang w:val="fo-FO"/>
          </w:rPr>
          <w:t>mariagh@us.fo</w:t>
        </w:r>
      </w:hyperlink>
      <w:r w:rsidR="00857913">
        <w:rPr>
          <w:lang w:val="fo-FO"/>
        </w:rPr>
        <w:t xml:space="preserve"> í seinasta lagi </w:t>
      </w:r>
      <w:r w:rsidR="0081062A" w:rsidRPr="0081062A">
        <w:rPr>
          <w:u w:val="single"/>
          <w:lang w:val="fo-FO"/>
        </w:rPr>
        <w:t>6.</w:t>
      </w:r>
      <w:r w:rsidRPr="0081062A">
        <w:rPr>
          <w:u w:val="single"/>
          <w:lang w:val="fo-FO"/>
        </w:rPr>
        <w:t xml:space="preserve"> februar</w:t>
      </w:r>
      <w:r>
        <w:rPr>
          <w:lang w:val="fo-FO"/>
        </w:rPr>
        <w:t xml:space="preserve">. Til ber kortini at koma við </w:t>
      </w:r>
      <w:proofErr w:type="spellStart"/>
      <w:r w:rsidR="0086564D">
        <w:rPr>
          <w:lang w:val="fo-FO"/>
        </w:rPr>
        <w:t>hoyring</w:t>
      </w:r>
      <w:r w:rsidR="000074D2">
        <w:rPr>
          <w:lang w:val="fo-FO"/>
        </w:rPr>
        <w:t>ar</w:t>
      </w:r>
      <w:r w:rsidR="0086564D">
        <w:rPr>
          <w:lang w:val="fo-FO"/>
        </w:rPr>
        <w:t>vi</w:t>
      </w:r>
      <w:r>
        <w:rPr>
          <w:lang w:val="fo-FO"/>
        </w:rPr>
        <w:t>ðmerkingum</w:t>
      </w:r>
      <w:proofErr w:type="spellEnd"/>
      <w:r>
        <w:rPr>
          <w:lang w:val="fo-FO"/>
        </w:rPr>
        <w:t xml:space="preserve"> til uppskotið til og við 18. februar</w:t>
      </w:r>
      <w:r w:rsidR="0086564D">
        <w:rPr>
          <w:lang w:val="fo-FO"/>
        </w:rPr>
        <w:t xml:space="preserve"> 2023</w:t>
      </w:r>
      <w:r>
        <w:rPr>
          <w:lang w:val="fo-FO"/>
        </w:rPr>
        <w:t>.</w:t>
      </w:r>
    </w:p>
    <w:p w14:paraId="7CE03B04" w14:textId="77777777" w:rsidR="00541D94" w:rsidRDefault="00541D94" w:rsidP="00857913">
      <w:pPr>
        <w:rPr>
          <w:lang w:val="fo-FO"/>
        </w:rPr>
      </w:pPr>
    </w:p>
    <w:p w14:paraId="5E508EFE" w14:textId="77777777" w:rsidR="00857913" w:rsidRDefault="00857913" w:rsidP="00857913">
      <w:pPr>
        <w:rPr>
          <w:lang w:val="fo-FO"/>
        </w:rPr>
      </w:pPr>
    </w:p>
    <w:p w14:paraId="538A8907" w14:textId="298A5B7E" w:rsidR="00857913" w:rsidRDefault="00857913" w:rsidP="00857913">
      <w:pPr>
        <w:jc w:val="center"/>
        <w:rPr>
          <w:lang w:val="fo-FO"/>
        </w:rPr>
      </w:pPr>
      <w:r>
        <w:rPr>
          <w:lang w:val="fo-FO"/>
        </w:rPr>
        <w:t>Vegna Umhvørvis</w:t>
      </w:r>
      <w:r w:rsidR="000074D2">
        <w:rPr>
          <w:lang w:val="fo-FO"/>
        </w:rPr>
        <w:t>málaráðið</w:t>
      </w:r>
      <w:r>
        <w:rPr>
          <w:lang w:val="fo-FO"/>
        </w:rPr>
        <w:t>,</w:t>
      </w:r>
    </w:p>
    <w:p w14:paraId="04B7C649" w14:textId="77777777" w:rsidR="00857913" w:rsidRDefault="00857913" w:rsidP="00857913">
      <w:pPr>
        <w:jc w:val="center"/>
        <w:rPr>
          <w:lang w:val="fo-FO"/>
        </w:rPr>
      </w:pPr>
    </w:p>
    <w:p w14:paraId="162719B0" w14:textId="77777777" w:rsidR="00A91FF5" w:rsidRDefault="00A91FF5" w:rsidP="0070496B">
      <w:pPr>
        <w:spacing w:after="200" w:line="276" w:lineRule="auto"/>
        <w:rPr>
          <w:lang w:val="fo-FO"/>
        </w:rPr>
      </w:pPr>
    </w:p>
    <w:p w14:paraId="2F145300" w14:textId="2BE7F766" w:rsidR="00A91FF5" w:rsidRDefault="0086564D" w:rsidP="00A91FF5">
      <w:pPr>
        <w:jc w:val="center"/>
        <w:rPr>
          <w:lang w:val="fo-FO"/>
        </w:rPr>
      </w:pPr>
      <w:r>
        <w:rPr>
          <w:lang w:val="fo-FO"/>
        </w:rPr>
        <w:t>Hilmar Høgenni</w:t>
      </w:r>
    </w:p>
    <w:p w14:paraId="7D0AD56C" w14:textId="102474E3" w:rsidR="0086564D" w:rsidRPr="00A91FF5" w:rsidRDefault="0086564D" w:rsidP="00A91FF5">
      <w:pPr>
        <w:jc w:val="center"/>
        <w:rPr>
          <w:lang w:val="fo-FO"/>
        </w:rPr>
      </w:pPr>
      <w:r>
        <w:rPr>
          <w:lang w:val="fo-FO"/>
        </w:rPr>
        <w:t>deildarstjóri</w:t>
      </w:r>
    </w:p>
    <w:p w14:paraId="39C0E86A" w14:textId="77777777" w:rsidR="00EE78E7" w:rsidRDefault="00EE78E7" w:rsidP="00EE78E7">
      <w:pPr>
        <w:spacing w:line="276" w:lineRule="auto"/>
        <w:rPr>
          <w:lang w:val="fo-FO"/>
        </w:rPr>
      </w:pPr>
    </w:p>
    <w:sectPr w:rsidR="00EE78E7" w:rsidSect="00436EF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40" w:bottom="1134" w:left="1276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2F45" w14:textId="77777777" w:rsidR="00AF2925" w:rsidRDefault="00AF2925" w:rsidP="00CD195E">
      <w:r>
        <w:separator/>
      </w:r>
    </w:p>
  </w:endnote>
  <w:endnote w:type="continuationSeparator" w:id="0">
    <w:p w14:paraId="1592314C" w14:textId="77777777" w:rsidR="00AF2925" w:rsidRDefault="00AF2925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49323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14:paraId="3321A6A2" w14:textId="77777777" w:rsidR="00231497" w:rsidRDefault="00231497" w:rsidP="005809EF">
            <w:pPr>
              <w:pStyle w:val="Sidefod"/>
            </w:pPr>
          </w:p>
          <w:p w14:paraId="2D026181" w14:textId="77777777" w:rsidR="000349E0" w:rsidRDefault="000349E0" w:rsidP="000D2546">
            <w:pPr>
              <w:pStyle w:val="Sidefod"/>
              <w:jc w:val="center"/>
            </w:pPr>
          </w:p>
          <w:p w14:paraId="4F6364BC" w14:textId="77777777" w:rsidR="00231497" w:rsidRDefault="00AF2925" w:rsidP="000D2546">
            <w:pPr>
              <w:pStyle w:val="Sidefod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FE75" w14:textId="79787E51" w:rsidR="00436EFC" w:rsidRPr="00046EFB" w:rsidRDefault="000074D2" w:rsidP="00387A9F">
    <w:pPr>
      <w:ind w:left="-142" w:right="-143"/>
      <w:jc w:val="center"/>
      <w:rPr>
        <w:rFonts w:ascii="Garamond" w:hAnsi="Garamond"/>
        <w:smallCaps/>
        <w:lang w:val="de-DE"/>
      </w:rPr>
    </w:pPr>
    <w:r>
      <w:rPr>
        <w:rFonts w:ascii="Garamond" w:hAnsi="Garamond"/>
        <w:smallCaps/>
        <w:noProof/>
        <w:lang w:val="da-DK" w:eastAsia="da-DK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D9FC6C" wp14:editId="57246BF4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7200265" cy="3810"/>
              <wp:effectExtent l="9525" t="6350" r="1016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200265" cy="381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9B15C" id="Line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94pt" to="566.95pt,7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proofErr w:type="spellStart"/>
    <w:r w:rsidR="0073757E">
      <w:rPr>
        <w:rFonts w:ascii="Garamond" w:hAnsi="Garamond"/>
        <w:smallCaps/>
        <w:lang w:val="de-DE"/>
      </w:rPr>
      <w:t>Gongin</w:t>
    </w:r>
    <w:proofErr w:type="spellEnd"/>
    <w:r w:rsidR="0073757E">
      <w:rPr>
        <w:rFonts w:ascii="Garamond" w:hAnsi="Garamond"/>
        <w:smallCaps/>
        <w:lang w:val="de-DE"/>
      </w:rPr>
      <w:t xml:space="preserve"> </w:t>
    </w:r>
    <w:proofErr w:type="gramStart"/>
    <w:r w:rsidR="0073757E">
      <w:rPr>
        <w:rFonts w:ascii="Garamond" w:hAnsi="Garamond"/>
        <w:smallCaps/>
        <w:lang w:val="de-DE"/>
      </w:rPr>
      <w:t>7</w:t>
    </w:r>
    <w:r w:rsidR="00436EFC">
      <w:rPr>
        <w:rFonts w:ascii="Garamond" w:hAnsi="Garamond"/>
        <w:smallCaps/>
        <w:lang w:val="de-DE"/>
      </w:rPr>
      <w:t xml:space="preserve">  •</w:t>
    </w:r>
    <w:proofErr w:type="gramEnd"/>
    <w:r w:rsidR="00436EFC">
      <w:rPr>
        <w:rFonts w:ascii="Garamond" w:hAnsi="Garamond"/>
        <w:smallCaps/>
        <w:lang w:val="de-DE"/>
      </w:rPr>
      <w:t xml:space="preserve">   110  Tórshavn </w:t>
    </w:r>
    <w:r w:rsidR="00123D7E">
      <w:rPr>
        <w:rFonts w:ascii="Garamond" w:hAnsi="Garamond"/>
        <w:smallCaps/>
        <w:lang w:val="de-DE"/>
      </w:rPr>
      <w:t xml:space="preserve"> •  </w:t>
    </w:r>
    <w:r w:rsidR="00436EFC">
      <w:rPr>
        <w:rFonts w:ascii="Garamond" w:hAnsi="Garamond"/>
        <w:smallCaps/>
        <w:lang w:val="de-DE"/>
      </w:rPr>
      <w:t xml:space="preserve">Telefon </w:t>
    </w:r>
    <w:r w:rsidR="00387A9F">
      <w:rPr>
        <w:rFonts w:ascii="Garamond" w:hAnsi="Garamond"/>
        <w:smallCaps/>
        <w:lang w:val="de-DE"/>
      </w:rPr>
      <w:t>35 87 00</w:t>
    </w:r>
    <w:r w:rsidR="00436EFC">
      <w:rPr>
        <w:rFonts w:ascii="Garamond" w:hAnsi="Garamond"/>
        <w:smallCaps/>
        <w:lang w:val="de-DE"/>
      </w:rPr>
      <w:t xml:space="preserve">  • </w:t>
    </w:r>
    <w:proofErr w:type="spellStart"/>
    <w:r w:rsidR="00436EFC">
      <w:rPr>
        <w:rFonts w:ascii="Garamond" w:hAnsi="Garamond"/>
        <w:smallCaps/>
        <w:lang w:val="de-DE"/>
      </w:rPr>
      <w:t>E-mail</w:t>
    </w:r>
    <w:proofErr w:type="spellEnd"/>
    <w:r w:rsidR="00436EFC">
      <w:rPr>
        <w:rFonts w:ascii="Garamond" w:hAnsi="Garamond"/>
        <w:smallCaps/>
        <w:lang w:val="de-DE"/>
      </w:rPr>
      <w:t xml:space="preserve">: </w:t>
    </w:r>
    <w:r w:rsidR="00387A9F">
      <w:rPr>
        <w:rFonts w:ascii="Garamond" w:hAnsi="Garamond"/>
        <w:smallCaps/>
        <w:lang w:val="de-DE"/>
      </w:rPr>
      <w:t>umhvorvi@umhvorvi</w:t>
    </w:r>
    <w:r w:rsidR="00436EFC">
      <w:rPr>
        <w:rFonts w:ascii="Garamond" w:hAnsi="Garamond"/>
        <w:smallCaps/>
        <w:lang w:val="de-DE"/>
      </w:rPr>
      <w:t>.fo</w:t>
    </w:r>
  </w:p>
  <w:p w14:paraId="74A2BD52" w14:textId="77777777" w:rsidR="00A47C91" w:rsidRPr="00436EFC" w:rsidRDefault="00A47C91" w:rsidP="00436EFC">
    <w:pPr>
      <w:pStyle w:val="Sidefod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8EB9" w14:textId="77777777" w:rsidR="00AF2925" w:rsidRDefault="00AF2925" w:rsidP="00CD195E">
      <w:r>
        <w:separator/>
      </w:r>
    </w:p>
  </w:footnote>
  <w:footnote w:type="continuationSeparator" w:id="0">
    <w:p w14:paraId="66DD3D8A" w14:textId="77777777" w:rsidR="00AF2925" w:rsidRDefault="00AF2925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6006" w14:textId="77777777" w:rsidR="00E3056C" w:rsidRPr="007A7680" w:rsidRDefault="00344528" w:rsidP="00E3056C">
    <w:pPr>
      <w:pStyle w:val="Sidehoved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  <w:lang w:val="en-GB"/>
      </w:rPr>
    </w:pPr>
    <w:r>
      <w:rPr>
        <w:rStyle w:val="topskriftTegn"/>
      </w:rPr>
      <w:t>UMHVØRVIS- OG VINNUMÁLARÁÐIÐ</w:t>
    </w:r>
  </w:p>
  <w:p w14:paraId="18B96A00" w14:textId="77777777" w:rsidR="00E3056C" w:rsidRDefault="00E3056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95E" w14:textId="77777777" w:rsidR="00231497" w:rsidRDefault="007C2291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Arial Narrow" w:hAnsi="Arial Narrow"/>
      </w:rPr>
    </w:pPr>
    <w:r>
      <w:rPr>
        <w:bCs/>
        <w:noProof/>
        <w:lang w:val="da-DK" w:eastAsia="da-DK" w:bidi="ar-SA"/>
      </w:rPr>
      <w:drawing>
        <wp:inline distT="0" distB="0" distL="0" distR="0" wp14:anchorId="2CE4BDD6" wp14:editId="5E5389CA">
          <wp:extent cx="523875" cy="590550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E5D343" w14:textId="77777777" w:rsidR="007C2291" w:rsidRDefault="007C2291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</w:rPr>
    </w:pPr>
  </w:p>
  <w:p w14:paraId="38E66B56" w14:textId="36D5D411" w:rsidR="007C2291" w:rsidRPr="000944DA" w:rsidRDefault="00344528" w:rsidP="00344528">
    <w:pPr>
      <w:pStyle w:val="Sidehoved"/>
      <w:tabs>
        <w:tab w:val="clear" w:pos="9026"/>
        <w:tab w:val="right" w:pos="9214"/>
      </w:tabs>
      <w:ind w:right="-188"/>
      <w:jc w:val="center"/>
      <w:rPr>
        <w:rFonts w:ascii="Arial Narrow" w:hAnsi="Arial Narrow"/>
      </w:rPr>
    </w:pPr>
    <w:r>
      <w:rPr>
        <w:rStyle w:val="topskriftTegn"/>
      </w:rPr>
      <w:t>UMHVØRVISMÁLARÁÐIÐ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11555"/>
    <w:multiLevelType w:val="hybridMultilevel"/>
    <w:tmpl w:val="C67AC09A"/>
    <w:lvl w:ilvl="0" w:tplc="3070A9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05446"/>
    <w:rsid w:val="000074D2"/>
    <w:rsid w:val="000349E0"/>
    <w:rsid w:val="00036745"/>
    <w:rsid w:val="00054DD8"/>
    <w:rsid w:val="00063BA6"/>
    <w:rsid w:val="000B295F"/>
    <w:rsid w:val="000B5EDE"/>
    <w:rsid w:val="000B6904"/>
    <w:rsid w:val="000C482A"/>
    <w:rsid w:val="000D2546"/>
    <w:rsid w:val="000E114C"/>
    <w:rsid w:val="00107382"/>
    <w:rsid w:val="00114786"/>
    <w:rsid w:val="00123D7E"/>
    <w:rsid w:val="00126FD5"/>
    <w:rsid w:val="001349DE"/>
    <w:rsid w:val="00152946"/>
    <w:rsid w:val="00161F28"/>
    <w:rsid w:val="00177A1A"/>
    <w:rsid w:val="0018268B"/>
    <w:rsid w:val="001D1AEE"/>
    <w:rsid w:val="001D4BB8"/>
    <w:rsid w:val="001F2F85"/>
    <w:rsid w:val="002059FC"/>
    <w:rsid w:val="00212B86"/>
    <w:rsid w:val="002161E7"/>
    <w:rsid w:val="00231497"/>
    <w:rsid w:val="00242D1D"/>
    <w:rsid w:val="0028669D"/>
    <w:rsid w:val="002A5B95"/>
    <w:rsid w:val="002C7E81"/>
    <w:rsid w:val="002D6BEC"/>
    <w:rsid w:val="002F025A"/>
    <w:rsid w:val="00314E99"/>
    <w:rsid w:val="00317CEE"/>
    <w:rsid w:val="00333893"/>
    <w:rsid w:val="003338F6"/>
    <w:rsid w:val="00344528"/>
    <w:rsid w:val="00356E47"/>
    <w:rsid w:val="00366367"/>
    <w:rsid w:val="00387A9F"/>
    <w:rsid w:val="00390FF3"/>
    <w:rsid w:val="003968B9"/>
    <w:rsid w:val="003C5AF1"/>
    <w:rsid w:val="003D2DA3"/>
    <w:rsid w:val="003E342E"/>
    <w:rsid w:val="00402685"/>
    <w:rsid w:val="0042552B"/>
    <w:rsid w:val="00436EFC"/>
    <w:rsid w:val="00445006"/>
    <w:rsid w:val="004653E3"/>
    <w:rsid w:val="0048217A"/>
    <w:rsid w:val="004D0819"/>
    <w:rsid w:val="004D3EC6"/>
    <w:rsid w:val="004E581B"/>
    <w:rsid w:val="004E6206"/>
    <w:rsid w:val="004F5C3E"/>
    <w:rsid w:val="00520C85"/>
    <w:rsid w:val="005234D1"/>
    <w:rsid w:val="00530444"/>
    <w:rsid w:val="00537E16"/>
    <w:rsid w:val="00541D94"/>
    <w:rsid w:val="005510E3"/>
    <w:rsid w:val="005615F6"/>
    <w:rsid w:val="0057562D"/>
    <w:rsid w:val="005774FA"/>
    <w:rsid w:val="005806FA"/>
    <w:rsid w:val="005809EF"/>
    <w:rsid w:val="005A6A46"/>
    <w:rsid w:val="005B7022"/>
    <w:rsid w:val="005C189F"/>
    <w:rsid w:val="005D450D"/>
    <w:rsid w:val="005E5B64"/>
    <w:rsid w:val="00612EEA"/>
    <w:rsid w:val="00667950"/>
    <w:rsid w:val="0067692B"/>
    <w:rsid w:val="00692E17"/>
    <w:rsid w:val="00697705"/>
    <w:rsid w:val="006A47E4"/>
    <w:rsid w:val="006C3C66"/>
    <w:rsid w:val="006F4FC4"/>
    <w:rsid w:val="006F51BD"/>
    <w:rsid w:val="00701945"/>
    <w:rsid w:val="0070496B"/>
    <w:rsid w:val="00720BC7"/>
    <w:rsid w:val="0072692A"/>
    <w:rsid w:val="0073757E"/>
    <w:rsid w:val="00750033"/>
    <w:rsid w:val="00755A41"/>
    <w:rsid w:val="00777A2C"/>
    <w:rsid w:val="007977EE"/>
    <w:rsid w:val="007B191B"/>
    <w:rsid w:val="007B3805"/>
    <w:rsid w:val="007B585F"/>
    <w:rsid w:val="007B7192"/>
    <w:rsid w:val="007C2291"/>
    <w:rsid w:val="007C2356"/>
    <w:rsid w:val="007C28FC"/>
    <w:rsid w:val="007D5C40"/>
    <w:rsid w:val="007D6F21"/>
    <w:rsid w:val="007F0644"/>
    <w:rsid w:val="0081062A"/>
    <w:rsid w:val="008576DF"/>
    <w:rsid w:val="00857913"/>
    <w:rsid w:val="0086564D"/>
    <w:rsid w:val="0087300A"/>
    <w:rsid w:val="008853DB"/>
    <w:rsid w:val="008B714E"/>
    <w:rsid w:val="008C6DAF"/>
    <w:rsid w:val="00904663"/>
    <w:rsid w:val="00912B60"/>
    <w:rsid w:val="0092129F"/>
    <w:rsid w:val="00952531"/>
    <w:rsid w:val="00984497"/>
    <w:rsid w:val="00985E21"/>
    <w:rsid w:val="009A0417"/>
    <w:rsid w:val="009C71BB"/>
    <w:rsid w:val="009D76CC"/>
    <w:rsid w:val="009F4568"/>
    <w:rsid w:val="00A2643D"/>
    <w:rsid w:val="00A33E61"/>
    <w:rsid w:val="00A4218C"/>
    <w:rsid w:val="00A47C91"/>
    <w:rsid w:val="00A61F0B"/>
    <w:rsid w:val="00A7453C"/>
    <w:rsid w:val="00A81945"/>
    <w:rsid w:val="00A876B4"/>
    <w:rsid w:val="00A91FF5"/>
    <w:rsid w:val="00AA1D1D"/>
    <w:rsid w:val="00AB43C2"/>
    <w:rsid w:val="00AB496B"/>
    <w:rsid w:val="00AC12F8"/>
    <w:rsid w:val="00AD20D9"/>
    <w:rsid w:val="00AD4B50"/>
    <w:rsid w:val="00AE3B0C"/>
    <w:rsid w:val="00AF2925"/>
    <w:rsid w:val="00AF444D"/>
    <w:rsid w:val="00B15600"/>
    <w:rsid w:val="00B23D76"/>
    <w:rsid w:val="00B41E6D"/>
    <w:rsid w:val="00B51204"/>
    <w:rsid w:val="00B562AD"/>
    <w:rsid w:val="00B704FD"/>
    <w:rsid w:val="00B75EE4"/>
    <w:rsid w:val="00B8339E"/>
    <w:rsid w:val="00B949DC"/>
    <w:rsid w:val="00BA13F2"/>
    <w:rsid w:val="00BA6ADE"/>
    <w:rsid w:val="00BB645C"/>
    <w:rsid w:val="00BD1183"/>
    <w:rsid w:val="00BD2D32"/>
    <w:rsid w:val="00BD3DA9"/>
    <w:rsid w:val="00C1714F"/>
    <w:rsid w:val="00C362DB"/>
    <w:rsid w:val="00C4013F"/>
    <w:rsid w:val="00C40D8A"/>
    <w:rsid w:val="00C673AB"/>
    <w:rsid w:val="00C81087"/>
    <w:rsid w:val="00CA0436"/>
    <w:rsid w:val="00CA4716"/>
    <w:rsid w:val="00CA6344"/>
    <w:rsid w:val="00CA6F54"/>
    <w:rsid w:val="00CB23C4"/>
    <w:rsid w:val="00CB2C7F"/>
    <w:rsid w:val="00CB5A0C"/>
    <w:rsid w:val="00CD195E"/>
    <w:rsid w:val="00CE2A95"/>
    <w:rsid w:val="00D16449"/>
    <w:rsid w:val="00D246F4"/>
    <w:rsid w:val="00D31492"/>
    <w:rsid w:val="00D35801"/>
    <w:rsid w:val="00D42845"/>
    <w:rsid w:val="00D75158"/>
    <w:rsid w:val="00D848EB"/>
    <w:rsid w:val="00DA1C4A"/>
    <w:rsid w:val="00DA20D7"/>
    <w:rsid w:val="00DC520B"/>
    <w:rsid w:val="00DD78EE"/>
    <w:rsid w:val="00DE5DBD"/>
    <w:rsid w:val="00E00341"/>
    <w:rsid w:val="00E10315"/>
    <w:rsid w:val="00E12AAA"/>
    <w:rsid w:val="00E15336"/>
    <w:rsid w:val="00E2246D"/>
    <w:rsid w:val="00E3056C"/>
    <w:rsid w:val="00E32388"/>
    <w:rsid w:val="00E4039C"/>
    <w:rsid w:val="00E419B1"/>
    <w:rsid w:val="00E43194"/>
    <w:rsid w:val="00E55A03"/>
    <w:rsid w:val="00E81C74"/>
    <w:rsid w:val="00E86844"/>
    <w:rsid w:val="00EA44F4"/>
    <w:rsid w:val="00EC4796"/>
    <w:rsid w:val="00EC495F"/>
    <w:rsid w:val="00EC7936"/>
    <w:rsid w:val="00ED2AB3"/>
    <w:rsid w:val="00ED482E"/>
    <w:rsid w:val="00EE1FAB"/>
    <w:rsid w:val="00EE78E7"/>
    <w:rsid w:val="00F53348"/>
    <w:rsid w:val="00F65F26"/>
    <w:rsid w:val="00F7309B"/>
    <w:rsid w:val="00F813F9"/>
    <w:rsid w:val="00F8253C"/>
    <w:rsid w:val="00FA1FCF"/>
    <w:rsid w:val="00FA6509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56D51"/>
  <w15:docId w15:val="{99D5BC40-E0BA-4393-8DC0-E64F25B2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A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195E"/>
  </w:style>
  <w:style w:type="paragraph" w:styleId="Sidefod">
    <w:name w:val="footer"/>
    <w:basedOn w:val="Normal"/>
    <w:link w:val="SidefodTegn"/>
    <w:uiPriority w:val="99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B191B"/>
    <w:pPr>
      <w:spacing w:before="240" w:after="60"/>
      <w:outlineLvl w:val="0"/>
    </w:pPr>
    <w:rPr>
      <w:rFonts w:eastAsiaTheme="majorEastAsia"/>
      <w:b/>
      <w:bCs/>
      <w:color w:val="000000" w:themeColor="text1"/>
      <w:kern w:val="28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B191B"/>
    <w:rPr>
      <w:rFonts w:ascii="Times New Roman" w:eastAsiaTheme="majorEastAsia" w:hAnsi="Times New Roman"/>
      <w:b/>
      <w:bCs/>
      <w:color w:val="000000" w:themeColor="text1"/>
      <w:kern w:val="28"/>
      <w:sz w:val="24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aliases w:val="maluppl"/>
    <w:basedOn w:val="Normal"/>
    <w:uiPriority w:val="1"/>
    <w:qFormat/>
    <w:rsid w:val="007B191B"/>
    <w:rPr>
      <w:color w:val="000000" w:themeColor="text1"/>
      <w:sz w:val="20"/>
      <w:szCs w:val="32"/>
    </w:rPr>
  </w:style>
  <w:style w:type="paragraph" w:styleId="Listeafsnit">
    <w:name w:val="List Paragraph"/>
    <w:basedOn w:val="Normal"/>
    <w:uiPriority w:val="34"/>
    <w:qFormat/>
    <w:rsid w:val="005D450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AdressuUppl">
    <w:name w:val="AdressuUppl"/>
    <w:basedOn w:val="TemplateStyle"/>
    <w:uiPriority w:val="1"/>
    <w:qFormat/>
    <w:rsid w:val="007B191B"/>
    <w:rPr>
      <w:rFonts w:ascii="Times New Roman" w:hAnsi="Times New Roman"/>
      <w:color w:val="000000" w:themeColor="text1"/>
      <w:sz w:val="22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231497"/>
    <w:rPr>
      <w:color w:val="0000FF" w:themeColor="hyperlink"/>
      <w:u w:val="single"/>
    </w:rPr>
  </w:style>
  <w:style w:type="character" w:customStyle="1" w:styleId="topskriftTegn">
    <w:name w:val="top_skrift Tegn"/>
    <w:basedOn w:val="Standardskrifttypeiafsnit"/>
    <w:link w:val="topskrift"/>
    <w:locked/>
    <w:rsid w:val="00344528"/>
    <w:rPr>
      <w:rFonts w:ascii="Verdana" w:eastAsia="Arial Unicode MS" w:hAnsi="Verdana" w:cs="Mangal"/>
      <w:b/>
      <w:smallCaps/>
      <w:color w:val="808080"/>
      <w:spacing w:val="26"/>
      <w:sz w:val="20"/>
      <w:szCs w:val="24"/>
    </w:rPr>
  </w:style>
  <w:style w:type="paragraph" w:customStyle="1" w:styleId="topskrift">
    <w:name w:val="top_skrift"/>
    <w:basedOn w:val="Sidehoved"/>
    <w:link w:val="topskriftTegn"/>
    <w:qFormat/>
    <w:rsid w:val="00344528"/>
    <w:pPr>
      <w:jc w:val="center"/>
    </w:pPr>
    <w:rPr>
      <w:rFonts w:ascii="Verdana" w:eastAsia="Arial Unicode MS" w:hAnsi="Verdana" w:cs="Mangal"/>
      <w:b/>
      <w:smallCaps/>
      <w:color w:val="808080"/>
      <w:spacing w:val="2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gh@us.f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jalhald.landsnet.fo:443/biz/v2-pbr/docprod/templates/vmrbr&#230;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8EAF9D628840D59B5A5EE9AA34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7A37-B29D-4531-AE38-27920940DAF2}"/>
      </w:docPartPr>
      <w:docPartBody>
        <w:p w:rsidR="008E4084" w:rsidRDefault="00805986">
          <w:pPr>
            <w:pStyle w:val="F88EAF9D628840D59B5A5EE9AA34A449"/>
          </w:pPr>
          <w:r w:rsidRPr="00BD3DA9">
            <w:rPr>
              <w:rStyle w:val="Pladsholdertekst"/>
            </w:rPr>
            <w:t>Click here to enter a date.</w:t>
          </w:r>
        </w:p>
      </w:docPartBody>
    </w:docPart>
    <w:docPart>
      <w:docPartPr>
        <w:name w:val="B225AC233938406A9971EEC654B0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BC99-240B-49C5-9A6D-D1C859D6B802}"/>
      </w:docPartPr>
      <w:docPartBody>
        <w:p w:rsidR="008E4084" w:rsidRDefault="00805986">
          <w:pPr>
            <w:pStyle w:val="B225AC233938406A9971EEC654B00C70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BD46B1A408A64C778C5A8471F274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FE72-7A15-433F-B68A-F9755CA839E8}"/>
      </w:docPartPr>
      <w:docPartBody>
        <w:p w:rsidR="00826E6C" w:rsidRDefault="00A913BB" w:rsidP="00A913BB">
          <w:pPr>
            <w:pStyle w:val="BD46B1A408A64C778C5A8471F27436AD"/>
          </w:pPr>
          <w:r w:rsidRPr="00BD3DA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C9711-7D6B-4B4D-9270-07E82AB5E57F}"/>
      </w:docPartPr>
      <w:docPartBody>
        <w:p w:rsidR="00922A95" w:rsidRDefault="00826E6C">
          <w:r w:rsidRPr="00004F92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986"/>
    <w:rsid w:val="006450E4"/>
    <w:rsid w:val="0079742E"/>
    <w:rsid w:val="00805986"/>
    <w:rsid w:val="008152E5"/>
    <w:rsid w:val="00826E6C"/>
    <w:rsid w:val="008E4084"/>
    <w:rsid w:val="00920357"/>
    <w:rsid w:val="00922A95"/>
    <w:rsid w:val="00A913BB"/>
    <w:rsid w:val="00AA1A2F"/>
    <w:rsid w:val="00B36563"/>
    <w:rsid w:val="00D75A87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027F"/>
    <w:rPr>
      <w:color w:val="808080"/>
    </w:rPr>
  </w:style>
  <w:style w:type="paragraph" w:customStyle="1" w:styleId="F88EAF9D628840D59B5A5EE9AA34A449">
    <w:name w:val="F88EAF9D628840D59B5A5EE9AA34A449"/>
    <w:rsid w:val="008E4084"/>
  </w:style>
  <w:style w:type="paragraph" w:customStyle="1" w:styleId="B225AC233938406A9971EEC654B00C70">
    <w:name w:val="B225AC233938406A9971EEC654B00C70"/>
    <w:rsid w:val="008E4084"/>
  </w:style>
  <w:style w:type="paragraph" w:customStyle="1" w:styleId="BD46B1A408A64C778C5A8471F27436AD">
    <w:name w:val="BD46B1A408A64C778C5A8471F27436AD"/>
    <w:rsid w:val="00A91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templateDesignerVersion="3.1 F" gbs:sourceId="{0(8)}" gbs:entity="Document">
  <gbs:ToActivityContactJOINEX.Name gbs:loadFromGrowBusiness="OnEdit" gbs:entity="ActivityContact" gbs:recno="" gbs:saveInGrowBusiness="False" gbs:connected="true" gbs:key="10000" gbs:joinex="[JOINEX=[ToRole] {!OJEX!}=6]">Umhvørvis- og Vinnumálaráðið</gbs:ToActivityContactJOINEX.Name>
  <gbs:ToActivityContactJOINEX.Address gbs:loadFromGrowBusiness="OnEdit" gbs:entity="ActivityContact" gbs:recno="" gbs:saveInGrowBusiness="False" gbs:connected="true" gbs:key="10001" gbs:joinex="[JOINEX=[ToRole] {!OJEX!}=6]">Gongin 7</gbs:ToActivityContactJOINEX.Address>
  <gbs:ToActivityContactJOINEX.Zip gbs:loadFromGrowBusiness="OnEdit" gbs:entity="ActivityContact" gbs:recno="" gbs:saveInGrowBusiness="False" gbs:connected="true" gbs:key="10002" gbs:joinex="[JOINEX=[ToRole] {!OJEX!}=6]">100 Tórshavn</gbs:ToActivityContactJOINEX.Zip>
  <gbs:DocumentNumber gbs:loadFromGrowBusiness="OnProduce" gbs:entity="Document" gbs:recno="" gbs:saveInGrowBusiness="False" gbs:connected="true" gbs:key="10003">22/17021-6</gbs:DocumentNumber>
  <gbs:Lists>
    <gbs:SingleLines>
    </gbs:SingleLines>
  </gbs:Lists>
  <gbs:DocumentDate gbs:loadFromGrowBusiness="OnEdit" gbs:entity="Document" gbs:recno="" gbs:saveInGrowBusiness="True" gbs:connected="true" gbs:key="10004">2023-01-16T00:00:00</gbs:DocumentDate>
  <gbs:ToActivityContact.ToAddress.Country.Description gbs:loadFromGrowBusiness="OnProduce" gbs:saveInGrowBusiness="False" gbs:connected="true" gbs:recno="" gbs:entity="" gbs:datatype="string" gbs:key="10005">Føroyar</gbs:ToActivityContact.ToAddress.Country.Description>
  <gbs:ReferenceNo gbs:loadFromGrowBusiness="OnProduce" gbs:saveInGrowBusiness="False" gbs:connected="true" gbs:recno="" gbs:entity="" gbs:datatype="string" gbs:key="10006">
  </gbs:ReferenceNo>
  <gbs:OurRef.Initials gbs:loadFromGrowBusiness="OnProduce" gbs:saveInGrowBusiness="False" gbs:connected="true" gbs:recno="" gbs:entity="" gbs:datatype="string" gbs:key="10007">
  </gbs:OurRef.Initials>
  <gbs:OurRef.Name gbs:loadFromGrowBusiness="OnProduce" gbs:saveInGrowBusiness="False" gbs:connected="true" gbs:recno="" gbs:entity="" gbs:datatype="string" gbs:key="10008">Anni á Hædd</gbs:OurRef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5A84-053E-4FE5-BBF1-14504ECA0AC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6F403A5-D66A-4A7F-845D-31F3AF6B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vmrbræv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á Hædd</dc:creator>
  <cp:lastModifiedBy>Kristvør H. Poulsen</cp:lastModifiedBy>
  <cp:revision>2</cp:revision>
  <cp:lastPrinted>2010-02-09T13:49:00Z</cp:lastPrinted>
  <dcterms:created xsi:type="dcterms:W3CDTF">2023-01-17T12:59:00Z</dcterms:created>
  <dcterms:modified xsi:type="dcterms:W3CDTF">2023-01-17T12:59:00Z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694074</vt:lpwstr>
  </property>
  <property fmtid="{D5CDD505-2E9C-101B-9397-08002B2CF9AE}" pid="3" name="verId">
    <vt:lpwstr>685460</vt:lpwstr>
  </property>
  <property fmtid="{D5CDD505-2E9C-101B-9397-08002B2CF9AE}" pid="4" name="templateId">
    <vt:lpwstr>200006</vt:lpwstr>
  </property>
  <property fmtid="{D5CDD505-2E9C-101B-9397-08002B2CF9AE}" pid="5" name="fileId">
    <vt:lpwstr>1135711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c:\windows\system32\inetsrv\vmrbræv.dotx</vt:lpwstr>
  </property>
  <property fmtid="{D5CDD505-2E9C-101B-9397-08002B2CF9AE}" pid="8" name="filePathOneNote">
    <vt:lpwstr>
    </vt:lpwstr>
  </property>
  <property fmtid="{D5CDD505-2E9C-101B-9397-08002B2CF9AE}" pid="9" name="fileName">
    <vt:lpwstr>22_17021-6 Hoyringsskriv og hoyringsfundur  1135711_1_0.docx</vt:lpwstr>
  </property>
  <property fmtid="{D5CDD505-2E9C-101B-9397-08002B2CF9AE}" pid="10" name="comment">
    <vt:lpwstr>Hoyringsskriv og hoyringsfundur 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Anni á Hædd</vt:lpwstr>
  </property>
  <property fmtid="{D5CDD505-2E9C-101B-9397-08002B2CF9AE}" pid="15" name="modifiedBy">
    <vt:lpwstr>Anni á Hædd</vt:lpwstr>
  </property>
  <property fmtid="{D5CDD505-2E9C-101B-9397-08002B2CF9AE}" pid="16" name="serverName">
    <vt:lpwstr>skjalhald.landsnet.fo</vt:lpwstr>
  </property>
  <property fmtid="{D5CDD505-2E9C-101B-9397-08002B2CF9AE}" pid="17" name="server">
    <vt:lpwstr>skjalhald.landsnet.fo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685460</vt:lpwstr>
  </property>
  <property fmtid="{D5CDD505-2E9C-101B-9397-08002B2CF9AE}" pid="23" name="Operation">
    <vt:lpwstr>ProduceFile</vt:lpwstr>
  </property>
</Properties>
</file>