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1DA" w:rsidRDefault="003311DA" w:rsidP="003311DA">
      <w:pPr>
        <w:spacing w:after="0"/>
        <w:jc w:val="center"/>
        <w:rPr>
          <w:rFonts w:cs="Times New Roman"/>
          <w:b/>
          <w:szCs w:val="24"/>
        </w:rPr>
      </w:pPr>
    </w:p>
    <w:p w:rsidR="00261A01" w:rsidRDefault="00261A01" w:rsidP="003311DA">
      <w:pPr>
        <w:spacing w:after="0"/>
        <w:jc w:val="center"/>
        <w:rPr>
          <w:rFonts w:cs="Times New Roman"/>
          <w:b/>
          <w:szCs w:val="24"/>
        </w:rPr>
      </w:pPr>
    </w:p>
    <w:p w:rsidR="00261A01" w:rsidRPr="00261A01" w:rsidRDefault="00261A01" w:rsidP="00261A01">
      <w:pPr>
        <w:spacing w:after="0"/>
        <w:jc w:val="center"/>
        <w:rPr>
          <w:rFonts w:cs="Times New Roman"/>
          <w:b/>
          <w:sz w:val="28"/>
          <w:szCs w:val="28"/>
        </w:rPr>
      </w:pPr>
      <w:r w:rsidRPr="00261A01">
        <w:rPr>
          <w:rFonts w:cs="Times New Roman"/>
          <w:b/>
          <w:sz w:val="28"/>
          <w:szCs w:val="28"/>
        </w:rPr>
        <w:t>Umsókn um upptøku á vallista fyri føroyingar, ið búgva uttanlands</w:t>
      </w:r>
    </w:p>
    <w:p w:rsidR="003311DA" w:rsidRDefault="003311DA" w:rsidP="003311DA">
      <w:pPr>
        <w:spacing w:after="0"/>
        <w:jc w:val="center"/>
        <w:rPr>
          <w:rFonts w:cs="Times New Roman"/>
          <w:b/>
          <w:szCs w:val="24"/>
        </w:rPr>
      </w:pPr>
    </w:p>
    <w:p w:rsidR="003311DA" w:rsidRDefault="003311DA" w:rsidP="003311DA">
      <w:pPr>
        <w:spacing w:after="0"/>
        <w:jc w:val="center"/>
        <w:rPr>
          <w:rFonts w:cs="Times New Roman"/>
          <w:b/>
          <w:szCs w:val="24"/>
        </w:rPr>
      </w:pPr>
    </w:p>
    <w:p w:rsidR="003311DA" w:rsidRPr="004919E9" w:rsidRDefault="003311DA" w:rsidP="003311DA">
      <w:pPr>
        <w:rPr>
          <w:lang w:eastAsia="fo-FO"/>
        </w:rPr>
      </w:pPr>
      <w:r w:rsidRPr="004919E9">
        <w:rPr>
          <w:lang w:eastAsia="fo-FO"/>
        </w:rPr>
        <w:t>NB. Umsóknir, sendar inn ov stutta tíð áðrenn valdagin, kunnu ikki roknast avgreiddar til valið.</w:t>
      </w:r>
    </w:p>
    <w:p w:rsidR="003311DA" w:rsidRPr="004919E9" w:rsidRDefault="003311DA" w:rsidP="003311DA">
      <w:pPr>
        <w:rPr>
          <w:lang w:eastAsia="fo-FO"/>
        </w:rPr>
      </w:pPr>
      <w:r w:rsidRPr="004919E9">
        <w:rPr>
          <w:lang w:eastAsia="fo-FO"/>
        </w:rPr>
        <w:t>Sendast til: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327"/>
        <w:gridCol w:w="2493"/>
      </w:tblGrid>
      <w:tr w:rsidR="003311DA" w:rsidRPr="004919E9" w:rsidTr="001244CF">
        <w:trPr>
          <w:trHeight w:val="564"/>
          <w:jc w:val="center"/>
        </w:trPr>
        <w:tc>
          <w:tcPr>
            <w:tcW w:w="403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spacing w:after="0"/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Fólkayvirlitið í seinastu</w:t>
            </w:r>
          </w:p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Bústaðarkommununi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At útfylla av fólkayvirlitinum</w:t>
            </w:r>
          </w:p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 </w:t>
            </w:r>
          </w:p>
        </w:tc>
      </w:tr>
      <w:tr w:rsidR="003311DA" w:rsidRPr="004919E9" w:rsidTr="001244CF">
        <w:trPr>
          <w:trHeight w:val="415"/>
          <w:jc w:val="center"/>
        </w:trPr>
        <w:tc>
          <w:tcPr>
            <w:tcW w:w="4037" w:type="dxa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 </w:t>
            </w:r>
          </w:p>
          <w:p w:rsidR="003B5D38" w:rsidRPr="00261A01" w:rsidRDefault="003B5D38" w:rsidP="004D041E">
            <w:pPr>
              <w:rPr>
                <w:b/>
                <w:lang w:eastAsia="fo-FO"/>
              </w:rPr>
            </w:pPr>
            <w:r>
              <w:rPr>
                <w:b/>
                <w:lang w:eastAsia="fo-FO"/>
              </w:rPr>
              <w:t xml:space="preserve">  </w:t>
            </w:r>
            <w:sdt>
              <w:sdtPr>
                <w:rPr>
                  <w:color w:val="363435"/>
                  <w:w w:val="104"/>
                </w:rPr>
                <w:id w:val="1589498797"/>
                <w:placeholder>
                  <w:docPart w:val="1B80CD137E4A44F78231F470C3024192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Valrættardagur</w:t>
            </w:r>
          </w:p>
        </w:tc>
      </w:tr>
      <w:tr w:rsidR="003311DA" w:rsidRPr="004919E9" w:rsidTr="003E3CB8">
        <w:trPr>
          <w:trHeight w:val="510"/>
          <w:jc w:val="center"/>
        </w:trPr>
        <w:tc>
          <w:tcPr>
            <w:tcW w:w="4037" w:type="dxa"/>
            <w:vMerge/>
            <w:shd w:val="clear" w:color="auto" w:fill="FFFFFF" w:themeFill="background1"/>
            <w:vAlign w:val="center"/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</w:p>
        </w:tc>
        <w:tc>
          <w:tcPr>
            <w:tcW w:w="2327" w:type="dxa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Stempul</w:t>
            </w:r>
          </w:p>
        </w:tc>
        <w:tc>
          <w:tcPr>
            <w:tcW w:w="249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Dagur</w:t>
            </w:r>
          </w:p>
        </w:tc>
      </w:tr>
      <w:tr w:rsidR="003311DA" w:rsidRPr="004919E9" w:rsidTr="003E3CB8">
        <w:trPr>
          <w:trHeight w:val="525"/>
          <w:jc w:val="center"/>
        </w:trPr>
        <w:tc>
          <w:tcPr>
            <w:tcW w:w="4037" w:type="dxa"/>
            <w:vMerge/>
            <w:shd w:val="clear" w:color="auto" w:fill="FFFFFF" w:themeFill="background1"/>
            <w:vAlign w:val="center"/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</w:p>
        </w:tc>
        <w:tc>
          <w:tcPr>
            <w:tcW w:w="2327" w:type="dxa"/>
            <w:vMerge/>
            <w:shd w:val="clear" w:color="auto" w:fill="FFFFFF" w:themeFill="background1"/>
            <w:vAlign w:val="center"/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</w:p>
        </w:tc>
        <w:tc>
          <w:tcPr>
            <w:tcW w:w="249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261A01" w:rsidRDefault="003311DA" w:rsidP="004D041E">
            <w:pPr>
              <w:rPr>
                <w:b/>
                <w:lang w:eastAsia="fo-FO"/>
              </w:rPr>
            </w:pPr>
            <w:r w:rsidRPr="00261A01">
              <w:rPr>
                <w:b/>
                <w:lang w:eastAsia="fo-FO"/>
              </w:rPr>
              <w:t>Sign.</w:t>
            </w:r>
          </w:p>
        </w:tc>
      </w:tr>
    </w:tbl>
    <w:p w:rsidR="003311DA" w:rsidRPr="00261A01" w:rsidRDefault="003311DA" w:rsidP="00261A01">
      <w:pPr>
        <w:spacing w:before="360" w:after="120"/>
        <w:rPr>
          <w:b/>
          <w:lang w:eastAsia="fo-FO"/>
        </w:rPr>
      </w:pPr>
      <w:r w:rsidRPr="00261A01">
        <w:rPr>
          <w:b/>
          <w:lang w:eastAsia="fo-FO"/>
        </w:rPr>
        <w:t>1. Umsøkjarin, ið hevur fyribils tilhald uttan fyri Føroyar, søkir um upptøku á vallistan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37"/>
      </w:tblGrid>
      <w:tr w:rsidR="00537DE2" w:rsidRPr="004919E9" w:rsidTr="003E3CB8">
        <w:trPr>
          <w:trHeight w:val="443"/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7DE2" w:rsidRPr="001244CF" w:rsidRDefault="00537DE2" w:rsidP="001244CF">
            <w:pPr>
              <w:rPr>
                <w:lang w:eastAsia="fo-FO"/>
              </w:rPr>
            </w:pPr>
            <w:r w:rsidRPr="00261A01">
              <w:rPr>
                <w:b/>
                <w:lang w:eastAsia="fo-FO"/>
              </w:rPr>
              <w:t>Øll fornøvn og millumnøvn</w:t>
            </w:r>
            <w:r>
              <w:rPr>
                <w:lang w:eastAsia="fo-FO"/>
              </w:rPr>
              <w:t>:</w:t>
            </w:r>
          </w:p>
        </w:tc>
        <w:tc>
          <w:tcPr>
            <w:tcW w:w="27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7DE2" w:rsidRPr="001244CF" w:rsidRDefault="00537DE2" w:rsidP="001244CF">
            <w:pPr>
              <w:rPr>
                <w:lang w:eastAsia="fo-FO"/>
              </w:rPr>
            </w:pPr>
            <w:r w:rsidRPr="00261A01">
              <w:rPr>
                <w:b/>
                <w:lang w:eastAsia="fo-FO"/>
              </w:rPr>
              <w:t>Føðingardagur</w:t>
            </w:r>
            <w:r w:rsidRPr="004919E9">
              <w:rPr>
                <w:lang w:eastAsia="fo-FO"/>
              </w:rPr>
              <w:t>:</w:t>
            </w:r>
          </w:p>
        </w:tc>
      </w:tr>
      <w:tr w:rsidR="003E3CB8" w:rsidRPr="004919E9" w:rsidTr="003E3CB8">
        <w:trPr>
          <w:trHeight w:val="436"/>
          <w:jc w:val="center"/>
        </w:trPr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CB8" w:rsidRPr="00261A01" w:rsidRDefault="003E3CB8" w:rsidP="003E3CB8">
            <w:pPr>
              <w:spacing w:after="0"/>
              <w:rPr>
                <w:rFonts w:eastAsia="Times New Roman" w:cs="Times New Roman"/>
                <w:b/>
                <w:szCs w:val="24"/>
                <w:lang w:eastAsia="fo-FO"/>
              </w:rPr>
            </w:pPr>
            <w:r>
              <w:rPr>
                <w:rFonts w:eastAsia="Times New Roman" w:cs="Times New Roman"/>
                <w:b/>
                <w:szCs w:val="24"/>
                <w:lang w:eastAsia="fo-FO"/>
              </w:rPr>
              <w:t xml:space="preserve">  </w:t>
            </w:r>
            <w:sdt>
              <w:sdtPr>
                <w:rPr>
                  <w:color w:val="363435"/>
                  <w:w w:val="104"/>
                </w:rPr>
                <w:id w:val="1592666222"/>
                <w:placeholder>
                  <w:docPart w:val="ACA03A39E56144E793369C68407B4869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3CB8" w:rsidRPr="00261A01" w:rsidRDefault="00CD6421" w:rsidP="003E3CB8">
            <w:pPr>
              <w:spacing w:after="0"/>
              <w:rPr>
                <w:rFonts w:eastAsia="Times New Roman" w:cs="Times New Roman"/>
                <w:b/>
                <w:szCs w:val="24"/>
                <w:lang w:eastAsia="fo-FO"/>
              </w:rPr>
            </w:pPr>
            <w:r>
              <w:rPr>
                <w:rFonts w:eastAsia="Times New Roman" w:cs="Times New Roman"/>
                <w:b/>
                <w:szCs w:val="24"/>
                <w:lang w:eastAsia="fo-FO"/>
              </w:rPr>
              <w:t xml:space="preserve">  </w:t>
            </w:r>
            <w:r w:rsidR="003E3CB8">
              <w:rPr>
                <w:rFonts w:eastAsia="Times New Roman" w:cs="Times New Roman"/>
                <w:b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-1097798270"/>
                <w:placeholder>
                  <w:docPart w:val="E4CA389BEB47478DAB0A315D4F174470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  <w:tr w:rsidR="00312267" w:rsidRPr="004919E9" w:rsidTr="003E3CB8">
        <w:trPr>
          <w:trHeight w:val="436"/>
          <w:jc w:val="center"/>
        </w:trPr>
        <w:tc>
          <w:tcPr>
            <w:tcW w:w="8857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267" w:rsidRPr="0089538C" w:rsidRDefault="00312267" w:rsidP="003E3CB8">
            <w:pPr>
              <w:spacing w:after="0"/>
              <w:rPr>
                <w:rFonts w:eastAsia="Times New Roman" w:cs="Times New Roman"/>
                <w:szCs w:val="24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Eftirnavn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>:</w:t>
            </w:r>
            <w:r>
              <w:rPr>
                <w:rFonts w:eastAsia="Times New Roman" w:cs="Times New Roman"/>
                <w:szCs w:val="24"/>
                <w:lang w:eastAsia="fo-FO"/>
              </w:rPr>
              <w:t xml:space="preserve">  </w:t>
            </w:r>
            <w:sdt>
              <w:sdtPr>
                <w:rPr>
                  <w:color w:val="363435"/>
                  <w:w w:val="104"/>
                </w:rPr>
                <w:id w:val="1827940267"/>
                <w:placeholder>
                  <w:docPart w:val="9CC29CFF896C44DB9BB6E6ADE1077720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  <w:r w:rsidRPr="0089538C">
              <w:rPr>
                <w:rFonts w:eastAsia="Times New Roman" w:cs="Times New Roman"/>
                <w:szCs w:val="24"/>
                <w:lang w:eastAsia="fo-FO"/>
              </w:rPr>
              <w:t> </w:t>
            </w:r>
          </w:p>
        </w:tc>
      </w:tr>
      <w:tr w:rsidR="003311DA" w:rsidRPr="004919E9" w:rsidTr="003E3CB8">
        <w:trPr>
          <w:trHeight w:val="436"/>
          <w:jc w:val="center"/>
        </w:trPr>
        <w:tc>
          <w:tcPr>
            <w:tcW w:w="885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3311DA" w:rsidP="003E3CB8">
            <w:pPr>
              <w:spacing w:after="100" w:afterAutospacing="1"/>
              <w:rPr>
                <w:rFonts w:eastAsia="Times New Roman" w:cs="Times New Roman"/>
                <w:sz w:val="18"/>
                <w:szCs w:val="18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Bústaður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uttanlands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>: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2061428207"/>
                <w:placeholder>
                  <w:docPart w:val="AB249D0147014E75ABD33F711D149C96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  <w:tr w:rsidR="003311DA" w:rsidRPr="004919E9" w:rsidTr="003E3CB8">
        <w:trPr>
          <w:trHeight w:val="436"/>
          <w:jc w:val="center"/>
        </w:trPr>
        <w:tc>
          <w:tcPr>
            <w:tcW w:w="61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3311DA" w:rsidP="003E3CB8">
            <w:pPr>
              <w:spacing w:after="100" w:afterAutospacing="1"/>
              <w:rPr>
                <w:rFonts w:eastAsia="Times New Roman" w:cs="Times New Roman"/>
                <w:sz w:val="18"/>
                <w:szCs w:val="18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Seinasti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bústaður</w:t>
            </w:r>
            <w:r w:rsidR="00A06C98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A06C98">
              <w:rPr>
                <w:rFonts w:eastAsia="Times New Roman" w:cs="Times New Roman"/>
                <w:b/>
                <w:szCs w:val="24"/>
                <w:lang w:eastAsia="fo-FO"/>
              </w:rPr>
              <w:t>í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Føroyum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>: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EE488E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-817343263"/>
                <w:placeholder>
                  <w:docPart w:val="161FC06F4E6D4920A9E0089FD128980F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  <w:tc>
          <w:tcPr>
            <w:tcW w:w="27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3311DA" w:rsidP="003E3CB8">
            <w:pPr>
              <w:spacing w:after="100" w:afterAutospacing="1"/>
              <w:rPr>
                <w:rFonts w:eastAsia="Times New Roman" w:cs="Times New Roman"/>
                <w:sz w:val="18"/>
                <w:szCs w:val="18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Fardagur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>: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EE488E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999702810"/>
                <w:placeholder>
                  <w:docPart w:val="B6D581B1EA784B068BD7C69C598ED8D1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</w:tbl>
    <w:p w:rsidR="003311DA" w:rsidRPr="00261A01" w:rsidRDefault="003311DA" w:rsidP="00261A01">
      <w:pPr>
        <w:shd w:val="clear" w:color="auto" w:fill="FFFFFF" w:themeFill="background1"/>
        <w:spacing w:before="360" w:after="120"/>
        <w:rPr>
          <w:rFonts w:eastAsia="Times New Roman" w:cs="Times New Roman"/>
          <w:b/>
          <w:szCs w:val="24"/>
          <w:lang w:eastAsia="fo-FO"/>
        </w:rPr>
      </w:pPr>
      <w:r w:rsidRPr="00261A01">
        <w:rPr>
          <w:rFonts w:eastAsia="Times New Roman" w:cs="Times New Roman"/>
          <w:b/>
          <w:szCs w:val="24"/>
          <w:lang w:eastAsia="fo-FO"/>
        </w:rPr>
        <w:t>2. Útbúgvingin uttanlands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</w:tblGrid>
      <w:tr w:rsidR="003311DA" w:rsidRPr="004919E9" w:rsidTr="001244CF">
        <w:trPr>
          <w:trHeight w:val="360"/>
          <w:jc w:val="center"/>
        </w:trPr>
        <w:tc>
          <w:tcPr>
            <w:tcW w:w="88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1DA" w:rsidRPr="0089538C" w:rsidRDefault="003311DA" w:rsidP="004D041E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Heiti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á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útbúgvingini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og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útbúgvingarstaðnum</w:t>
            </w:r>
            <w:r w:rsidRPr="0089538C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</w:p>
        </w:tc>
      </w:tr>
      <w:tr w:rsidR="003311DA" w:rsidRPr="004919E9" w:rsidTr="001244CF">
        <w:trPr>
          <w:trHeight w:val="360"/>
          <w:jc w:val="center"/>
        </w:trPr>
        <w:tc>
          <w:tcPr>
            <w:tcW w:w="88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3311DA" w:rsidP="003E3CB8">
            <w:pPr>
              <w:spacing w:after="100" w:afterAutospacing="1"/>
              <w:ind w:left="-81"/>
              <w:rPr>
                <w:rFonts w:eastAsia="Times New Roman" w:cs="Times New Roman"/>
                <w:szCs w:val="24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 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EE488E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-32975034"/>
                <w:placeholder>
                  <w:docPart w:val="4378BDAF161541FF8E0EF235C77414EB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  <w:tr w:rsidR="003311DA" w:rsidRPr="004919E9" w:rsidTr="001244CF">
        <w:trPr>
          <w:trHeight w:val="360"/>
          <w:jc w:val="center"/>
        </w:trPr>
        <w:tc>
          <w:tcPr>
            <w:tcW w:w="88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3311DA" w:rsidP="003E3CB8">
            <w:pPr>
              <w:spacing w:after="100" w:afterAutospacing="1"/>
              <w:ind w:left="-81"/>
              <w:rPr>
                <w:rFonts w:eastAsia="Times New Roman" w:cs="Times New Roman"/>
                <w:szCs w:val="24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 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261A01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624667204"/>
                <w:placeholder>
                  <w:docPart w:val="EE6B09ECB7754EB881A5348DA5BD9663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  <w:tr w:rsidR="003311DA" w:rsidRPr="004919E9" w:rsidTr="001244CF">
        <w:trPr>
          <w:trHeight w:val="360"/>
          <w:jc w:val="center"/>
        </w:trPr>
        <w:tc>
          <w:tcPr>
            <w:tcW w:w="88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1DA" w:rsidRPr="0089538C" w:rsidRDefault="00EE488E" w:rsidP="003E3CB8">
            <w:pPr>
              <w:spacing w:after="100" w:afterAutospacing="1"/>
              <w:ind w:left="-81"/>
              <w:rPr>
                <w:rFonts w:eastAsia="Times New Roman" w:cs="Times New Roman"/>
                <w:szCs w:val="24"/>
                <w:lang w:eastAsia="fo-FO"/>
              </w:rPr>
            </w:pPr>
            <w:r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261A01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-1857341132"/>
                <w:placeholder>
                  <w:docPart w:val="25FF0695D17D4793A16B8F73E45AF4A8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</w:tbl>
    <w:p w:rsidR="003311DA" w:rsidRPr="00261A01" w:rsidRDefault="003311DA" w:rsidP="00261A01">
      <w:pPr>
        <w:shd w:val="clear" w:color="auto" w:fill="FFFFFF" w:themeFill="background1"/>
        <w:spacing w:before="360" w:after="120"/>
        <w:rPr>
          <w:rFonts w:eastAsia="Times New Roman" w:cs="Times New Roman"/>
          <w:b/>
          <w:szCs w:val="24"/>
          <w:lang w:eastAsia="fo-FO"/>
        </w:rPr>
      </w:pPr>
      <w:r w:rsidRPr="00261A01">
        <w:rPr>
          <w:rFonts w:eastAsia="Times New Roman" w:cs="Times New Roman"/>
          <w:b/>
          <w:szCs w:val="24"/>
          <w:lang w:eastAsia="fo-FO"/>
        </w:rPr>
        <w:t>3. Aðrar upplýsingar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</w:tblGrid>
      <w:tr w:rsidR="003311DA" w:rsidRPr="004919E9" w:rsidTr="001244CF">
        <w:trPr>
          <w:trHeight w:val="431"/>
          <w:jc w:val="center"/>
        </w:trPr>
        <w:tc>
          <w:tcPr>
            <w:tcW w:w="885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11DA" w:rsidRPr="0089538C" w:rsidRDefault="001244CF" w:rsidP="003E3CB8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EE488E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1842427705"/>
                <w:placeholder>
                  <w:docPart w:val="CEC436AC65BD445AB198309ED3B5243D"/>
                </w:placeholder>
                <w:showingPlcHdr/>
                <w:text/>
              </w:sdtPr>
              <w:sdtEndPr/>
              <w:sdtContent>
                <w:r w:rsidR="003E3CB8"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  <w:tr w:rsidR="003311DA" w:rsidRPr="004919E9" w:rsidTr="001244CF">
        <w:trPr>
          <w:trHeight w:val="431"/>
          <w:jc w:val="center"/>
        </w:trPr>
        <w:tc>
          <w:tcPr>
            <w:tcW w:w="8857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1DA" w:rsidRPr="0089538C" w:rsidRDefault="003E3CB8" w:rsidP="004D041E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 xml:space="preserve"> </w:t>
            </w:r>
            <w:sdt>
              <w:sdtPr>
                <w:rPr>
                  <w:color w:val="363435"/>
                  <w:w w:val="104"/>
                </w:rPr>
                <w:id w:val="93371261"/>
                <w:placeholder>
                  <w:docPart w:val="9DA80FFBC97540F18BA8D077646C1E6C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eastAsiaTheme="majorEastAsia"/>
                  </w:rPr>
                  <w:t xml:space="preserve"> </w:t>
                </w:r>
              </w:sdtContent>
            </w:sdt>
          </w:p>
        </w:tc>
      </w:tr>
    </w:tbl>
    <w:p w:rsidR="003311DA" w:rsidRPr="00261A01" w:rsidRDefault="003311DA" w:rsidP="00261A01">
      <w:pPr>
        <w:shd w:val="clear" w:color="auto" w:fill="FFFFFF" w:themeFill="background1"/>
        <w:spacing w:before="360" w:after="120"/>
        <w:rPr>
          <w:rFonts w:eastAsia="Times New Roman" w:cs="Times New Roman"/>
          <w:b/>
          <w:szCs w:val="24"/>
          <w:lang w:eastAsia="fo-FO"/>
        </w:rPr>
      </w:pPr>
      <w:r w:rsidRPr="00261A01">
        <w:rPr>
          <w:rFonts w:eastAsia="Times New Roman" w:cs="Times New Roman"/>
          <w:b/>
          <w:szCs w:val="24"/>
          <w:lang w:eastAsia="fo-FO"/>
        </w:rPr>
        <w:t>4. Undirskrift</w:t>
      </w:r>
    </w:p>
    <w:tbl>
      <w:tblPr>
        <w:tblStyle w:val="Tabel-Gitter"/>
        <w:tblW w:w="8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075"/>
        <w:gridCol w:w="4321"/>
      </w:tblGrid>
      <w:tr w:rsidR="003311DA" w:rsidRPr="004919E9" w:rsidTr="001244CF">
        <w:trPr>
          <w:trHeight w:val="918"/>
          <w:jc w:val="center"/>
        </w:trPr>
        <w:tc>
          <w:tcPr>
            <w:tcW w:w="2467" w:type="dxa"/>
            <w:hideMark/>
          </w:tcPr>
          <w:p w:rsidR="003311DA" w:rsidRPr="0089538C" w:rsidRDefault="003311DA" w:rsidP="004D041E">
            <w:pPr>
              <w:spacing w:after="100" w:afterAutospacing="1"/>
              <w:rPr>
                <w:rFonts w:eastAsia="Times New Roman" w:cs="Times New Roman"/>
                <w:sz w:val="18"/>
                <w:szCs w:val="18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Skeiv skrivlig váttan kann eftir § 162 í revsilógini revsast við bót ella fongsul í upp til 4 mánaðir</w:t>
            </w:r>
          </w:p>
        </w:tc>
        <w:tc>
          <w:tcPr>
            <w:tcW w:w="2075" w:type="dxa"/>
            <w:hideMark/>
          </w:tcPr>
          <w:p w:rsidR="003311DA" w:rsidRPr="0089538C" w:rsidRDefault="003311DA" w:rsidP="004D041E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 </w:t>
            </w:r>
          </w:p>
          <w:p w:rsidR="003311DA" w:rsidRPr="00482DF8" w:rsidRDefault="000567EA" w:rsidP="00482DF8">
            <w:pPr>
              <w:spacing w:after="100" w:afterAutospacing="1"/>
              <w:jc w:val="center"/>
              <w:rPr>
                <w:rFonts w:eastAsia="Times New Roman" w:cs="Times New Roman"/>
                <w:szCs w:val="24"/>
                <w:u w:val="single"/>
                <w:lang w:eastAsia="fo-FO"/>
              </w:rPr>
            </w:pPr>
            <w:sdt>
              <w:sdtPr>
                <w:rPr>
                  <w:color w:val="363435"/>
                  <w:w w:val="104"/>
                  <w:u w:val="single"/>
                </w:rPr>
                <w:id w:val="1049574405"/>
                <w:placeholder>
                  <w:docPart w:val="7772913EA7284ACCA9CEDFA3DAFE3CC0"/>
                </w:placeholder>
                <w:showingPlcHdr/>
                <w:text/>
              </w:sdtPr>
              <w:sdtEndPr/>
              <w:sdtContent>
                <w:r w:rsidR="00482DF8" w:rsidRPr="00482DF8">
                  <w:rPr>
                    <w:rStyle w:val="Pladsholdertekst"/>
                    <w:rFonts w:eastAsiaTheme="majorEastAsia"/>
                    <w:u w:val="single"/>
                  </w:rPr>
                  <w:t xml:space="preserve"> </w:t>
                </w:r>
              </w:sdtContent>
            </w:sdt>
          </w:p>
          <w:p w:rsidR="003311DA" w:rsidRPr="00261A01" w:rsidRDefault="003311DA" w:rsidP="001244CF">
            <w:pPr>
              <w:spacing w:after="100" w:afterAutospacing="1"/>
              <w:jc w:val="center"/>
              <w:rPr>
                <w:rFonts w:eastAsia="Times New Roman" w:cs="Times New Roman"/>
                <w:b/>
                <w:szCs w:val="24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Dagur</w:t>
            </w:r>
          </w:p>
        </w:tc>
        <w:tc>
          <w:tcPr>
            <w:tcW w:w="4321" w:type="dxa"/>
            <w:hideMark/>
          </w:tcPr>
          <w:p w:rsidR="003311DA" w:rsidRPr="0089538C" w:rsidRDefault="003311DA" w:rsidP="004D041E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 </w:t>
            </w:r>
          </w:p>
          <w:p w:rsidR="003311DA" w:rsidRPr="0089538C" w:rsidRDefault="003311DA" w:rsidP="004D041E">
            <w:pPr>
              <w:spacing w:after="100" w:afterAutospacing="1"/>
              <w:rPr>
                <w:rFonts w:eastAsia="Times New Roman" w:cs="Times New Roman"/>
                <w:szCs w:val="24"/>
                <w:lang w:eastAsia="fo-FO"/>
              </w:rPr>
            </w:pPr>
            <w:r w:rsidRPr="0089538C">
              <w:rPr>
                <w:rFonts w:eastAsia="Times New Roman" w:cs="Times New Roman"/>
                <w:szCs w:val="24"/>
                <w:lang w:eastAsia="fo-FO"/>
              </w:rPr>
              <w:t> __________________________</w:t>
            </w:r>
            <w:r w:rsidR="001244CF">
              <w:rPr>
                <w:rFonts w:eastAsia="Times New Roman" w:cs="Times New Roman"/>
                <w:szCs w:val="24"/>
                <w:lang w:eastAsia="fo-FO"/>
              </w:rPr>
              <w:t>______</w:t>
            </w:r>
          </w:p>
          <w:p w:rsidR="003311DA" w:rsidRDefault="003311DA" w:rsidP="001244CF">
            <w:pPr>
              <w:jc w:val="center"/>
              <w:rPr>
                <w:rFonts w:eastAsia="Times New Roman" w:cs="Times New Roman"/>
                <w:b/>
                <w:szCs w:val="24"/>
                <w:lang w:eastAsia="fo-FO"/>
              </w:rPr>
            </w:pPr>
            <w:r w:rsidRPr="00261A01">
              <w:rPr>
                <w:rFonts w:eastAsia="Times New Roman" w:cs="Times New Roman"/>
                <w:b/>
                <w:szCs w:val="24"/>
                <w:lang w:eastAsia="fo-FO"/>
              </w:rPr>
              <w:t>Undirskrift</w:t>
            </w:r>
          </w:p>
          <w:p w:rsidR="001244CF" w:rsidRPr="00261A01" w:rsidRDefault="001244CF" w:rsidP="001244CF">
            <w:pPr>
              <w:jc w:val="center"/>
              <w:rPr>
                <w:rFonts w:eastAsia="Times New Roman" w:cs="Times New Roman"/>
                <w:b/>
                <w:szCs w:val="24"/>
                <w:lang w:eastAsia="fo-FO"/>
              </w:rPr>
            </w:pPr>
          </w:p>
        </w:tc>
      </w:tr>
    </w:tbl>
    <w:p w:rsidR="002410E1" w:rsidRDefault="000567EA"/>
    <w:sectPr w:rsidR="002410E1" w:rsidSect="00261A0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EA"/>
    <w:rsid w:val="000567EA"/>
    <w:rsid w:val="001244CF"/>
    <w:rsid w:val="00261A01"/>
    <w:rsid w:val="00312267"/>
    <w:rsid w:val="003311DA"/>
    <w:rsid w:val="003B5D38"/>
    <w:rsid w:val="003E3CB8"/>
    <w:rsid w:val="00482DF8"/>
    <w:rsid w:val="004F2C5C"/>
    <w:rsid w:val="00537DE2"/>
    <w:rsid w:val="006E330A"/>
    <w:rsid w:val="009830ED"/>
    <w:rsid w:val="00A06C98"/>
    <w:rsid w:val="00B20825"/>
    <w:rsid w:val="00CD6421"/>
    <w:rsid w:val="00D75363"/>
    <w:rsid w:val="00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9EFD-8180-42FC-B820-A6349E6C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DA"/>
    <w:pPr>
      <w:spacing w:line="240" w:lineRule="auto"/>
    </w:pPr>
    <w:rPr>
      <w:rFonts w:ascii="Times New Roman" w:hAnsi="Times New Roman"/>
      <w:sz w:val="24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11DA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E4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8228\Downloads\ums&#243;kn-um-uppt&#248;ku-&#225;-val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0CD137E4A44F78231F470C3024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EED1B-E572-4F5F-8CFF-81D661C34EE1}"/>
      </w:docPartPr>
      <w:docPartBody>
        <w:p w:rsidR="00000000" w:rsidRDefault="00C82D1C">
          <w:pPr>
            <w:pStyle w:val="1B80CD137E4A44F78231F470C3024192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ACA03A39E56144E793369C68407B4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F15D5-A064-442D-9E27-A0A0961E706C}"/>
      </w:docPartPr>
      <w:docPartBody>
        <w:p w:rsidR="00000000" w:rsidRDefault="00C82D1C">
          <w:pPr>
            <w:pStyle w:val="ACA03A39E56144E793369C68407B4869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E4CA389BEB47478DAB0A315D4F174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CE818-63E9-4C03-982A-28824B17F529}"/>
      </w:docPartPr>
      <w:docPartBody>
        <w:p w:rsidR="00000000" w:rsidRDefault="00C82D1C">
          <w:pPr>
            <w:pStyle w:val="E4CA389BEB47478DAB0A315D4F174470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9CC29CFF896C44DB9BB6E6ADE1077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326EC3-FC5F-4FB4-AF43-C27F0F9C2273}"/>
      </w:docPartPr>
      <w:docPartBody>
        <w:p w:rsidR="00000000" w:rsidRDefault="00C82D1C">
          <w:pPr>
            <w:pStyle w:val="9CC29CFF896C44DB9BB6E6ADE1077720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AB249D0147014E75ABD33F711D149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B9092-9C57-4813-B906-18D328EBBE6E}"/>
      </w:docPartPr>
      <w:docPartBody>
        <w:p w:rsidR="00000000" w:rsidRDefault="00C82D1C">
          <w:pPr>
            <w:pStyle w:val="AB249D0147014E75ABD33F711D149C96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161FC06F4E6D4920A9E0089FD1289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4F030-33AF-42A8-BCB6-10E913095593}"/>
      </w:docPartPr>
      <w:docPartBody>
        <w:p w:rsidR="00000000" w:rsidRDefault="00C82D1C">
          <w:pPr>
            <w:pStyle w:val="161FC06F4E6D4920A9E0089FD128980F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B6D581B1EA784B068BD7C69C598ED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7DF06-50A2-4B1F-9F4A-07C04198AC91}"/>
      </w:docPartPr>
      <w:docPartBody>
        <w:p w:rsidR="00000000" w:rsidRDefault="00C82D1C">
          <w:pPr>
            <w:pStyle w:val="B6D581B1EA784B068BD7C69C598ED8D1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4378BDAF161541FF8E0EF235C7741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B15ED-F9D2-4BC9-B7E5-9FAF7A178906}"/>
      </w:docPartPr>
      <w:docPartBody>
        <w:p w:rsidR="00000000" w:rsidRDefault="00C82D1C">
          <w:pPr>
            <w:pStyle w:val="4378BDAF161541FF8E0EF235C77414EB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EE6B09ECB7754EB881A5348DA5BD9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3D73D-391F-4CB5-B53C-49A13E288BEF}"/>
      </w:docPartPr>
      <w:docPartBody>
        <w:p w:rsidR="00000000" w:rsidRDefault="00C82D1C">
          <w:pPr>
            <w:pStyle w:val="EE6B09ECB7754EB881A5348DA5BD9663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25FF0695D17D4793A16B8F73E45AF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81369-3BE8-4A84-A8BB-90629DF7B98C}"/>
      </w:docPartPr>
      <w:docPartBody>
        <w:p w:rsidR="00000000" w:rsidRDefault="00C82D1C">
          <w:pPr>
            <w:pStyle w:val="25FF0695D17D4793A16B8F73E45AF4A8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CEC436AC65BD445AB198309ED3B52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AC3E6-D331-4B55-8D9E-7783C74B510E}"/>
      </w:docPartPr>
      <w:docPartBody>
        <w:p w:rsidR="00000000" w:rsidRDefault="00C82D1C">
          <w:pPr>
            <w:pStyle w:val="CEC436AC65BD445AB198309ED3B5243D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9DA80FFBC97540F18BA8D077646C1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70E1A-9FE5-42BE-B049-46BCC8CC5A6D}"/>
      </w:docPartPr>
      <w:docPartBody>
        <w:p w:rsidR="00000000" w:rsidRDefault="00C82D1C">
          <w:pPr>
            <w:pStyle w:val="9DA80FFBC97540F18BA8D077646C1E6C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  <w:docPart>
      <w:docPartPr>
        <w:name w:val="7772913EA7284ACCA9CEDFA3DAFE3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D8310-CA34-4914-8B81-ED2EB1CD20BF}"/>
      </w:docPartPr>
      <w:docPartBody>
        <w:p w:rsidR="00000000" w:rsidRDefault="00C82D1C">
          <w:pPr>
            <w:pStyle w:val="7772913EA7284ACCA9CEDFA3DAFE3CC0"/>
          </w:pPr>
          <w:r>
            <w:rPr>
              <w:rStyle w:val="Pladsholderteks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C"/>
    <w:rsid w:val="00C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B80CD137E4A44F78231F470C3024192">
    <w:name w:val="1B80CD137E4A44F78231F470C3024192"/>
  </w:style>
  <w:style w:type="paragraph" w:customStyle="1" w:styleId="ACA03A39E56144E793369C68407B4869">
    <w:name w:val="ACA03A39E56144E793369C68407B4869"/>
  </w:style>
  <w:style w:type="paragraph" w:customStyle="1" w:styleId="E4CA389BEB47478DAB0A315D4F174470">
    <w:name w:val="E4CA389BEB47478DAB0A315D4F174470"/>
  </w:style>
  <w:style w:type="paragraph" w:customStyle="1" w:styleId="9CC29CFF896C44DB9BB6E6ADE1077720">
    <w:name w:val="9CC29CFF896C44DB9BB6E6ADE1077720"/>
  </w:style>
  <w:style w:type="paragraph" w:customStyle="1" w:styleId="AB249D0147014E75ABD33F711D149C96">
    <w:name w:val="AB249D0147014E75ABD33F711D149C96"/>
  </w:style>
  <w:style w:type="paragraph" w:customStyle="1" w:styleId="161FC06F4E6D4920A9E0089FD128980F">
    <w:name w:val="161FC06F4E6D4920A9E0089FD128980F"/>
  </w:style>
  <w:style w:type="paragraph" w:customStyle="1" w:styleId="B6D581B1EA784B068BD7C69C598ED8D1">
    <w:name w:val="B6D581B1EA784B068BD7C69C598ED8D1"/>
  </w:style>
  <w:style w:type="paragraph" w:customStyle="1" w:styleId="4378BDAF161541FF8E0EF235C77414EB">
    <w:name w:val="4378BDAF161541FF8E0EF235C77414EB"/>
  </w:style>
  <w:style w:type="paragraph" w:customStyle="1" w:styleId="EE6B09ECB7754EB881A5348DA5BD9663">
    <w:name w:val="EE6B09ECB7754EB881A5348DA5BD9663"/>
  </w:style>
  <w:style w:type="paragraph" w:customStyle="1" w:styleId="25FF0695D17D4793A16B8F73E45AF4A8">
    <w:name w:val="25FF0695D17D4793A16B8F73E45AF4A8"/>
  </w:style>
  <w:style w:type="paragraph" w:customStyle="1" w:styleId="CEC436AC65BD445AB198309ED3B5243D">
    <w:name w:val="CEC436AC65BD445AB198309ED3B5243D"/>
  </w:style>
  <w:style w:type="paragraph" w:customStyle="1" w:styleId="9DA80FFBC97540F18BA8D077646C1E6C">
    <w:name w:val="9DA80FFBC97540F18BA8D077646C1E6C"/>
  </w:style>
  <w:style w:type="paragraph" w:customStyle="1" w:styleId="7772913EA7284ACCA9CEDFA3DAFE3CC0">
    <w:name w:val="7772913EA7284ACCA9CEDFA3DAFE3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0CD6-3DDA-4E84-B7E9-BDAFD0D9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umsókn-um-upptøku-á-vallista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Kristvør H. Poulsen</dc:creator>
  <cp:keywords/>
  <dc:description/>
  <cp:lastModifiedBy>Kristvør H. Poulsen</cp:lastModifiedBy>
  <cp:revision>1</cp:revision>
  <dcterms:created xsi:type="dcterms:W3CDTF">2022-11-10T16:33:00Z</dcterms:created>
  <dcterms:modified xsi:type="dcterms:W3CDTF">2022-11-10T16:33:00Z</dcterms:modified>
</cp:coreProperties>
</file>