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37E6" w14:textId="09FECE6A" w:rsidR="00D13936" w:rsidRPr="00D13936" w:rsidRDefault="00D13936" w:rsidP="00D13936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D13936">
        <w:rPr>
          <w:noProof/>
          <w:lang w:val="fo-FO"/>
        </w:rPr>
        <w:drawing>
          <wp:anchor distT="0" distB="0" distL="114300" distR="114300" simplePos="0" relativeHeight="251659264" behindDoc="0" locked="0" layoutInCell="1" allowOverlap="1" wp14:anchorId="711F3AEC" wp14:editId="5624554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936">
        <w:rPr>
          <w:b/>
          <w:sz w:val="32"/>
          <w:szCs w:val="32"/>
          <w:lang w:val="fo-FO"/>
        </w:rPr>
        <w:t xml:space="preserve">Umhvørvis- og </w:t>
      </w:r>
      <w:proofErr w:type="spellStart"/>
      <w:r w:rsidRPr="00D13936">
        <w:rPr>
          <w:b/>
          <w:sz w:val="32"/>
          <w:szCs w:val="32"/>
          <w:lang w:val="fo-FO"/>
        </w:rPr>
        <w:t>vinnumálaráðið</w:t>
      </w:r>
      <w:proofErr w:type="spellEnd"/>
    </w:p>
    <w:p w14:paraId="3312589C" w14:textId="77777777" w:rsidR="00D13936" w:rsidRPr="00D13936" w:rsidRDefault="00D13936" w:rsidP="00D13936">
      <w:pPr>
        <w:spacing w:after="0"/>
        <w:rPr>
          <w:rStyle w:val="TypografiFed"/>
          <w:b w:val="0"/>
          <w:lang w:val="fo-FO"/>
        </w:rPr>
      </w:pPr>
    </w:p>
    <w:p w14:paraId="61DE1B48" w14:textId="77777777" w:rsidR="00D13936" w:rsidRPr="00D13936" w:rsidRDefault="00D13936" w:rsidP="00D13936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2556"/>
      </w:tblGrid>
      <w:tr w:rsidR="00D13936" w:rsidRPr="00D13936" w14:paraId="1E8A714E" w14:textId="77777777" w:rsidTr="00D13936">
        <w:trPr>
          <w:trHeight w:val="344"/>
          <w:jc w:val="right"/>
        </w:trPr>
        <w:tc>
          <w:tcPr>
            <w:tcW w:w="0" w:type="auto"/>
            <w:hideMark/>
          </w:tcPr>
          <w:p w14:paraId="20C9855B" w14:textId="77777777" w:rsidR="00D13936" w:rsidRPr="00D13936" w:rsidRDefault="00D13936">
            <w:pPr>
              <w:spacing w:after="0" w:line="254" w:lineRule="auto"/>
              <w:rPr>
                <w:szCs w:val="24"/>
                <w:lang w:val="fo-FO" w:eastAsia="fo-FO"/>
              </w:rPr>
            </w:pPr>
            <w:r w:rsidRPr="00D13936">
              <w:rPr>
                <w:szCs w:val="24"/>
                <w:lang w:val="fo-FO"/>
              </w:rPr>
              <w:t>Dagfesting:</w:t>
            </w:r>
            <w:r w:rsidRPr="00D13936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6E0DB29F" w14:textId="378416E9" w:rsidR="00D13936" w:rsidRPr="00D13936" w:rsidRDefault="00FA2450">
            <w:pPr>
              <w:tabs>
                <w:tab w:val="center" w:pos="4513"/>
                <w:tab w:val="right" w:pos="9026"/>
              </w:tabs>
              <w:spacing w:after="0" w:line="254" w:lineRule="auto"/>
              <w:rPr>
                <w:szCs w:val="24"/>
                <w:lang w:val="fo-FO"/>
              </w:rPr>
            </w:pPr>
            <w:r w:rsidRPr="00FA2450">
              <w:rPr>
                <w:szCs w:val="24"/>
                <w:lang w:val="fo-FO"/>
              </w:rPr>
              <w:t>15</w:t>
            </w:r>
            <w:r w:rsidR="00363E96" w:rsidRPr="00FA2450">
              <w:rPr>
                <w:szCs w:val="24"/>
                <w:lang w:val="fo-FO"/>
              </w:rPr>
              <w:t>. sep. 2022</w:t>
            </w:r>
          </w:p>
        </w:tc>
      </w:tr>
      <w:tr w:rsidR="00D13936" w:rsidRPr="00D13936" w14:paraId="370B8AF0" w14:textId="77777777" w:rsidTr="00D13936">
        <w:trPr>
          <w:trHeight w:val="361"/>
          <w:jc w:val="right"/>
        </w:trPr>
        <w:tc>
          <w:tcPr>
            <w:tcW w:w="0" w:type="auto"/>
            <w:hideMark/>
          </w:tcPr>
          <w:p w14:paraId="40297469" w14:textId="77777777" w:rsidR="00D13936" w:rsidRPr="00D13936" w:rsidRDefault="00D13936">
            <w:pPr>
              <w:spacing w:after="0" w:line="254" w:lineRule="auto"/>
              <w:rPr>
                <w:szCs w:val="24"/>
                <w:lang w:val="fo-FO"/>
              </w:rPr>
            </w:pPr>
            <w:r w:rsidRPr="00D13936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1163A708" w14:textId="1DE704EC" w:rsidR="00D13936" w:rsidRPr="00D13936" w:rsidRDefault="00D13936">
            <w:pPr>
              <w:tabs>
                <w:tab w:val="center" w:pos="4513"/>
                <w:tab w:val="right" w:pos="9026"/>
              </w:tabs>
              <w:spacing w:after="0" w:line="254" w:lineRule="auto"/>
              <w:rPr>
                <w:szCs w:val="24"/>
                <w:lang w:val="fo-FO"/>
              </w:rPr>
            </w:pPr>
            <w:r w:rsidRPr="00D13936">
              <w:rPr>
                <w:szCs w:val="24"/>
                <w:lang w:val="fo-FO"/>
              </w:rPr>
              <w:t>22/16171</w:t>
            </w:r>
          </w:p>
        </w:tc>
      </w:tr>
      <w:tr w:rsidR="00D13936" w:rsidRPr="00D13936" w14:paraId="431EB114" w14:textId="77777777" w:rsidTr="00D13936">
        <w:trPr>
          <w:trHeight w:val="344"/>
          <w:jc w:val="right"/>
        </w:trPr>
        <w:tc>
          <w:tcPr>
            <w:tcW w:w="0" w:type="auto"/>
            <w:hideMark/>
          </w:tcPr>
          <w:p w14:paraId="50DDF965" w14:textId="77777777" w:rsidR="00D13936" w:rsidRPr="00D13936" w:rsidRDefault="00D13936">
            <w:pPr>
              <w:spacing w:after="0" w:line="254" w:lineRule="auto"/>
              <w:rPr>
                <w:szCs w:val="24"/>
                <w:lang w:val="fo-FO"/>
              </w:rPr>
            </w:pPr>
            <w:proofErr w:type="spellStart"/>
            <w:r w:rsidRPr="00D13936">
              <w:rPr>
                <w:szCs w:val="24"/>
                <w:lang w:val="fo-FO"/>
              </w:rPr>
              <w:t>Málsviðgjørt</w:t>
            </w:r>
            <w:proofErr w:type="spellEnd"/>
            <w:r w:rsidRPr="00D13936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6EB57A38" w14:textId="6B52EBC6" w:rsidR="00D13936" w:rsidRPr="00D13936" w:rsidRDefault="00D13936">
            <w:pPr>
              <w:tabs>
                <w:tab w:val="center" w:pos="4513"/>
                <w:tab w:val="right" w:pos="9026"/>
              </w:tabs>
              <w:spacing w:after="0" w:line="254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ARØ</w:t>
            </w:r>
          </w:p>
        </w:tc>
      </w:tr>
      <w:tr w:rsidR="00D13936" w:rsidRPr="00D13936" w14:paraId="15922151" w14:textId="77777777" w:rsidTr="00D13936">
        <w:trPr>
          <w:trHeight w:val="344"/>
          <w:jc w:val="right"/>
        </w:trPr>
        <w:tc>
          <w:tcPr>
            <w:tcW w:w="0" w:type="auto"/>
            <w:hideMark/>
          </w:tcPr>
          <w:p w14:paraId="0B7C1420" w14:textId="77777777" w:rsidR="00D13936" w:rsidRPr="00D13936" w:rsidRDefault="00D13936">
            <w:pPr>
              <w:spacing w:after="0" w:line="254" w:lineRule="auto"/>
              <w:rPr>
                <w:szCs w:val="24"/>
                <w:lang w:val="fo-FO"/>
              </w:rPr>
            </w:pPr>
            <w:proofErr w:type="spellStart"/>
            <w:r w:rsidRPr="00D13936">
              <w:rPr>
                <w:szCs w:val="24"/>
                <w:lang w:val="fo-FO"/>
              </w:rPr>
              <w:t>Ummælistíð</w:t>
            </w:r>
            <w:proofErr w:type="spellEnd"/>
            <w:r w:rsidRPr="00D13936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321CCA85" w14:textId="71E8FE24" w:rsidR="00D13936" w:rsidRPr="00D13936" w:rsidRDefault="00FA2450">
            <w:pPr>
              <w:tabs>
                <w:tab w:val="center" w:pos="4513"/>
                <w:tab w:val="right" w:pos="9026"/>
              </w:tabs>
              <w:spacing w:after="0" w:line="254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 xml:space="preserve">15. sep. </w:t>
            </w:r>
            <w:r w:rsidR="00D13936" w:rsidRPr="00D13936">
              <w:rPr>
                <w:szCs w:val="24"/>
                <w:lang w:val="fo-FO"/>
              </w:rPr>
              <w:t>til</w:t>
            </w:r>
            <w:r>
              <w:rPr>
                <w:szCs w:val="24"/>
                <w:lang w:val="fo-FO"/>
              </w:rPr>
              <w:t xml:space="preserve"> 29. sep. 2022</w:t>
            </w:r>
          </w:p>
        </w:tc>
      </w:tr>
      <w:tr w:rsidR="00D13936" w:rsidRPr="00D13936" w14:paraId="167B8BD1" w14:textId="77777777" w:rsidTr="00D13936">
        <w:trPr>
          <w:trHeight w:val="565"/>
          <w:jc w:val="right"/>
        </w:trPr>
        <w:tc>
          <w:tcPr>
            <w:tcW w:w="0" w:type="auto"/>
            <w:hideMark/>
          </w:tcPr>
          <w:p w14:paraId="2214E177" w14:textId="77777777" w:rsidR="00D13936" w:rsidRPr="00D13936" w:rsidRDefault="00D13936">
            <w:pPr>
              <w:spacing w:after="0" w:line="254" w:lineRule="auto"/>
              <w:rPr>
                <w:szCs w:val="24"/>
                <w:lang w:val="fo-FO"/>
              </w:rPr>
            </w:pPr>
            <w:r w:rsidRPr="00D13936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161A5F2F" w14:textId="77777777" w:rsidR="00D13936" w:rsidRPr="00D13936" w:rsidRDefault="00D13936">
            <w:pPr>
              <w:tabs>
                <w:tab w:val="center" w:pos="4513"/>
                <w:tab w:val="right" w:pos="9026"/>
              </w:tabs>
              <w:spacing w:after="0" w:line="254" w:lineRule="auto"/>
              <w:rPr>
                <w:szCs w:val="24"/>
                <w:lang w:val="fo-FO"/>
              </w:rPr>
            </w:pPr>
            <w:proofErr w:type="spellStart"/>
            <w:r w:rsidRPr="00D13936">
              <w:rPr>
                <w:szCs w:val="24"/>
                <w:lang w:val="fo-FO"/>
              </w:rPr>
              <w:t>Lógartænastan</w:t>
            </w:r>
            <w:proofErr w:type="spellEnd"/>
          </w:p>
          <w:p w14:paraId="0CC25675" w14:textId="77777777" w:rsidR="00D13936" w:rsidRPr="00D13936" w:rsidRDefault="00D13936">
            <w:pPr>
              <w:tabs>
                <w:tab w:val="center" w:pos="4513"/>
                <w:tab w:val="right" w:pos="9026"/>
              </w:tabs>
              <w:spacing w:line="254" w:lineRule="auto"/>
              <w:rPr>
                <w:szCs w:val="24"/>
                <w:lang w:val="fo-FO"/>
              </w:rPr>
            </w:pPr>
            <w:proofErr w:type="spellStart"/>
            <w:r w:rsidRPr="00D13936">
              <w:rPr>
                <w:szCs w:val="24"/>
                <w:lang w:val="fo-FO"/>
              </w:rPr>
              <w:t>dagfestir</w:t>
            </w:r>
            <w:proofErr w:type="spellEnd"/>
            <w:r w:rsidRPr="00D13936">
              <w:rPr>
                <w:szCs w:val="24"/>
                <w:lang w:val="fo-FO"/>
              </w:rPr>
              <w:t xml:space="preserve"> </w:t>
            </w:r>
          </w:p>
        </w:tc>
      </w:tr>
    </w:tbl>
    <w:p w14:paraId="1CAF8514" w14:textId="77777777" w:rsidR="00D13936" w:rsidRPr="00D13936" w:rsidRDefault="00D13936" w:rsidP="00D13936">
      <w:pPr>
        <w:spacing w:after="0"/>
        <w:rPr>
          <w:rStyle w:val="TypografiFed"/>
          <w:b w:val="0"/>
          <w:lang w:val="fo-FO"/>
        </w:rPr>
      </w:pPr>
    </w:p>
    <w:p w14:paraId="149113EE" w14:textId="77777777" w:rsidR="00D13936" w:rsidRPr="00D13936" w:rsidRDefault="00D13936" w:rsidP="00D13936">
      <w:pPr>
        <w:spacing w:after="0"/>
        <w:jc w:val="center"/>
        <w:rPr>
          <w:b/>
          <w:szCs w:val="24"/>
          <w:lang w:val="fo-FO"/>
        </w:rPr>
      </w:pPr>
      <w:r w:rsidRPr="00D13936">
        <w:rPr>
          <w:b/>
          <w:szCs w:val="24"/>
          <w:lang w:val="fo-FO"/>
        </w:rPr>
        <w:t>Uppskot til</w:t>
      </w:r>
    </w:p>
    <w:p w14:paraId="1CB645C3" w14:textId="77777777" w:rsidR="00D13936" w:rsidRPr="00D13936" w:rsidRDefault="00D13936" w:rsidP="00D13936">
      <w:pPr>
        <w:spacing w:after="0"/>
        <w:jc w:val="center"/>
        <w:rPr>
          <w:b/>
          <w:szCs w:val="24"/>
          <w:lang w:val="fo-FO"/>
        </w:rPr>
      </w:pPr>
    </w:p>
    <w:p w14:paraId="179F1B71" w14:textId="177BEEBE" w:rsidR="00D13936" w:rsidRPr="00D13936" w:rsidRDefault="00D13936" w:rsidP="00D13936">
      <w:pPr>
        <w:spacing w:after="0"/>
        <w:jc w:val="center"/>
        <w:rPr>
          <w:b/>
          <w:szCs w:val="24"/>
          <w:lang w:val="fo-FO"/>
        </w:rPr>
      </w:pPr>
      <w:r w:rsidRPr="00D13936">
        <w:rPr>
          <w:b/>
          <w:szCs w:val="24"/>
          <w:lang w:val="fo-FO"/>
        </w:rPr>
        <w:t xml:space="preserve">Kunngerð um broyting í kunngerð um </w:t>
      </w:r>
      <w:proofErr w:type="spellStart"/>
      <w:r>
        <w:rPr>
          <w:b/>
          <w:szCs w:val="24"/>
          <w:lang w:val="fo-FO"/>
        </w:rPr>
        <w:t>ALS-gjald</w:t>
      </w:r>
      <w:proofErr w:type="spellEnd"/>
    </w:p>
    <w:p w14:paraId="4DEC6A1C" w14:textId="156E306B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  <w:r w:rsidRPr="00D13936">
        <w:rPr>
          <w:szCs w:val="24"/>
          <w:lang w:val="fo-FO"/>
        </w:rPr>
        <w:t>(</w:t>
      </w:r>
      <w:r>
        <w:rPr>
          <w:szCs w:val="24"/>
          <w:lang w:val="fo-FO"/>
        </w:rPr>
        <w:t xml:space="preserve">Lækking av </w:t>
      </w:r>
      <w:proofErr w:type="spellStart"/>
      <w:r>
        <w:rPr>
          <w:szCs w:val="24"/>
          <w:lang w:val="fo-FO"/>
        </w:rPr>
        <w:t>ALS-gjaldinum</w:t>
      </w:r>
      <w:proofErr w:type="spellEnd"/>
      <w:r w:rsidRPr="00D13936">
        <w:rPr>
          <w:szCs w:val="24"/>
          <w:lang w:val="fo-FO"/>
        </w:rPr>
        <w:t>)</w:t>
      </w:r>
    </w:p>
    <w:p w14:paraId="01AF8686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45C867B2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343EE72B" w14:textId="77777777" w:rsidR="00D13936" w:rsidRPr="00D13936" w:rsidRDefault="00D13936" w:rsidP="00D13936">
      <w:pPr>
        <w:spacing w:after="0"/>
        <w:rPr>
          <w:rStyle w:val="TypografiKursiv"/>
          <w:i w:val="0"/>
          <w:lang w:val="fo-FO"/>
        </w:rPr>
        <w:sectPr w:rsidR="00D13936" w:rsidRPr="00D13936">
          <w:pgSz w:w="11906" w:h="16838"/>
          <w:pgMar w:top="1440" w:right="1440" w:bottom="1440" w:left="1440" w:header="709" w:footer="709" w:gutter="0"/>
          <w:cols w:space="708"/>
        </w:sectPr>
      </w:pPr>
    </w:p>
    <w:p w14:paraId="6C371C62" w14:textId="77777777" w:rsidR="00D13936" w:rsidRPr="00D13936" w:rsidRDefault="00D13936" w:rsidP="00D13936">
      <w:pPr>
        <w:jc w:val="center"/>
        <w:rPr>
          <w:b/>
          <w:lang w:val="fo-FO"/>
        </w:rPr>
      </w:pPr>
      <w:r w:rsidRPr="00D13936">
        <w:rPr>
          <w:b/>
          <w:lang w:val="fo-FO"/>
        </w:rPr>
        <w:t>§ 1</w:t>
      </w:r>
    </w:p>
    <w:p w14:paraId="1948CB8C" w14:textId="77777777" w:rsidR="00D13936" w:rsidRPr="00D13936" w:rsidRDefault="00D13936" w:rsidP="00D13936">
      <w:pPr>
        <w:spacing w:after="0"/>
        <w:rPr>
          <w:lang w:val="fo-FO"/>
        </w:rPr>
      </w:pPr>
    </w:p>
    <w:p w14:paraId="23F94E68" w14:textId="7E2C4959" w:rsidR="00D13936" w:rsidRPr="00D13936" w:rsidRDefault="00D13936" w:rsidP="00D13936">
      <w:pPr>
        <w:spacing w:after="0"/>
        <w:rPr>
          <w:lang w:val="fo-FO"/>
        </w:rPr>
      </w:pPr>
      <w:r w:rsidRPr="00D13936">
        <w:rPr>
          <w:lang w:val="fo-FO"/>
        </w:rPr>
        <w:t xml:space="preserve">Í kunngerð nr. </w:t>
      </w:r>
      <w:r>
        <w:rPr>
          <w:lang w:val="fo-FO"/>
        </w:rPr>
        <w:t>203</w:t>
      </w:r>
      <w:r w:rsidRPr="00D13936">
        <w:rPr>
          <w:lang w:val="fo-FO"/>
        </w:rPr>
        <w:t xml:space="preserve"> frá </w:t>
      </w:r>
      <w:r>
        <w:rPr>
          <w:lang w:val="fo-FO"/>
        </w:rPr>
        <w:t>18. desember 2020</w:t>
      </w:r>
      <w:r w:rsidRPr="00D13936">
        <w:rPr>
          <w:lang w:val="fo-FO"/>
        </w:rPr>
        <w:t xml:space="preserve"> um </w:t>
      </w:r>
      <w:proofErr w:type="spellStart"/>
      <w:r>
        <w:rPr>
          <w:lang w:val="fo-FO"/>
        </w:rPr>
        <w:t>ALS-gjald</w:t>
      </w:r>
      <w:proofErr w:type="spellEnd"/>
      <w:r w:rsidRPr="00D13936">
        <w:rPr>
          <w:lang w:val="fo-FO"/>
        </w:rPr>
        <w:t xml:space="preserve"> </w:t>
      </w:r>
      <w:r>
        <w:rPr>
          <w:lang w:val="fo-FO"/>
        </w:rPr>
        <w:t>verður í § 1 “1%” broytt til: “0,8%”.</w:t>
      </w:r>
    </w:p>
    <w:p w14:paraId="28957711" w14:textId="77777777" w:rsidR="00D13936" w:rsidRPr="00D13936" w:rsidRDefault="00D13936" w:rsidP="00D13936">
      <w:pPr>
        <w:spacing w:after="0"/>
        <w:rPr>
          <w:szCs w:val="24"/>
          <w:lang w:val="fo-FO"/>
        </w:rPr>
      </w:pPr>
    </w:p>
    <w:p w14:paraId="0905921C" w14:textId="77777777" w:rsidR="00D13936" w:rsidRPr="00D13936" w:rsidRDefault="00D13936" w:rsidP="00D13936">
      <w:pPr>
        <w:jc w:val="center"/>
        <w:rPr>
          <w:b/>
          <w:lang w:val="fo-FO"/>
        </w:rPr>
      </w:pPr>
      <w:r w:rsidRPr="00D13936">
        <w:rPr>
          <w:b/>
          <w:lang w:val="fo-FO"/>
        </w:rPr>
        <w:t>§ 2</w:t>
      </w:r>
    </w:p>
    <w:p w14:paraId="35C2E1DD" w14:textId="77777777" w:rsidR="00D13936" w:rsidRPr="00D13936" w:rsidRDefault="00D13936" w:rsidP="00D13936">
      <w:pPr>
        <w:spacing w:after="0"/>
        <w:rPr>
          <w:szCs w:val="24"/>
          <w:lang w:val="fo-FO"/>
        </w:rPr>
      </w:pPr>
    </w:p>
    <w:p w14:paraId="105F9CC7" w14:textId="24103DEB" w:rsidR="00D13936" w:rsidRPr="00D13936" w:rsidRDefault="00D13936" w:rsidP="00D13936">
      <w:pPr>
        <w:spacing w:after="0"/>
        <w:rPr>
          <w:szCs w:val="24"/>
          <w:lang w:val="fo-FO"/>
        </w:rPr>
      </w:pPr>
      <w:r w:rsidRPr="00D13936">
        <w:rPr>
          <w:szCs w:val="24"/>
          <w:lang w:val="fo-FO"/>
        </w:rPr>
        <w:t>Henda kunngerð kemur í gildi</w:t>
      </w:r>
      <w:r>
        <w:rPr>
          <w:szCs w:val="24"/>
          <w:lang w:val="fo-FO"/>
        </w:rPr>
        <w:t xml:space="preserve"> 1. januar 2023</w:t>
      </w:r>
      <w:r w:rsidRPr="00D13936">
        <w:rPr>
          <w:szCs w:val="24"/>
          <w:lang w:val="fo-FO"/>
        </w:rPr>
        <w:t>.</w:t>
      </w:r>
    </w:p>
    <w:p w14:paraId="3F0E2854" w14:textId="77777777" w:rsidR="00D13936" w:rsidRPr="00D13936" w:rsidRDefault="00D13936" w:rsidP="00D13936">
      <w:pPr>
        <w:spacing w:after="0"/>
        <w:rPr>
          <w:szCs w:val="24"/>
          <w:lang w:val="fo-FO"/>
        </w:rPr>
      </w:pPr>
    </w:p>
    <w:p w14:paraId="1D2DF489" w14:textId="77777777" w:rsidR="00D13936" w:rsidRPr="00D13936" w:rsidRDefault="00D13936" w:rsidP="00D13936">
      <w:pPr>
        <w:spacing w:after="0"/>
        <w:rPr>
          <w:szCs w:val="24"/>
          <w:lang w:val="fo-FO"/>
        </w:rPr>
        <w:sectPr w:rsidR="00D13936" w:rsidRPr="00D13936">
          <w:type w:val="continuous"/>
          <w:pgSz w:w="11906" w:h="16838"/>
          <w:pgMar w:top="1440" w:right="1440" w:bottom="1440" w:left="1440" w:header="709" w:footer="709" w:gutter="0"/>
          <w:cols w:num="2" w:space="708"/>
        </w:sectPr>
      </w:pPr>
    </w:p>
    <w:p w14:paraId="070AF354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4A25A2E6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20E7330A" w14:textId="05C1914E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  <w:r>
        <w:rPr>
          <w:szCs w:val="24"/>
          <w:lang w:val="fo-FO"/>
        </w:rPr>
        <w:t xml:space="preserve">Umhvørvis- og </w:t>
      </w:r>
      <w:proofErr w:type="spellStart"/>
      <w:r>
        <w:rPr>
          <w:szCs w:val="24"/>
          <w:lang w:val="fo-FO"/>
        </w:rPr>
        <w:t>vinnumálaráðið</w:t>
      </w:r>
      <w:proofErr w:type="spellEnd"/>
      <w:r w:rsidRPr="00D13936">
        <w:rPr>
          <w:szCs w:val="24"/>
          <w:lang w:val="fo-FO"/>
        </w:rPr>
        <w:t xml:space="preserve">, </w:t>
      </w:r>
      <w:r w:rsidRPr="00FA2450">
        <w:rPr>
          <w:szCs w:val="24"/>
          <w:lang w:val="fo-FO"/>
        </w:rPr>
        <w:t>dagfesting</w:t>
      </w:r>
    </w:p>
    <w:p w14:paraId="609DC62C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1FC86106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</w:p>
    <w:p w14:paraId="653EF141" w14:textId="3398E9F9" w:rsidR="00D13936" w:rsidRPr="00D13936" w:rsidRDefault="00D13936" w:rsidP="00D13936">
      <w:pPr>
        <w:spacing w:after="0"/>
        <w:jc w:val="center"/>
        <w:rPr>
          <w:b/>
          <w:szCs w:val="24"/>
          <w:lang w:val="fo-FO"/>
        </w:rPr>
      </w:pPr>
      <w:r>
        <w:rPr>
          <w:b/>
          <w:szCs w:val="24"/>
          <w:lang w:val="fo-FO"/>
        </w:rPr>
        <w:t>Magnus Rasmussen</w:t>
      </w:r>
    </w:p>
    <w:p w14:paraId="3ABA2ECB" w14:textId="77777777" w:rsidR="00D13936" w:rsidRPr="00D13936" w:rsidRDefault="00D13936" w:rsidP="00D13936">
      <w:pPr>
        <w:spacing w:after="0"/>
        <w:jc w:val="center"/>
        <w:rPr>
          <w:szCs w:val="24"/>
          <w:lang w:val="fo-FO"/>
        </w:rPr>
      </w:pPr>
      <w:r w:rsidRPr="00D13936">
        <w:rPr>
          <w:szCs w:val="24"/>
          <w:lang w:val="fo-FO"/>
        </w:rPr>
        <w:t>landsstýrismaður</w:t>
      </w:r>
    </w:p>
    <w:p w14:paraId="13A1F5F8" w14:textId="77777777" w:rsidR="00D13936" w:rsidRPr="00D13936" w:rsidRDefault="00D13936" w:rsidP="00D13936">
      <w:pPr>
        <w:spacing w:after="0"/>
        <w:rPr>
          <w:szCs w:val="24"/>
          <w:lang w:val="fo-FO"/>
        </w:rPr>
      </w:pPr>
    </w:p>
    <w:p w14:paraId="4765E4DD" w14:textId="4A32B97E" w:rsidR="00D13936" w:rsidRPr="00D13936" w:rsidRDefault="00D13936" w:rsidP="00D13936">
      <w:pPr>
        <w:spacing w:after="0"/>
        <w:jc w:val="right"/>
        <w:rPr>
          <w:szCs w:val="24"/>
          <w:lang w:val="fo-FO"/>
        </w:rPr>
      </w:pPr>
      <w:r w:rsidRPr="00D13936">
        <w:rPr>
          <w:szCs w:val="24"/>
          <w:lang w:val="fo-FO"/>
        </w:rPr>
        <w:t xml:space="preserve">/ </w:t>
      </w:r>
      <w:r>
        <w:rPr>
          <w:szCs w:val="24"/>
          <w:lang w:val="fo-FO"/>
        </w:rPr>
        <w:t>Herálvur Joensen</w:t>
      </w:r>
    </w:p>
    <w:p w14:paraId="57A0AAE7" w14:textId="2B4E840A" w:rsidR="00081C11" w:rsidRPr="00D13936" w:rsidRDefault="00081C11" w:rsidP="00D13936">
      <w:pPr>
        <w:spacing w:after="0"/>
        <w:rPr>
          <w:lang w:val="fo-FO"/>
        </w:rPr>
      </w:pPr>
    </w:p>
    <w:sectPr w:rsidR="00081C11" w:rsidRPr="00D13936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E"/>
    <w:rsid w:val="0007295E"/>
    <w:rsid w:val="00081C11"/>
    <w:rsid w:val="000F484F"/>
    <w:rsid w:val="00173350"/>
    <w:rsid w:val="002173D7"/>
    <w:rsid w:val="00267ABB"/>
    <w:rsid w:val="00363E96"/>
    <w:rsid w:val="00527F70"/>
    <w:rsid w:val="00666543"/>
    <w:rsid w:val="00895D86"/>
    <w:rsid w:val="00AF589B"/>
    <w:rsid w:val="00B52800"/>
    <w:rsid w:val="00BA50EE"/>
    <w:rsid w:val="00CB1117"/>
    <w:rsid w:val="00CC3DD4"/>
    <w:rsid w:val="00CE344E"/>
    <w:rsid w:val="00D13936"/>
    <w:rsid w:val="00FA2450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B66B1"/>
  <w14:defaultImageDpi w14:val="330"/>
  <w15:chartTrackingRefBased/>
  <w15:docId w15:val="{79E55FA7-5333-47C6-B26C-546AB0C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36"/>
    <w:pPr>
      <w:spacing w:line="240" w:lineRule="auto"/>
    </w:pPr>
    <w:rPr>
      <w:rFonts w:eastAsia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D1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:443/biz/v2-pbr/docprod/templates/uvmr%20uppskot%20til%20kunnger&#240;%20202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uvmr%20uppskot%20til%20kunngerð%202021</Template>
  <TotalTime>9</TotalTime>
  <Pages>1</Pages>
  <Words>72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Astrid Reinert Øregaard</dc:creator>
  <cp:keywords>5. útgáva - desember 2020</cp:keywords>
  <dc:description>Uppskot til kunngerð 5. útgáva - desember 2020</dc:description>
  <cp:lastModifiedBy>Astrid Reinert Øregaard</cp:lastModifiedBy>
  <cp:revision>6</cp:revision>
  <dcterms:created xsi:type="dcterms:W3CDTF">2021-02-11T15:59:00Z</dcterms:created>
  <dcterms:modified xsi:type="dcterms:W3CDTF">2022-09-08T10:27:00Z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587978</vt:lpwstr>
  </property>
  <property fmtid="{D5CDD505-2E9C-101B-9397-08002B2CF9AE}" pid="3" name="verId">
    <vt:lpwstr>581075</vt:lpwstr>
  </property>
  <property fmtid="{D5CDD505-2E9C-101B-9397-08002B2CF9AE}" pid="4" name="templateId">
    <vt:lpwstr>200047</vt:lpwstr>
  </property>
  <property fmtid="{D5CDD505-2E9C-101B-9397-08002B2CF9AE}" pid="5" name="fileId">
    <vt:lpwstr>916818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c:\windows\system32\inetsrv\uvmr uppskot til kunngerð 2021.dotx</vt:lpwstr>
  </property>
  <property fmtid="{D5CDD505-2E9C-101B-9397-08002B2CF9AE}" pid="8" name="filePathOneNote">
    <vt:lpwstr>
    </vt:lpwstr>
  </property>
  <property fmtid="{D5CDD505-2E9C-101B-9397-08002B2CF9AE}" pid="9" name="fileName">
    <vt:lpwstr>22_16171-3 Uppskot til kunngerð um broyting í kunngerð nr. 203 frá 18 916818_1_0.docx</vt:lpwstr>
  </property>
  <property fmtid="{D5CDD505-2E9C-101B-9397-08002B2CF9AE}" pid="10" name="comment">
    <vt:lpwstr>Uppskot til kunngerð um broyting í kunngerð nr. 203 frá 18. desember 2020 um ALS-gjald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Astrid Reinert Øregaard</vt:lpwstr>
  </property>
  <property fmtid="{D5CDD505-2E9C-101B-9397-08002B2CF9AE}" pid="15" name="modifiedBy">
    <vt:lpwstr>Astrid Reinert Øregaard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581075</vt:lpwstr>
  </property>
  <property fmtid="{D5CDD505-2E9C-101B-9397-08002B2CF9AE}" pid="23" name="Operation">
    <vt:lpwstr>ProduceFile</vt:lpwstr>
  </property>
  <property fmtid="{D5CDD505-2E9C-101B-9397-08002B2CF9AE}" pid="24" name="sipTrackRevision">
    <vt:lpwstr>false</vt:lpwstr>
  </property>
</Properties>
</file>