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6786" w14:textId="725698D5" w:rsidR="00053D77" w:rsidRPr="00771B25" w:rsidRDefault="001B5E54" w:rsidP="00ED199A">
      <w:pPr>
        <w:jc w:val="center"/>
        <w:rPr>
          <w:rFonts w:cs="Times New Roman"/>
          <w:b/>
          <w:sz w:val="32"/>
          <w:szCs w:val="32"/>
        </w:rPr>
      </w:pPr>
      <w:r w:rsidRPr="00771B25">
        <w:rPr>
          <w:rFonts w:cs="Times New Roman"/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005F0937" wp14:editId="58F126F2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A40">
        <w:rPr>
          <w:rFonts w:cs="Times New Roman"/>
          <w:b/>
          <w:sz w:val="32"/>
          <w:szCs w:val="32"/>
        </w:rPr>
        <w:t>Heilsumálaráðið</w:t>
      </w:r>
    </w:p>
    <w:p w14:paraId="18E84D29" w14:textId="77777777" w:rsidR="008B219C" w:rsidRDefault="008B219C" w:rsidP="00ED199A">
      <w:pPr>
        <w:rPr>
          <w:rStyle w:val="TypografiFed"/>
          <w:rFonts w:cs="Times New Roman"/>
        </w:rPr>
      </w:pPr>
    </w:p>
    <w:p w14:paraId="22E4CA54" w14:textId="77777777" w:rsidR="00781398" w:rsidRPr="00771B25" w:rsidRDefault="00781398" w:rsidP="00ED199A">
      <w:pPr>
        <w:rPr>
          <w:rStyle w:val="TypografiFed"/>
          <w:rFonts w:cs="Times New Roman"/>
        </w:rPr>
      </w:pPr>
    </w:p>
    <w:p w14:paraId="3E32C757" w14:textId="77777777" w:rsidR="00781398" w:rsidRDefault="00781398" w:rsidP="00ED199A">
      <w:pPr>
        <w:rPr>
          <w:rStyle w:val="TypografiFed"/>
          <w:rFonts w:cs="Times New Roman"/>
        </w:rPr>
      </w:pPr>
    </w:p>
    <w:p w14:paraId="3D1631BE" w14:textId="77777777" w:rsidR="00464E42" w:rsidRPr="00771B25" w:rsidRDefault="00ED199A" w:rsidP="00ED199A">
      <w:pPr>
        <w:rPr>
          <w:rStyle w:val="TypografiFed"/>
          <w:rFonts w:cs="Times New Roman"/>
        </w:rPr>
      </w:pPr>
      <w:r>
        <w:rPr>
          <w:rStyle w:val="TypografiFed"/>
          <w:rFonts w:cs="Times New Roman"/>
        </w:rPr>
        <w:t>Lógartænastan</w:t>
      </w: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14:paraId="0CF8FCC0" w14:textId="77777777" w:rsidTr="00F86F03">
        <w:trPr>
          <w:jc w:val="right"/>
        </w:trPr>
        <w:tc>
          <w:tcPr>
            <w:tcW w:w="1559" w:type="dxa"/>
          </w:tcPr>
          <w:p w14:paraId="177F1766" w14:textId="77777777" w:rsidR="00464E42" w:rsidRPr="00771B25" w:rsidRDefault="00464E42" w:rsidP="00ED199A">
            <w:pPr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14:paraId="01B16193" w14:textId="02B21BB1" w:rsidR="00464E42" w:rsidRPr="00771B25" w:rsidRDefault="00044644" w:rsidP="00ED199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</w:t>
            </w:r>
            <w:r w:rsidR="00481A40">
              <w:rPr>
                <w:rFonts w:eastAsia="Calibri" w:cs="Times New Roman"/>
              </w:rPr>
              <w:t>. apríl 2020</w:t>
            </w:r>
          </w:p>
        </w:tc>
      </w:tr>
      <w:tr w:rsidR="00464E42" w:rsidRPr="00771B25" w14:paraId="4CF75476" w14:textId="77777777" w:rsidTr="00F86F03">
        <w:trPr>
          <w:jc w:val="right"/>
        </w:trPr>
        <w:tc>
          <w:tcPr>
            <w:tcW w:w="1559" w:type="dxa"/>
          </w:tcPr>
          <w:p w14:paraId="47051C02" w14:textId="77777777" w:rsidR="00464E42" w:rsidRPr="00771B25" w:rsidRDefault="00464E42" w:rsidP="00ED199A">
            <w:pPr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14:paraId="2A10436C" w14:textId="426FC8D1" w:rsidR="00464E42" w:rsidRPr="00771B25" w:rsidRDefault="00FF6EE2" w:rsidP="00ED199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20/00338-3</w:t>
            </w:r>
            <w:r w:rsidR="003A52DC">
              <w:rPr>
                <w:rFonts w:eastAsia="Calibri" w:cs="Times New Roman"/>
              </w:rPr>
              <w:t>8</w:t>
            </w:r>
          </w:p>
        </w:tc>
      </w:tr>
      <w:tr w:rsidR="00464E42" w:rsidRPr="00771B25" w14:paraId="2E85648B" w14:textId="77777777" w:rsidTr="00F86F03">
        <w:trPr>
          <w:jc w:val="right"/>
        </w:trPr>
        <w:tc>
          <w:tcPr>
            <w:tcW w:w="1559" w:type="dxa"/>
          </w:tcPr>
          <w:p w14:paraId="476FFE9F" w14:textId="77777777" w:rsidR="00464E42" w:rsidRPr="00771B25" w:rsidRDefault="00464E42" w:rsidP="00ED199A">
            <w:pPr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Málsviðgjørt:</w:t>
            </w:r>
          </w:p>
        </w:tc>
        <w:tc>
          <w:tcPr>
            <w:tcW w:w="2222" w:type="dxa"/>
          </w:tcPr>
          <w:p w14:paraId="2E87E5BE" w14:textId="12ECE72F" w:rsidR="00464E42" w:rsidRPr="00771B25" w:rsidRDefault="00481A40" w:rsidP="00ED199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Katrin Gaard</w:t>
            </w:r>
          </w:p>
        </w:tc>
      </w:tr>
      <w:tr w:rsidR="00ED199A" w:rsidRPr="00771B25" w14:paraId="36598229" w14:textId="77777777" w:rsidTr="00F86F03">
        <w:trPr>
          <w:jc w:val="right"/>
        </w:trPr>
        <w:tc>
          <w:tcPr>
            <w:tcW w:w="1559" w:type="dxa"/>
          </w:tcPr>
          <w:p w14:paraId="4E6EFD04" w14:textId="77777777" w:rsidR="00ED199A" w:rsidRPr="00771B25" w:rsidRDefault="00ED199A" w:rsidP="00ED19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Eftirkannað:</w:t>
            </w:r>
          </w:p>
        </w:tc>
        <w:tc>
          <w:tcPr>
            <w:tcW w:w="2222" w:type="dxa"/>
          </w:tcPr>
          <w:p w14:paraId="12ED5819" w14:textId="77777777" w:rsidR="00ED199A" w:rsidRPr="00407BE1" w:rsidRDefault="00ED199A" w:rsidP="00407BE1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szCs w:val="24"/>
              </w:rPr>
            </w:pPr>
            <w:r w:rsidRPr="00407BE1">
              <w:rPr>
                <w:rFonts w:eastAsia="Calibri" w:cs="Times New Roman"/>
                <w:szCs w:val="24"/>
              </w:rPr>
              <w:t xml:space="preserve">Lógartænastan </w:t>
            </w:r>
            <w:r w:rsidR="00407BE1" w:rsidRPr="00407BE1">
              <w:rPr>
                <w:rFonts w:eastAsia="Calibri" w:cs="Times New Roman"/>
                <w:szCs w:val="24"/>
              </w:rPr>
              <w:t>dagfestir</w:t>
            </w:r>
          </w:p>
        </w:tc>
      </w:tr>
    </w:tbl>
    <w:p w14:paraId="22E338E3" w14:textId="77777777" w:rsidR="00464E42" w:rsidRPr="00771B25" w:rsidRDefault="00464E42" w:rsidP="00ED199A">
      <w:pPr>
        <w:rPr>
          <w:rFonts w:cs="Times New Roman"/>
          <w:szCs w:val="24"/>
        </w:rPr>
      </w:pPr>
    </w:p>
    <w:p w14:paraId="020A15B7" w14:textId="77777777" w:rsidR="00D354E5" w:rsidRPr="004F2486" w:rsidRDefault="00D354E5" w:rsidP="00ED199A"/>
    <w:p w14:paraId="57EFB843" w14:textId="77777777" w:rsidR="009C3E65" w:rsidRPr="004F2486" w:rsidRDefault="009C3E65" w:rsidP="00ED199A"/>
    <w:p w14:paraId="227CD7AF" w14:textId="77777777" w:rsidR="00D354E5" w:rsidRDefault="00D354E5" w:rsidP="00ED199A">
      <w:pPr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Uppskot til</w:t>
      </w:r>
    </w:p>
    <w:p w14:paraId="2A6B09ED" w14:textId="77777777" w:rsidR="00781398" w:rsidRPr="00771B25" w:rsidRDefault="00781398" w:rsidP="00ED199A">
      <w:pPr>
        <w:jc w:val="center"/>
        <w:rPr>
          <w:rFonts w:cs="Times New Roman"/>
          <w:b/>
          <w:szCs w:val="24"/>
        </w:rPr>
      </w:pPr>
    </w:p>
    <w:p w14:paraId="67688929" w14:textId="77777777" w:rsidR="00D354E5" w:rsidRPr="00771B25" w:rsidRDefault="00794E1A" w:rsidP="00ED199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Kunngerð</w:t>
      </w:r>
    </w:p>
    <w:p w14:paraId="3062CF59" w14:textId="77777777" w:rsidR="00D354E5" w:rsidRPr="00771B25" w:rsidRDefault="00D354E5" w:rsidP="00ED199A">
      <w:pPr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um</w:t>
      </w:r>
    </w:p>
    <w:p w14:paraId="30FA4F63" w14:textId="77777777" w:rsidR="000669E2" w:rsidRPr="000669E2" w:rsidRDefault="000669E2" w:rsidP="000669E2">
      <w:pPr>
        <w:jc w:val="center"/>
        <w:rPr>
          <w:rFonts w:cs="Times New Roman"/>
          <w:b/>
          <w:szCs w:val="24"/>
          <w:lang w:val="da-DK"/>
        </w:rPr>
      </w:pPr>
      <w:r w:rsidRPr="000669E2">
        <w:rPr>
          <w:rFonts w:cs="Times New Roman"/>
          <w:b/>
          <w:szCs w:val="24"/>
          <w:lang w:val="da-DK"/>
        </w:rPr>
        <w:t>pneumokokkoppseting til ávísar persónar</w:t>
      </w:r>
    </w:p>
    <w:p w14:paraId="37C82489" w14:textId="77777777" w:rsidR="00ED199A" w:rsidRDefault="00ED199A" w:rsidP="00ED199A">
      <w:pPr>
        <w:jc w:val="center"/>
        <w:rPr>
          <w:rFonts w:cs="Times New Roman"/>
          <w:b/>
          <w:szCs w:val="24"/>
        </w:rPr>
      </w:pPr>
    </w:p>
    <w:p w14:paraId="142E7DB4" w14:textId="77777777" w:rsidR="00ED199A" w:rsidRPr="00771B25" w:rsidRDefault="00ED199A" w:rsidP="00ED199A">
      <w:pPr>
        <w:jc w:val="center"/>
        <w:rPr>
          <w:rFonts w:cs="Times New Roman"/>
          <w:b/>
          <w:szCs w:val="24"/>
        </w:rPr>
      </w:pPr>
    </w:p>
    <w:p w14:paraId="56992560" w14:textId="77777777" w:rsidR="00086403" w:rsidRPr="00ED199A" w:rsidRDefault="00086403" w:rsidP="00ED199A">
      <w:pPr>
        <w:rPr>
          <w:rStyle w:val="TypografiKursiv"/>
          <w:rFonts w:cs="Times New Roman"/>
          <w:i w:val="0"/>
        </w:rPr>
      </w:pPr>
    </w:p>
    <w:p w14:paraId="4C3BBC8D" w14:textId="77777777" w:rsidR="00296BFA" w:rsidRPr="004F2486" w:rsidRDefault="00296BFA" w:rsidP="00ED199A">
      <w:pPr>
        <w:sectPr w:rsidR="00296BFA" w:rsidRPr="004F2486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AE059F6" w14:textId="5762D863" w:rsidR="00481A40" w:rsidRPr="004F2486" w:rsidRDefault="00481A40" w:rsidP="004F2486">
      <w:r w:rsidRPr="00481A40">
        <w:t xml:space="preserve">Við heimild í § 2, stk. 1 í løgtingslóg nr. 118 frá 12. desember 2007 um ókeypis koppseting ímóti ávísum smittandi sjúkum og § 15 í løgtingslóg nr. 104 frá 5. september 1988 um </w:t>
      </w:r>
      <w:r w:rsidR="00BF4BBF">
        <w:t>a</w:t>
      </w:r>
      <w:r w:rsidRPr="00481A40">
        <w:t>poteksverkið og heilivág, verður ásett:</w:t>
      </w:r>
    </w:p>
    <w:p w14:paraId="38EEF2E9" w14:textId="6EBDD7E2" w:rsidR="00112EDB" w:rsidRDefault="00112EDB" w:rsidP="00ED199A"/>
    <w:p w14:paraId="040FE8AC" w14:textId="5577C527" w:rsidR="00F63203" w:rsidRPr="00F63203" w:rsidRDefault="00F63203" w:rsidP="00F63203">
      <w:pPr>
        <w:jc w:val="center"/>
        <w:rPr>
          <w:i/>
          <w:iCs/>
        </w:rPr>
      </w:pPr>
      <w:r>
        <w:rPr>
          <w:i/>
          <w:iCs/>
        </w:rPr>
        <w:t>Kopp</w:t>
      </w:r>
      <w:r w:rsidR="003A52DC">
        <w:rPr>
          <w:i/>
          <w:iCs/>
        </w:rPr>
        <w:t>s</w:t>
      </w:r>
      <w:r>
        <w:rPr>
          <w:i/>
          <w:iCs/>
        </w:rPr>
        <w:t xml:space="preserve">etingar </w:t>
      </w:r>
    </w:p>
    <w:p w14:paraId="3792ED43" w14:textId="77777777" w:rsidR="00F63203" w:rsidRPr="004F2486" w:rsidRDefault="00F63203" w:rsidP="00ED199A"/>
    <w:p w14:paraId="6D590C1E" w14:textId="27849A96" w:rsidR="00481A40" w:rsidRPr="00044644" w:rsidRDefault="00914A2A" w:rsidP="00481A40">
      <w:pPr>
        <w:rPr>
          <w:rFonts w:cs="Times New Roman"/>
          <w:szCs w:val="24"/>
        </w:rPr>
      </w:pPr>
      <w:r w:rsidRPr="00771B25">
        <w:rPr>
          <w:rStyle w:val="TypografiFed"/>
          <w:rFonts w:cs="Times New Roman"/>
        </w:rPr>
        <w:t>§ 1.</w:t>
      </w:r>
      <w:r w:rsidR="00481A40">
        <w:rPr>
          <w:rStyle w:val="TypografiFed"/>
          <w:rFonts w:cs="Times New Roman"/>
        </w:rPr>
        <w:t xml:space="preserve"> </w:t>
      </w:r>
      <w:r w:rsidR="00481A40" w:rsidRPr="000669E2">
        <w:rPr>
          <w:rFonts w:cs="Times New Roman"/>
          <w:szCs w:val="24"/>
        </w:rPr>
        <w:t xml:space="preserve">Tilboð um ókeypis koppseting ímóti pneumokokkum verður veitt til fylgjandi </w:t>
      </w:r>
      <w:r w:rsidR="00481A40" w:rsidRPr="00044644">
        <w:rPr>
          <w:rFonts w:cs="Times New Roman"/>
          <w:szCs w:val="24"/>
        </w:rPr>
        <w:t>persónar, ið eru búsitandi í Føroyum:</w:t>
      </w:r>
    </w:p>
    <w:p w14:paraId="7284929B" w14:textId="03F46DE3" w:rsidR="00044644" w:rsidRDefault="00481A40" w:rsidP="00044644">
      <w:pPr>
        <w:jc w:val="both"/>
        <w:rPr>
          <w:sz w:val="22"/>
        </w:rPr>
      </w:pPr>
      <w:r w:rsidRPr="00044644">
        <w:rPr>
          <w:rFonts w:cs="Times New Roman"/>
          <w:szCs w:val="24"/>
        </w:rPr>
        <w:t xml:space="preserve">1) </w:t>
      </w:r>
      <w:r w:rsidR="00044644" w:rsidRPr="00044644">
        <w:rPr>
          <w:rFonts w:cs="Times New Roman"/>
          <w:szCs w:val="24"/>
        </w:rPr>
        <w:t xml:space="preserve">Persónar, sum fáa </w:t>
      </w:r>
      <w:proofErr w:type="spellStart"/>
      <w:r w:rsidR="00044644" w:rsidRPr="00044644">
        <w:rPr>
          <w:rFonts w:cs="Times New Roman"/>
          <w:szCs w:val="24"/>
        </w:rPr>
        <w:t>bútilboð</w:t>
      </w:r>
      <w:proofErr w:type="spellEnd"/>
      <w:r w:rsidR="00044644" w:rsidRPr="00044644">
        <w:rPr>
          <w:rFonts w:cs="Times New Roman"/>
          <w:szCs w:val="24"/>
        </w:rPr>
        <w:t xml:space="preserve">, sum eru </w:t>
      </w:r>
      <w:r w:rsidR="00044644">
        <w:rPr>
          <w:rFonts w:cs="Times New Roman"/>
          <w:color w:val="000000"/>
          <w:szCs w:val="24"/>
        </w:rPr>
        <w:t xml:space="preserve">skipaði sambært §§ 27, 32 og 32 e í forsorgarlógini og sambært § 13, stk. 2, 1 og 2 og stk. 3 í løgtingslóg um </w:t>
      </w:r>
      <w:proofErr w:type="spellStart"/>
      <w:r w:rsidR="00044644">
        <w:rPr>
          <w:rFonts w:cs="Times New Roman"/>
          <w:color w:val="000000"/>
          <w:szCs w:val="24"/>
        </w:rPr>
        <w:t>heimatænastu</w:t>
      </w:r>
      <w:proofErr w:type="spellEnd"/>
      <w:r w:rsidR="00044644">
        <w:rPr>
          <w:rFonts w:cs="Times New Roman"/>
          <w:color w:val="000000"/>
          <w:szCs w:val="24"/>
        </w:rPr>
        <w:t xml:space="preserve"> eldrarøkt v.m. </w:t>
      </w:r>
    </w:p>
    <w:p w14:paraId="47A60EC0" w14:textId="62F93DEA" w:rsidR="00044644" w:rsidRPr="00044644" w:rsidRDefault="00044644" w:rsidP="00481A40">
      <w:pPr>
        <w:rPr>
          <w:rFonts w:cs="Times New Roman"/>
          <w:color w:val="C00000"/>
          <w:szCs w:val="24"/>
        </w:rPr>
      </w:pPr>
    </w:p>
    <w:p w14:paraId="702BE05F" w14:textId="4CCF8E68" w:rsidR="00481A40" w:rsidRPr="00044644" w:rsidRDefault="00481A40" w:rsidP="00481A40">
      <w:pPr>
        <w:rPr>
          <w:rFonts w:cs="Times New Roman"/>
          <w:szCs w:val="24"/>
        </w:rPr>
      </w:pPr>
      <w:r w:rsidRPr="00044644">
        <w:rPr>
          <w:rFonts w:cs="Times New Roman"/>
          <w:szCs w:val="24"/>
        </w:rPr>
        <w:t xml:space="preserve">2) Persónar, sum hava fylt 65 ár, og sum hava eina varandi sjúku, </w:t>
      </w:r>
      <w:r w:rsidR="00E71A9F" w:rsidRPr="00044644">
        <w:rPr>
          <w:rFonts w:cs="Times New Roman"/>
          <w:szCs w:val="24"/>
        </w:rPr>
        <w:t>i</w:t>
      </w:r>
      <w:r w:rsidR="00E71A9F">
        <w:rPr>
          <w:rFonts w:cs="Times New Roman"/>
          <w:szCs w:val="24"/>
        </w:rPr>
        <w:t>ð</w:t>
      </w:r>
      <w:r w:rsidRPr="00044644">
        <w:rPr>
          <w:rFonts w:cs="Times New Roman"/>
          <w:szCs w:val="24"/>
        </w:rPr>
        <w:t xml:space="preserve"> nevnd </w:t>
      </w:r>
      <w:r w:rsidR="00FF6EE2" w:rsidRPr="00044644">
        <w:rPr>
          <w:rFonts w:cs="Times New Roman"/>
          <w:szCs w:val="24"/>
        </w:rPr>
        <w:t xml:space="preserve">er </w:t>
      </w:r>
      <w:r w:rsidRPr="00044644">
        <w:rPr>
          <w:rFonts w:cs="Times New Roman"/>
          <w:szCs w:val="24"/>
        </w:rPr>
        <w:t xml:space="preserve">í litra a til e, eftir eini læknaligari meting. </w:t>
      </w:r>
    </w:p>
    <w:p w14:paraId="5E4B82A3" w14:textId="77777777" w:rsidR="00481A40" w:rsidRPr="000669E2" w:rsidRDefault="00481A40" w:rsidP="00481A40">
      <w:pPr>
        <w:rPr>
          <w:rFonts w:cs="Times New Roman"/>
          <w:szCs w:val="24"/>
          <w:lang w:val="en-US"/>
        </w:rPr>
      </w:pPr>
      <w:r w:rsidRPr="000669E2">
        <w:rPr>
          <w:rFonts w:cs="Times New Roman"/>
          <w:szCs w:val="24"/>
          <w:lang w:val="en-US"/>
        </w:rPr>
        <w:t xml:space="preserve">a) </w:t>
      </w:r>
      <w:proofErr w:type="spellStart"/>
      <w:r w:rsidRPr="000669E2">
        <w:rPr>
          <w:rFonts w:cs="Times New Roman"/>
          <w:szCs w:val="24"/>
          <w:lang w:val="en-US"/>
        </w:rPr>
        <w:t>Persónar</w:t>
      </w:r>
      <w:proofErr w:type="spellEnd"/>
      <w:r w:rsidRPr="000669E2">
        <w:rPr>
          <w:rFonts w:cs="Times New Roman"/>
          <w:szCs w:val="24"/>
          <w:lang w:val="en-US"/>
        </w:rPr>
        <w:t xml:space="preserve">, sum </w:t>
      </w:r>
      <w:proofErr w:type="spellStart"/>
      <w:r w:rsidRPr="000669E2">
        <w:rPr>
          <w:rFonts w:cs="Times New Roman"/>
          <w:szCs w:val="24"/>
          <w:lang w:val="en-US"/>
        </w:rPr>
        <w:t>hava</w:t>
      </w:r>
      <w:proofErr w:type="spellEnd"/>
      <w:r w:rsidRPr="000669E2">
        <w:rPr>
          <w:rFonts w:cs="Times New Roman"/>
          <w:szCs w:val="24"/>
          <w:lang w:val="en-US"/>
        </w:rPr>
        <w:t xml:space="preserve"> </w:t>
      </w:r>
      <w:proofErr w:type="spellStart"/>
      <w:r w:rsidRPr="000669E2">
        <w:rPr>
          <w:rFonts w:cs="Times New Roman"/>
          <w:szCs w:val="24"/>
          <w:lang w:val="en-US"/>
        </w:rPr>
        <w:t>eina</w:t>
      </w:r>
      <w:proofErr w:type="spellEnd"/>
      <w:r w:rsidRPr="000669E2">
        <w:rPr>
          <w:rFonts w:cs="Times New Roman"/>
          <w:szCs w:val="24"/>
          <w:lang w:val="en-US"/>
        </w:rPr>
        <w:t xml:space="preserve"> varandi lungnasjúku.</w:t>
      </w:r>
    </w:p>
    <w:p w14:paraId="11DF973C" w14:textId="77777777" w:rsidR="00481A40" w:rsidRPr="000669E2" w:rsidRDefault="00481A40" w:rsidP="00481A40">
      <w:pPr>
        <w:rPr>
          <w:rFonts w:cs="Times New Roman"/>
          <w:szCs w:val="24"/>
          <w:lang w:val="en-US"/>
        </w:rPr>
      </w:pPr>
      <w:r w:rsidRPr="000669E2">
        <w:rPr>
          <w:rFonts w:cs="Times New Roman"/>
          <w:szCs w:val="24"/>
          <w:lang w:val="en-US"/>
        </w:rPr>
        <w:t>b) Persónar, sum hava hjarta- og æðrasjúku (undantikið persónar, sum bert hava ov høgt blóðtrýst)</w:t>
      </w:r>
    </w:p>
    <w:p w14:paraId="49B9A17A" w14:textId="77777777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>c) Persónar, sum hava diabetes 1 ella 2 (sukursjúku).</w:t>
      </w:r>
    </w:p>
    <w:p w14:paraId="7174A680" w14:textId="77777777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>d) Persónar, sum hava varandi livrasjúku.</w:t>
      </w:r>
    </w:p>
    <w:p w14:paraId="23246CE5" w14:textId="77777777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>e) Persónar, sum hava varandi nýrasjúku.</w:t>
      </w:r>
    </w:p>
    <w:p w14:paraId="4772525A" w14:textId="77777777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>3) Persónar, sum hava varandi líðing sum nevnd í litra a til h, eftir eini læknaligari meting.</w:t>
      </w:r>
    </w:p>
    <w:p w14:paraId="07CE1347" w14:textId="06142AE1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 xml:space="preserve">a) </w:t>
      </w:r>
      <w:proofErr w:type="spellStart"/>
      <w:r w:rsidRPr="000669E2">
        <w:rPr>
          <w:rFonts w:cs="Times New Roman"/>
          <w:szCs w:val="24"/>
          <w:lang w:val="da-DK"/>
        </w:rPr>
        <w:t>Persónar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uttan</w:t>
      </w:r>
      <w:proofErr w:type="spellEnd"/>
      <w:r w:rsidRPr="000669E2">
        <w:rPr>
          <w:rFonts w:cs="Times New Roman"/>
          <w:szCs w:val="24"/>
          <w:lang w:val="da-DK"/>
        </w:rPr>
        <w:t xml:space="preserve"> milt</w:t>
      </w:r>
      <w:r w:rsidR="00FF6EE2">
        <w:rPr>
          <w:rFonts w:cs="Times New Roman"/>
          <w:szCs w:val="24"/>
          <w:lang w:val="da-DK"/>
        </w:rPr>
        <w:t>,</w:t>
      </w:r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ella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miltið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ikki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="00FF6EE2">
        <w:rPr>
          <w:rFonts w:cs="Times New Roman"/>
          <w:szCs w:val="24"/>
          <w:lang w:val="da-DK"/>
        </w:rPr>
        <w:t>virkar</w:t>
      </w:r>
      <w:proofErr w:type="spellEnd"/>
      <w:r w:rsidRPr="000669E2">
        <w:rPr>
          <w:rFonts w:cs="Times New Roman"/>
          <w:szCs w:val="24"/>
          <w:lang w:val="da-DK"/>
        </w:rPr>
        <w:t xml:space="preserve">, sum </w:t>
      </w:r>
      <w:proofErr w:type="spellStart"/>
      <w:r w:rsidRPr="000669E2">
        <w:rPr>
          <w:rFonts w:cs="Times New Roman"/>
          <w:szCs w:val="24"/>
          <w:lang w:val="da-DK"/>
        </w:rPr>
        <w:t>tað</w:t>
      </w:r>
      <w:proofErr w:type="spellEnd"/>
      <w:r w:rsidRPr="000669E2">
        <w:rPr>
          <w:rFonts w:cs="Times New Roman"/>
          <w:szCs w:val="24"/>
          <w:lang w:val="da-DK"/>
        </w:rPr>
        <w:t xml:space="preserve"> skal.</w:t>
      </w:r>
    </w:p>
    <w:p w14:paraId="07C63056" w14:textId="1CD87EE9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>b) Persónar</w:t>
      </w:r>
      <w:r w:rsidR="00FF6EE2">
        <w:rPr>
          <w:rFonts w:cs="Times New Roman"/>
          <w:szCs w:val="24"/>
          <w:lang w:val="da-DK"/>
        </w:rPr>
        <w:t>,</w:t>
      </w:r>
      <w:r w:rsidRPr="000669E2">
        <w:rPr>
          <w:rFonts w:cs="Times New Roman"/>
          <w:szCs w:val="24"/>
          <w:lang w:val="da-DK"/>
        </w:rPr>
        <w:t xml:space="preserve"> har niðursett vøddamegi ávirkar andadráttin. </w:t>
      </w:r>
    </w:p>
    <w:p w14:paraId="593906CB" w14:textId="194B3120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>c) Persónar, sum eru fødd</w:t>
      </w:r>
      <w:r w:rsidR="00E71A9F">
        <w:rPr>
          <w:rFonts w:cs="Times New Roman"/>
          <w:szCs w:val="24"/>
          <w:lang w:val="da-DK"/>
        </w:rPr>
        <w:t>ir</w:t>
      </w:r>
      <w:r w:rsidRPr="000669E2">
        <w:rPr>
          <w:rFonts w:cs="Times New Roman"/>
          <w:szCs w:val="24"/>
          <w:lang w:val="da-DK"/>
        </w:rPr>
        <w:t xml:space="preserve"> við ella hava fingið órinsbrek (immundefekt).</w:t>
      </w:r>
    </w:p>
    <w:p w14:paraId="7BC67262" w14:textId="252B31BA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>d) Persónar við leka av heilavætu (liquorlækage).</w:t>
      </w:r>
    </w:p>
    <w:p w14:paraId="071F153D" w14:textId="2A540FAC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 xml:space="preserve">e) Persónar, </w:t>
      </w:r>
      <w:r w:rsidR="00AB57AC">
        <w:rPr>
          <w:rFonts w:cs="Times New Roman"/>
          <w:szCs w:val="24"/>
          <w:lang w:val="da-DK"/>
        </w:rPr>
        <w:t xml:space="preserve">sum hava </w:t>
      </w:r>
      <w:r w:rsidRPr="000669E2">
        <w:rPr>
          <w:rFonts w:cs="Times New Roman"/>
          <w:szCs w:val="24"/>
          <w:lang w:val="da-DK"/>
        </w:rPr>
        <w:t>invasiva pneumokoksjúku (t</w:t>
      </w:r>
      <w:r w:rsidR="00AB57AC">
        <w:rPr>
          <w:rFonts w:cs="Times New Roman"/>
          <w:szCs w:val="24"/>
          <w:lang w:val="da-DK"/>
        </w:rPr>
        <w:t>.e.</w:t>
      </w:r>
      <w:r w:rsidRPr="000669E2">
        <w:rPr>
          <w:rFonts w:cs="Times New Roman"/>
          <w:szCs w:val="24"/>
          <w:lang w:val="da-DK"/>
        </w:rPr>
        <w:t xml:space="preserve"> </w:t>
      </w:r>
      <w:bookmarkStart w:id="0" w:name="_Hlk36812270"/>
      <w:r w:rsidRPr="000669E2">
        <w:rPr>
          <w:rFonts w:cs="Times New Roman"/>
          <w:szCs w:val="24"/>
          <w:lang w:val="da-DK"/>
        </w:rPr>
        <w:t>pneumokokkbruna í blóðinum ella pneumokokk-meni</w:t>
      </w:r>
      <w:r w:rsidR="00E56B2B">
        <w:rPr>
          <w:rFonts w:cs="Times New Roman"/>
          <w:szCs w:val="24"/>
          <w:lang w:val="da-DK"/>
        </w:rPr>
        <w:t>n</w:t>
      </w:r>
      <w:r w:rsidRPr="000669E2">
        <w:rPr>
          <w:rFonts w:cs="Times New Roman"/>
          <w:szCs w:val="24"/>
          <w:lang w:val="da-DK"/>
        </w:rPr>
        <w:t>gitis).</w:t>
      </w:r>
    </w:p>
    <w:bookmarkEnd w:id="0"/>
    <w:p w14:paraId="4E7E6D8C" w14:textId="77777777" w:rsidR="00481A40" w:rsidRPr="000669E2" w:rsidRDefault="00481A40" w:rsidP="00481A40">
      <w:pPr>
        <w:rPr>
          <w:rFonts w:cs="Times New Roman"/>
          <w:szCs w:val="24"/>
          <w:lang w:val="en-US"/>
        </w:rPr>
      </w:pPr>
      <w:r w:rsidRPr="000669E2">
        <w:rPr>
          <w:rFonts w:cs="Times New Roman"/>
          <w:szCs w:val="24"/>
          <w:lang w:val="en-US"/>
        </w:rPr>
        <w:t>f) Persónar, sum hava fingið Cochlear implantatión.</w:t>
      </w:r>
    </w:p>
    <w:p w14:paraId="633D6A06" w14:textId="696FAF43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lastRenderedPageBreak/>
        <w:t>g) Persónar, sum hava fingið upprunakyknuflutning (stamcelletransplantation).</w:t>
      </w:r>
    </w:p>
    <w:p w14:paraId="46196409" w14:textId="7CA38783" w:rsidR="00481A40" w:rsidRPr="00E71A9F" w:rsidRDefault="00481A40" w:rsidP="00481A40">
      <w:pPr>
        <w:rPr>
          <w:rFonts w:cs="Times New Roman"/>
          <w:szCs w:val="24"/>
          <w:lang w:val="da-DK"/>
        </w:rPr>
      </w:pPr>
      <w:r w:rsidRPr="00E71A9F">
        <w:rPr>
          <w:rFonts w:cs="Times New Roman"/>
          <w:szCs w:val="24"/>
          <w:lang w:val="da-DK"/>
        </w:rPr>
        <w:t>h) Persónar,</w:t>
      </w:r>
      <w:r w:rsidR="00E71A9F" w:rsidRPr="00E71A9F">
        <w:rPr>
          <w:rFonts w:cs="Times New Roman"/>
          <w:szCs w:val="24"/>
          <w:lang w:val="da-DK"/>
        </w:rPr>
        <w:t xml:space="preserve"> </w:t>
      </w:r>
      <w:r w:rsidRPr="00E71A9F">
        <w:rPr>
          <w:rFonts w:cs="Times New Roman"/>
          <w:szCs w:val="24"/>
          <w:lang w:val="da-DK"/>
        </w:rPr>
        <w:t xml:space="preserve">sum hava fingið </w:t>
      </w:r>
      <w:r w:rsidR="00E71A9F" w:rsidRPr="00E71A9F">
        <w:rPr>
          <w:rFonts w:cs="Times New Roman"/>
          <w:szCs w:val="24"/>
          <w:lang w:val="da-DK"/>
        </w:rPr>
        <w:t xml:space="preserve">yrkisgagnsflutning </w:t>
      </w:r>
      <w:r w:rsidRPr="00E71A9F">
        <w:rPr>
          <w:rFonts w:cs="Times New Roman"/>
          <w:szCs w:val="24"/>
          <w:lang w:val="da-DK"/>
        </w:rPr>
        <w:t>(organtransplantation)</w:t>
      </w:r>
    </w:p>
    <w:p w14:paraId="571F90C6" w14:textId="6ED35117" w:rsidR="00481A40" w:rsidRPr="00F639E6" w:rsidRDefault="00481A40" w:rsidP="00481A40">
      <w:pPr>
        <w:rPr>
          <w:rFonts w:cs="Times New Roman"/>
          <w:szCs w:val="24"/>
          <w:lang w:val="da-DK"/>
        </w:rPr>
      </w:pPr>
      <w:r w:rsidRPr="00E71A9F">
        <w:rPr>
          <w:rFonts w:cs="Times New Roman"/>
          <w:szCs w:val="24"/>
          <w:lang w:val="da-DK"/>
        </w:rPr>
        <w:t xml:space="preserve">4) </w:t>
      </w:r>
      <w:proofErr w:type="spellStart"/>
      <w:r w:rsidRPr="00E71A9F">
        <w:rPr>
          <w:rFonts w:cs="Times New Roman"/>
          <w:szCs w:val="24"/>
          <w:lang w:val="da-DK"/>
        </w:rPr>
        <w:t>Persónar</w:t>
      </w:r>
      <w:proofErr w:type="spellEnd"/>
      <w:r w:rsidRPr="00E71A9F">
        <w:rPr>
          <w:rFonts w:cs="Times New Roman"/>
          <w:szCs w:val="24"/>
          <w:lang w:val="da-DK"/>
        </w:rPr>
        <w:t xml:space="preserve">, sum </w:t>
      </w:r>
      <w:proofErr w:type="spellStart"/>
      <w:r w:rsidRPr="00E71A9F">
        <w:rPr>
          <w:rFonts w:cs="Times New Roman"/>
          <w:szCs w:val="24"/>
          <w:lang w:val="da-DK"/>
        </w:rPr>
        <w:t>ikki</w:t>
      </w:r>
      <w:proofErr w:type="spellEnd"/>
      <w:r w:rsidRPr="00E71A9F">
        <w:rPr>
          <w:rFonts w:cs="Times New Roman"/>
          <w:szCs w:val="24"/>
          <w:lang w:val="da-DK"/>
        </w:rPr>
        <w:t xml:space="preserve"> </w:t>
      </w:r>
      <w:proofErr w:type="spellStart"/>
      <w:r w:rsidRPr="00E71A9F">
        <w:rPr>
          <w:rFonts w:cs="Times New Roman"/>
          <w:szCs w:val="24"/>
          <w:lang w:val="da-DK"/>
        </w:rPr>
        <w:t>hava</w:t>
      </w:r>
      <w:proofErr w:type="spellEnd"/>
      <w:r w:rsidRPr="00E71A9F">
        <w:rPr>
          <w:rFonts w:cs="Times New Roman"/>
          <w:szCs w:val="24"/>
          <w:lang w:val="da-DK"/>
        </w:rPr>
        <w:t xml:space="preserve"> </w:t>
      </w:r>
      <w:proofErr w:type="spellStart"/>
      <w:r w:rsidRPr="00E71A9F">
        <w:rPr>
          <w:rFonts w:cs="Times New Roman"/>
          <w:szCs w:val="24"/>
          <w:lang w:val="da-DK"/>
        </w:rPr>
        <w:t>fylt</w:t>
      </w:r>
      <w:proofErr w:type="spellEnd"/>
      <w:r w:rsidRPr="00E71A9F">
        <w:rPr>
          <w:rFonts w:cs="Times New Roman"/>
          <w:szCs w:val="24"/>
          <w:lang w:val="da-DK"/>
        </w:rPr>
        <w:t xml:space="preserve"> 18 </w:t>
      </w:r>
      <w:proofErr w:type="spellStart"/>
      <w:r w:rsidRPr="00E71A9F">
        <w:rPr>
          <w:rFonts w:cs="Times New Roman"/>
          <w:szCs w:val="24"/>
          <w:lang w:val="da-DK"/>
        </w:rPr>
        <w:t>ár</w:t>
      </w:r>
      <w:proofErr w:type="spellEnd"/>
      <w:r w:rsidR="003A52DC">
        <w:rPr>
          <w:rFonts w:cs="Times New Roman"/>
          <w:szCs w:val="24"/>
          <w:lang w:val="da-DK"/>
        </w:rPr>
        <w:t>,</w:t>
      </w:r>
      <w:bookmarkStart w:id="1" w:name="_GoBack"/>
      <w:bookmarkEnd w:id="1"/>
      <w:r w:rsidRPr="00E71A9F">
        <w:rPr>
          <w:rFonts w:cs="Times New Roman"/>
          <w:szCs w:val="24"/>
          <w:lang w:val="da-DK"/>
        </w:rPr>
        <w:t xml:space="preserve"> og </w:t>
      </w:r>
      <w:r w:rsidRPr="00F639E6">
        <w:rPr>
          <w:rFonts w:cs="Times New Roman"/>
          <w:szCs w:val="24"/>
          <w:lang w:val="da-DK"/>
        </w:rPr>
        <w:t xml:space="preserve">sum </w:t>
      </w:r>
      <w:proofErr w:type="spellStart"/>
      <w:r w:rsidRPr="00F639E6">
        <w:rPr>
          <w:rFonts w:cs="Times New Roman"/>
          <w:szCs w:val="24"/>
          <w:lang w:val="da-DK"/>
        </w:rPr>
        <w:t>hava</w:t>
      </w:r>
      <w:proofErr w:type="spellEnd"/>
      <w:r w:rsidRPr="00F639E6">
        <w:rPr>
          <w:rFonts w:cs="Times New Roman"/>
          <w:szCs w:val="24"/>
          <w:lang w:val="da-DK"/>
        </w:rPr>
        <w:t xml:space="preserve"> </w:t>
      </w:r>
      <w:proofErr w:type="spellStart"/>
      <w:r w:rsidRPr="00F639E6">
        <w:rPr>
          <w:rFonts w:cs="Times New Roman"/>
          <w:szCs w:val="24"/>
          <w:lang w:val="da-DK"/>
        </w:rPr>
        <w:t>eina</w:t>
      </w:r>
      <w:proofErr w:type="spellEnd"/>
      <w:r w:rsidRPr="00F639E6">
        <w:rPr>
          <w:rFonts w:cs="Times New Roman"/>
          <w:szCs w:val="24"/>
          <w:lang w:val="da-DK"/>
        </w:rPr>
        <w:t xml:space="preserve"> </w:t>
      </w:r>
      <w:proofErr w:type="spellStart"/>
      <w:r w:rsidRPr="00F639E6">
        <w:rPr>
          <w:rFonts w:cs="Times New Roman"/>
          <w:szCs w:val="24"/>
          <w:lang w:val="da-DK"/>
        </w:rPr>
        <w:t>varandi</w:t>
      </w:r>
      <w:proofErr w:type="spellEnd"/>
      <w:r w:rsidRPr="00F639E6">
        <w:rPr>
          <w:rFonts w:cs="Times New Roman"/>
          <w:szCs w:val="24"/>
          <w:lang w:val="da-DK"/>
        </w:rPr>
        <w:t xml:space="preserve"> </w:t>
      </w:r>
      <w:proofErr w:type="spellStart"/>
      <w:r w:rsidRPr="00F639E6">
        <w:rPr>
          <w:rFonts w:cs="Times New Roman"/>
          <w:szCs w:val="24"/>
          <w:lang w:val="da-DK"/>
        </w:rPr>
        <w:t>sjúku</w:t>
      </w:r>
      <w:proofErr w:type="spellEnd"/>
      <w:r w:rsidRPr="00F639E6">
        <w:rPr>
          <w:rFonts w:cs="Times New Roman"/>
          <w:szCs w:val="24"/>
          <w:lang w:val="da-DK"/>
        </w:rPr>
        <w:t xml:space="preserve">, </w:t>
      </w:r>
      <w:r w:rsidR="00F63203">
        <w:rPr>
          <w:rFonts w:cs="Times New Roman"/>
          <w:szCs w:val="24"/>
          <w:lang w:val="da-DK"/>
        </w:rPr>
        <w:t>ið</w:t>
      </w:r>
      <w:r w:rsidRPr="00F639E6">
        <w:rPr>
          <w:rFonts w:cs="Times New Roman"/>
          <w:szCs w:val="24"/>
          <w:lang w:val="da-DK"/>
        </w:rPr>
        <w:t xml:space="preserve"> er nevnd í litra a til h, eftir eini læknaligari</w:t>
      </w:r>
      <w:r w:rsidR="00A229C3" w:rsidRPr="00F639E6">
        <w:rPr>
          <w:rFonts w:cs="Times New Roman"/>
          <w:szCs w:val="24"/>
          <w:lang w:val="da-DK"/>
        </w:rPr>
        <w:t xml:space="preserve"> </w:t>
      </w:r>
      <w:r w:rsidRPr="00F639E6">
        <w:rPr>
          <w:rFonts w:cs="Times New Roman"/>
          <w:szCs w:val="24"/>
          <w:lang w:val="da-DK"/>
        </w:rPr>
        <w:t>meting.</w:t>
      </w:r>
    </w:p>
    <w:p w14:paraId="7101DE28" w14:textId="5F03D922" w:rsidR="00481A40" w:rsidRPr="00F639E6" w:rsidRDefault="00481A40" w:rsidP="00481A40">
      <w:pPr>
        <w:rPr>
          <w:rFonts w:cs="Times New Roman"/>
          <w:szCs w:val="24"/>
          <w:lang w:val="da-DK"/>
        </w:rPr>
      </w:pPr>
      <w:r w:rsidRPr="00F639E6">
        <w:rPr>
          <w:rFonts w:cs="Times New Roman"/>
          <w:szCs w:val="24"/>
          <w:lang w:val="da-DK"/>
        </w:rPr>
        <w:t xml:space="preserve">a) </w:t>
      </w:r>
      <w:proofErr w:type="spellStart"/>
      <w:r w:rsidRPr="00F639E6">
        <w:rPr>
          <w:rFonts w:cs="Times New Roman"/>
          <w:szCs w:val="24"/>
          <w:lang w:val="da-DK"/>
        </w:rPr>
        <w:t>Persónar</w:t>
      </w:r>
      <w:proofErr w:type="spellEnd"/>
      <w:r w:rsidRPr="00F639E6">
        <w:rPr>
          <w:rFonts w:cs="Times New Roman"/>
          <w:szCs w:val="24"/>
          <w:lang w:val="da-DK"/>
        </w:rPr>
        <w:t xml:space="preserve"> </w:t>
      </w:r>
      <w:proofErr w:type="spellStart"/>
      <w:r w:rsidRPr="00F639E6">
        <w:rPr>
          <w:rFonts w:cs="Times New Roman"/>
          <w:szCs w:val="24"/>
          <w:lang w:val="da-DK"/>
        </w:rPr>
        <w:t>við</w:t>
      </w:r>
      <w:proofErr w:type="spellEnd"/>
      <w:r w:rsidRPr="00F639E6">
        <w:rPr>
          <w:rFonts w:cs="Times New Roman"/>
          <w:szCs w:val="24"/>
          <w:lang w:val="da-DK"/>
        </w:rPr>
        <w:t xml:space="preserve"> </w:t>
      </w:r>
      <w:proofErr w:type="spellStart"/>
      <w:r w:rsidRPr="00F639E6">
        <w:rPr>
          <w:rFonts w:cs="Times New Roman"/>
          <w:szCs w:val="24"/>
          <w:lang w:val="da-DK"/>
        </w:rPr>
        <w:t>hjartasjúku</w:t>
      </w:r>
      <w:proofErr w:type="spellEnd"/>
      <w:r w:rsidRPr="00F639E6">
        <w:rPr>
          <w:rFonts w:cs="Times New Roman"/>
          <w:szCs w:val="24"/>
          <w:lang w:val="da-DK"/>
        </w:rPr>
        <w:t xml:space="preserve">, </w:t>
      </w:r>
      <w:proofErr w:type="spellStart"/>
      <w:r w:rsidRPr="00F639E6">
        <w:rPr>
          <w:rFonts w:cs="Times New Roman"/>
          <w:szCs w:val="24"/>
          <w:lang w:val="da-DK"/>
        </w:rPr>
        <w:t>ið</w:t>
      </w:r>
      <w:proofErr w:type="spellEnd"/>
      <w:r w:rsidRPr="00F639E6">
        <w:rPr>
          <w:rFonts w:cs="Times New Roman"/>
          <w:szCs w:val="24"/>
          <w:lang w:val="da-DK"/>
        </w:rPr>
        <w:t xml:space="preserve"> </w:t>
      </w:r>
      <w:proofErr w:type="spellStart"/>
      <w:r w:rsidRPr="00F639E6">
        <w:rPr>
          <w:rFonts w:cs="Times New Roman"/>
          <w:szCs w:val="24"/>
          <w:lang w:val="da-DK"/>
        </w:rPr>
        <w:t>hevur</w:t>
      </w:r>
      <w:proofErr w:type="spellEnd"/>
      <w:r w:rsidRPr="00F639E6">
        <w:rPr>
          <w:rFonts w:cs="Times New Roman"/>
          <w:szCs w:val="24"/>
          <w:lang w:val="da-DK"/>
        </w:rPr>
        <w:t xml:space="preserve"> </w:t>
      </w:r>
      <w:proofErr w:type="spellStart"/>
      <w:r w:rsidRPr="00F639E6">
        <w:rPr>
          <w:rFonts w:cs="Times New Roman"/>
          <w:szCs w:val="24"/>
          <w:lang w:val="da-DK"/>
        </w:rPr>
        <w:t>við</w:t>
      </w:r>
      <w:proofErr w:type="spellEnd"/>
      <w:r w:rsidRPr="00F639E6">
        <w:rPr>
          <w:rFonts w:cs="Times New Roman"/>
          <w:szCs w:val="24"/>
          <w:lang w:val="da-DK"/>
        </w:rPr>
        <w:t xml:space="preserve"> sær </w:t>
      </w:r>
      <w:proofErr w:type="spellStart"/>
      <w:r w:rsidRPr="00F639E6">
        <w:rPr>
          <w:rFonts w:cs="Times New Roman"/>
          <w:szCs w:val="24"/>
          <w:lang w:val="da-DK"/>
        </w:rPr>
        <w:t>niðursetta</w:t>
      </w:r>
      <w:proofErr w:type="spellEnd"/>
      <w:r w:rsidRPr="00F639E6">
        <w:rPr>
          <w:rFonts w:cs="Times New Roman"/>
          <w:szCs w:val="24"/>
          <w:lang w:val="da-DK"/>
        </w:rPr>
        <w:t xml:space="preserve"> </w:t>
      </w:r>
      <w:proofErr w:type="spellStart"/>
      <w:r w:rsidRPr="00F639E6">
        <w:rPr>
          <w:rFonts w:cs="Times New Roman"/>
          <w:szCs w:val="24"/>
          <w:lang w:val="da-DK"/>
        </w:rPr>
        <w:t>iltme</w:t>
      </w:r>
      <w:r w:rsidR="00432BD2">
        <w:rPr>
          <w:rFonts w:cs="Times New Roman"/>
          <w:szCs w:val="24"/>
          <w:lang w:val="da-DK"/>
        </w:rPr>
        <w:t>t</w:t>
      </w:r>
      <w:r w:rsidRPr="00F639E6">
        <w:rPr>
          <w:rFonts w:cs="Times New Roman"/>
          <w:szCs w:val="24"/>
          <w:lang w:val="da-DK"/>
        </w:rPr>
        <w:t>t</w:t>
      </w:r>
      <w:r w:rsidR="00432BD2">
        <w:rPr>
          <w:rFonts w:cs="Times New Roman"/>
          <w:szCs w:val="24"/>
          <w:lang w:val="da-DK"/>
        </w:rPr>
        <w:t>an</w:t>
      </w:r>
      <w:proofErr w:type="spellEnd"/>
      <w:r w:rsidRPr="00F639E6">
        <w:rPr>
          <w:rFonts w:cs="Times New Roman"/>
          <w:szCs w:val="24"/>
          <w:lang w:val="da-DK"/>
        </w:rPr>
        <w:t xml:space="preserve"> í </w:t>
      </w:r>
      <w:proofErr w:type="spellStart"/>
      <w:r w:rsidRPr="00F639E6">
        <w:rPr>
          <w:rFonts w:cs="Times New Roman"/>
          <w:szCs w:val="24"/>
          <w:lang w:val="da-DK"/>
        </w:rPr>
        <w:t>blóðinum</w:t>
      </w:r>
      <w:proofErr w:type="spellEnd"/>
      <w:r w:rsidRPr="00F639E6">
        <w:rPr>
          <w:rFonts w:cs="Times New Roman"/>
          <w:szCs w:val="24"/>
          <w:lang w:val="da-DK"/>
        </w:rPr>
        <w:t xml:space="preserve"> (cyanotiske </w:t>
      </w:r>
      <w:proofErr w:type="spellStart"/>
      <w:r w:rsidRPr="00F639E6">
        <w:rPr>
          <w:rFonts w:cs="Times New Roman"/>
          <w:szCs w:val="24"/>
          <w:lang w:val="da-DK"/>
        </w:rPr>
        <w:t>hjertesgydomme</w:t>
      </w:r>
      <w:proofErr w:type="spellEnd"/>
      <w:r w:rsidRPr="00F639E6">
        <w:rPr>
          <w:rFonts w:cs="Times New Roman"/>
          <w:szCs w:val="24"/>
          <w:lang w:val="da-DK"/>
        </w:rPr>
        <w:t>)</w:t>
      </w:r>
    </w:p>
    <w:p w14:paraId="6FB4A9C0" w14:textId="77777777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>b) Persónar, sum hava hjartaviknan (hjerteinsufficiens).</w:t>
      </w:r>
    </w:p>
    <w:p w14:paraId="00E12975" w14:textId="7417D7EA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>c) Persónar</w:t>
      </w:r>
      <w:r w:rsidR="00F63203">
        <w:rPr>
          <w:rFonts w:cs="Times New Roman"/>
          <w:szCs w:val="24"/>
          <w:lang w:val="da-DK"/>
        </w:rPr>
        <w:t>,</w:t>
      </w:r>
      <w:r w:rsidRPr="000669E2">
        <w:rPr>
          <w:rFonts w:cs="Times New Roman"/>
          <w:szCs w:val="24"/>
          <w:lang w:val="da-DK"/>
        </w:rPr>
        <w:t xml:space="preserve"> sum hava fingið linnandi skurðviðgerð fyri hjartasjúku.</w:t>
      </w:r>
    </w:p>
    <w:p w14:paraId="590026F9" w14:textId="162C78AD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>d) Persónar</w:t>
      </w:r>
      <w:r w:rsidR="00F63203">
        <w:rPr>
          <w:rFonts w:cs="Times New Roman"/>
          <w:szCs w:val="24"/>
          <w:lang w:val="da-DK"/>
        </w:rPr>
        <w:t>,</w:t>
      </w:r>
      <w:r w:rsidRPr="000669E2">
        <w:rPr>
          <w:rFonts w:cs="Times New Roman"/>
          <w:szCs w:val="24"/>
          <w:lang w:val="da-DK"/>
        </w:rPr>
        <w:t xml:space="preserve"> sum hava týðandi fylgir á blóðrensli</w:t>
      </w:r>
      <w:r w:rsidR="00432BD2">
        <w:rPr>
          <w:rFonts w:cs="Times New Roman"/>
          <w:szCs w:val="24"/>
          <w:lang w:val="da-DK"/>
        </w:rPr>
        <w:t>ð</w:t>
      </w:r>
      <w:r w:rsidRPr="000669E2">
        <w:rPr>
          <w:rFonts w:cs="Times New Roman"/>
          <w:szCs w:val="24"/>
          <w:lang w:val="da-DK"/>
        </w:rPr>
        <w:t xml:space="preserve"> eftir hjartaskurðviðgerð.</w:t>
      </w:r>
    </w:p>
    <w:p w14:paraId="75E40482" w14:textId="77777777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>e) Persónar við varandi lungnalíðing (t.d. cystiska fibrosu).</w:t>
      </w:r>
    </w:p>
    <w:p w14:paraId="478DE3AA" w14:textId="431E534C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>f) Persónar, sum hava niðursett lungnavirkni</w:t>
      </w:r>
      <w:r w:rsidR="00432BD2">
        <w:rPr>
          <w:rFonts w:cs="Times New Roman"/>
          <w:szCs w:val="24"/>
          <w:lang w:val="da-DK"/>
        </w:rPr>
        <w:t>,</w:t>
      </w:r>
      <w:r w:rsidRPr="000669E2">
        <w:rPr>
          <w:rFonts w:cs="Times New Roman"/>
          <w:szCs w:val="24"/>
          <w:lang w:val="da-DK"/>
        </w:rPr>
        <w:t xml:space="preserve"> orsakað av veikum andadráttsvøddum (hypodynamisk respirationsinsufficiens).</w:t>
      </w:r>
    </w:p>
    <w:p w14:paraId="2963D517" w14:textId="31ADCAF0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 xml:space="preserve">g) </w:t>
      </w:r>
      <w:proofErr w:type="spellStart"/>
      <w:r w:rsidRPr="000669E2">
        <w:rPr>
          <w:rFonts w:cs="Times New Roman"/>
          <w:szCs w:val="24"/>
          <w:lang w:val="da-DK"/>
        </w:rPr>
        <w:t>Persónar</w:t>
      </w:r>
      <w:proofErr w:type="spellEnd"/>
      <w:r w:rsidRPr="000669E2">
        <w:rPr>
          <w:rFonts w:cs="Times New Roman"/>
          <w:szCs w:val="24"/>
          <w:lang w:val="da-DK"/>
        </w:rPr>
        <w:t xml:space="preserve">, sum </w:t>
      </w:r>
      <w:proofErr w:type="spellStart"/>
      <w:r w:rsidRPr="000669E2">
        <w:rPr>
          <w:rFonts w:cs="Times New Roman"/>
          <w:szCs w:val="24"/>
          <w:lang w:val="da-DK"/>
        </w:rPr>
        <w:t>hava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nefrotisk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sjúkueyðkenni</w:t>
      </w:r>
      <w:proofErr w:type="spellEnd"/>
      <w:r w:rsidRPr="000669E2">
        <w:rPr>
          <w:rFonts w:cs="Times New Roman"/>
          <w:szCs w:val="24"/>
          <w:lang w:val="da-DK"/>
        </w:rPr>
        <w:t xml:space="preserve"> (</w:t>
      </w:r>
      <w:proofErr w:type="spellStart"/>
      <w:r w:rsidRPr="000669E2">
        <w:rPr>
          <w:rFonts w:cs="Times New Roman"/>
          <w:szCs w:val="24"/>
          <w:lang w:val="da-DK"/>
        </w:rPr>
        <w:t>nefrotisk</w:t>
      </w:r>
      <w:proofErr w:type="spellEnd"/>
      <w:r w:rsidRPr="000669E2">
        <w:rPr>
          <w:rFonts w:cs="Times New Roman"/>
          <w:szCs w:val="24"/>
          <w:lang w:val="da-DK"/>
        </w:rPr>
        <w:t xml:space="preserve"> syndrom).</w:t>
      </w:r>
    </w:p>
    <w:p w14:paraId="75F28F25" w14:textId="77777777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>h) Persónar, sum hava órinsverjubrek (immundefekter), undantikið agammaglobulinæmi og SCID.</w:t>
      </w:r>
    </w:p>
    <w:p w14:paraId="756A7CB1" w14:textId="2EDD20D2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szCs w:val="24"/>
          <w:lang w:val="da-DK"/>
        </w:rPr>
        <w:t xml:space="preserve">5) </w:t>
      </w:r>
      <w:proofErr w:type="spellStart"/>
      <w:r w:rsidRPr="000669E2">
        <w:rPr>
          <w:rFonts w:cs="Times New Roman"/>
          <w:szCs w:val="24"/>
          <w:lang w:val="da-DK"/>
        </w:rPr>
        <w:t>Persónar</w:t>
      </w:r>
      <w:proofErr w:type="spellEnd"/>
      <w:r w:rsidRPr="000669E2">
        <w:rPr>
          <w:rFonts w:cs="Times New Roman"/>
          <w:szCs w:val="24"/>
          <w:lang w:val="da-DK"/>
        </w:rPr>
        <w:t xml:space="preserve">, sum </w:t>
      </w:r>
      <w:proofErr w:type="spellStart"/>
      <w:r w:rsidRPr="000669E2">
        <w:rPr>
          <w:rFonts w:cs="Times New Roman"/>
          <w:szCs w:val="24"/>
          <w:lang w:val="da-DK"/>
        </w:rPr>
        <w:t>hava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aðrar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álvarsamar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sjúkur</w:t>
      </w:r>
      <w:proofErr w:type="spellEnd"/>
      <w:r w:rsidRPr="000669E2">
        <w:rPr>
          <w:rFonts w:cs="Times New Roman"/>
          <w:szCs w:val="24"/>
          <w:lang w:val="da-DK"/>
        </w:rPr>
        <w:t xml:space="preserve">, og </w:t>
      </w:r>
      <w:proofErr w:type="spellStart"/>
      <w:r w:rsidRPr="000669E2">
        <w:rPr>
          <w:rFonts w:cs="Times New Roman"/>
          <w:szCs w:val="24"/>
          <w:lang w:val="da-DK"/>
        </w:rPr>
        <w:t>læknin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heldur</w:t>
      </w:r>
      <w:proofErr w:type="spellEnd"/>
      <w:r w:rsidRPr="000669E2">
        <w:rPr>
          <w:rFonts w:cs="Times New Roman"/>
          <w:szCs w:val="24"/>
          <w:lang w:val="da-DK"/>
        </w:rPr>
        <w:t xml:space="preserve">, </w:t>
      </w:r>
      <w:proofErr w:type="spellStart"/>
      <w:r w:rsidRPr="000669E2">
        <w:rPr>
          <w:rFonts w:cs="Times New Roman"/>
          <w:szCs w:val="24"/>
          <w:lang w:val="da-DK"/>
        </w:rPr>
        <w:t>støðan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hevur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við</w:t>
      </w:r>
      <w:proofErr w:type="spellEnd"/>
      <w:r w:rsidRPr="000669E2">
        <w:rPr>
          <w:rFonts w:cs="Times New Roman"/>
          <w:szCs w:val="24"/>
          <w:lang w:val="da-DK"/>
        </w:rPr>
        <w:t xml:space="preserve"> sær </w:t>
      </w:r>
      <w:proofErr w:type="spellStart"/>
      <w:r w:rsidRPr="000669E2">
        <w:rPr>
          <w:rFonts w:cs="Times New Roman"/>
          <w:szCs w:val="24"/>
          <w:lang w:val="da-DK"/>
        </w:rPr>
        <w:t>stóran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vanda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fyri</w:t>
      </w:r>
      <w:proofErr w:type="spellEnd"/>
      <w:r w:rsidRPr="000669E2">
        <w:rPr>
          <w:rFonts w:cs="Times New Roman"/>
          <w:szCs w:val="24"/>
          <w:lang w:val="da-DK"/>
        </w:rPr>
        <w:t xml:space="preserve"> at </w:t>
      </w:r>
      <w:proofErr w:type="spellStart"/>
      <w:r w:rsidRPr="000669E2">
        <w:rPr>
          <w:rFonts w:cs="Times New Roman"/>
          <w:szCs w:val="24"/>
          <w:lang w:val="da-DK"/>
        </w:rPr>
        <w:t>fáa</w:t>
      </w:r>
      <w:proofErr w:type="spellEnd"/>
      <w:r w:rsidRPr="000669E2">
        <w:rPr>
          <w:rFonts w:cs="Times New Roman"/>
          <w:szCs w:val="24"/>
          <w:lang w:val="da-DK"/>
        </w:rPr>
        <w:t xml:space="preserve"> </w:t>
      </w:r>
      <w:proofErr w:type="spellStart"/>
      <w:r w:rsidRPr="000669E2">
        <w:rPr>
          <w:rFonts w:cs="Times New Roman"/>
          <w:szCs w:val="24"/>
          <w:lang w:val="da-DK"/>
        </w:rPr>
        <w:t>pneumokokkar</w:t>
      </w:r>
      <w:proofErr w:type="spellEnd"/>
      <w:r w:rsidRPr="000669E2">
        <w:rPr>
          <w:rFonts w:cs="Times New Roman"/>
          <w:szCs w:val="24"/>
          <w:lang w:val="da-DK"/>
        </w:rPr>
        <w:t xml:space="preserve"> í </w:t>
      </w:r>
      <w:proofErr w:type="spellStart"/>
      <w:r w:rsidRPr="000669E2">
        <w:rPr>
          <w:rFonts w:cs="Times New Roman"/>
          <w:szCs w:val="24"/>
          <w:lang w:val="da-DK"/>
        </w:rPr>
        <w:t>blóði</w:t>
      </w:r>
      <w:r w:rsidR="00432BD2">
        <w:rPr>
          <w:rFonts w:cs="Times New Roman"/>
          <w:szCs w:val="24"/>
          <w:lang w:val="da-DK"/>
        </w:rPr>
        <w:t>ð</w:t>
      </w:r>
      <w:proofErr w:type="spellEnd"/>
      <w:r w:rsidR="00BF4BBF">
        <w:rPr>
          <w:rFonts w:cs="Times New Roman"/>
          <w:szCs w:val="24"/>
          <w:lang w:val="da-DK"/>
        </w:rPr>
        <w:t xml:space="preserve"> </w:t>
      </w:r>
      <w:r w:rsidRPr="000669E2">
        <w:rPr>
          <w:rFonts w:cs="Times New Roman"/>
          <w:szCs w:val="24"/>
          <w:lang w:val="da-DK"/>
        </w:rPr>
        <w:t xml:space="preserve">(invasiv </w:t>
      </w:r>
      <w:proofErr w:type="spellStart"/>
      <w:r w:rsidRPr="000669E2">
        <w:rPr>
          <w:rFonts w:cs="Times New Roman"/>
          <w:szCs w:val="24"/>
          <w:lang w:val="da-DK"/>
        </w:rPr>
        <w:t>pneumokok</w:t>
      </w:r>
      <w:proofErr w:type="spellEnd"/>
      <w:r w:rsidRPr="000669E2">
        <w:rPr>
          <w:rFonts w:cs="Times New Roman"/>
          <w:szCs w:val="24"/>
          <w:lang w:val="da-DK"/>
        </w:rPr>
        <w:t xml:space="preserve"> sygdom).</w:t>
      </w:r>
    </w:p>
    <w:p w14:paraId="113E950E" w14:textId="77777777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i/>
          <w:iCs/>
          <w:szCs w:val="24"/>
          <w:lang w:val="da-DK"/>
        </w:rPr>
        <w:t>Stk. 2</w:t>
      </w:r>
      <w:r w:rsidRPr="000669E2">
        <w:rPr>
          <w:rFonts w:cs="Times New Roman"/>
          <w:szCs w:val="24"/>
          <w:lang w:val="da-DK"/>
        </w:rPr>
        <w:t>. Koppsetingin verður veitt sum ein 23-valent pneumokokk koppseting.</w:t>
      </w:r>
    </w:p>
    <w:p w14:paraId="28E8EC37" w14:textId="77777777" w:rsidR="00481A40" w:rsidRPr="000669E2" w:rsidRDefault="00481A40" w:rsidP="00481A40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i/>
          <w:iCs/>
          <w:szCs w:val="24"/>
          <w:lang w:val="da-DK"/>
        </w:rPr>
        <w:t>Stk</w:t>
      </w:r>
      <w:r w:rsidRPr="000669E2">
        <w:rPr>
          <w:rFonts w:cs="Times New Roman"/>
          <w:szCs w:val="24"/>
          <w:lang w:val="da-DK"/>
        </w:rPr>
        <w:t xml:space="preserve">. 3. Koppsetingin eftir stk. 1, nr. 2 til 4, verður veitt til persónar, sum ikki eru </w:t>
      </w:r>
      <w:r w:rsidRPr="000669E2">
        <w:rPr>
          <w:rFonts w:cs="Times New Roman"/>
          <w:szCs w:val="24"/>
          <w:lang w:val="da-DK"/>
        </w:rPr>
        <w:t>koppsettir seinastu 6 árini, ella eftir eini læknaligari meting við støði í eini andevnismáting (antistofmåling).</w:t>
      </w:r>
    </w:p>
    <w:p w14:paraId="7AC3BC05" w14:textId="6787A63A" w:rsidR="00481A40" w:rsidRDefault="004C1845" w:rsidP="00CE0867">
      <w:r w:rsidRPr="00771B25">
        <w:t xml:space="preserve"> </w:t>
      </w:r>
    </w:p>
    <w:p w14:paraId="5B2C6AB8" w14:textId="375C6CB8" w:rsidR="008C0B07" w:rsidRPr="008C0B07" w:rsidRDefault="008C0B07" w:rsidP="008C0B07">
      <w:pPr>
        <w:rPr>
          <w:rFonts w:cs="Times New Roman"/>
          <w:szCs w:val="24"/>
        </w:rPr>
      </w:pPr>
      <w:r w:rsidRPr="008C0B07">
        <w:rPr>
          <w:rFonts w:cs="Times New Roman"/>
          <w:b/>
          <w:bCs/>
          <w:szCs w:val="24"/>
        </w:rPr>
        <w:t>§ 2.</w:t>
      </w:r>
      <w:r w:rsidRPr="008C0B07">
        <w:rPr>
          <w:rFonts w:cs="Times New Roman"/>
          <w:szCs w:val="24"/>
        </w:rPr>
        <w:t xml:space="preserve"> Kommunulæknar, sum Heilsutrygd hevur sett í starv, kunnu koppseta eftir § 1. </w:t>
      </w:r>
    </w:p>
    <w:p w14:paraId="520703A9" w14:textId="49743F00" w:rsidR="008C0B07" w:rsidRDefault="008C0B07" w:rsidP="008C0B07">
      <w:pPr>
        <w:rPr>
          <w:rFonts w:cs="Times New Roman"/>
          <w:szCs w:val="24"/>
          <w:lang w:val="da-DK"/>
        </w:rPr>
      </w:pPr>
      <w:r>
        <w:rPr>
          <w:rFonts w:cs="Times New Roman"/>
          <w:i/>
          <w:iCs/>
          <w:szCs w:val="24"/>
          <w:lang w:val="da-DK"/>
        </w:rPr>
        <w:t>Stk. 2.</w:t>
      </w:r>
      <w:r w:rsidRPr="008C0B07">
        <w:rPr>
          <w:rFonts w:cs="Times New Roman"/>
          <w:szCs w:val="24"/>
          <w:lang w:val="da-DK"/>
        </w:rPr>
        <w:t xml:space="preserve"> </w:t>
      </w:r>
      <w:proofErr w:type="spellStart"/>
      <w:r w:rsidRPr="008C0B07">
        <w:rPr>
          <w:rFonts w:cs="Times New Roman"/>
          <w:szCs w:val="24"/>
          <w:lang w:val="da-DK"/>
        </w:rPr>
        <w:t>Koppseting</w:t>
      </w:r>
      <w:proofErr w:type="spellEnd"/>
      <w:r w:rsidRPr="008C0B07">
        <w:rPr>
          <w:rFonts w:cs="Times New Roman"/>
          <w:szCs w:val="24"/>
          <w:lang w:val="da-DK"/>
        </w:rPr>
        <w:t xml:space="preserve"> </w:t>
      </w:r>
      <w:proofErr w:type="spellStart"/>
      <w:r w:rsidRPr="008C0B07">
        <w:rPr>
          <w:rFonts w:cs="Times New Roman"/>
          <w:szCs w:val="24"/>
          <w:lang w:val="da-DK"/>
        </w:rPr>
        <w:t>verð</w:t>
      </w:r>
      <w:r w:rsidR="00DA447A">
        <w:rPr>
          <w:rFonts w:cs="Times New Roman"/>
          <w:szCs w:val="24"/>
          <w:lang w:val="da-DK"/>
        </w:rPr>
        <w:t>ur</w:t>
      </w:r>
      <w:proofErr w:type="spellEnd"/>
      <w:r w:rsidRPr="008C0B07">
        <w:rPr>
          <w:rFonts w:cs="Times New Roman"/>
          <w:szCs w:val="24"/>
          <w:lang w:val="da-DK"/>
        </w:rPr>
        <w:t xml:space="preserve"> </w:t>
      </w:r>
      <w:proofErr w:type="spellStart"/>
      <w:r w:rsidRPr="008C0B07">
        <w:rPr>
          <w:rFonts w:cs="Times New Roman"/>
          <w:szCs w:val="24"/>
          <w:lang w:val="da-DK"/>
        </w:rPr>
        <w:t>framd</w:t>
      </w:r>
      <w:proofErr w:type="spellEnd"/>
      <w:r w:rsidRPr="008C0B07">
        <w:rPr>
          <w:rFonts w:cs="Times New Roman"/>
          <w:szCs w:val="24"/>
          <w:lang w:val="da-DK"/>
        </w:rPr>
        <w:t xml:space="preserve"> </w:t>
      </w:r>
      <w:proofErr w:type="spellStart"/>
      <w:r w:rsidRPr="008C0B07">
        <w:rPr>
          <w:rFonts w:cs="Times New Roman"/>
          <w:szCs w:val="24"/>
          <w:lang w:val="da-DK"/>
        </w:rPr>
        <w:t>samsvarandi</w:t>
      </w:r>
      <w:proofErr w:type="spellEnd"/>
      <w:r w:rsidRPr="008C0B07">
        <w:rPr>
          <w:rFonts w:cs="Times New Roman"/>
          <w:szCs w:val="24"/>
          <w:lang w:val="da-DK"/>
        </w:rPr>
        <w:t xml:space="preserve"> </w:t>
      </w:r>
      <w:proofErr w:type="spellStart"/>
      <w:r w:rsidRPr="008C0B07">
        <w:rPr>
          <w:rFonts w:cs="Times New Roman"/>
          <w:szCs w:val="24"/>
          <w:lang w:val="da-DK"/>
        </w:rPr>
        <w:t>vegleiðing</w:t>
      </w:r>
      <w:proofErr w:type="spellEnd"/>
      <w:r w:rsidRPr="008C0B07">
        <w:rPr>
          <w:rFonts w:cs="Times New Roman"/>
          <w:szCs w:val="24"/>
          <w:lang w:val="da-DK"/>
        </w:rPr>
        <w:t xml:space="preserve"> </w:t>
      </w:r>
      <w:proofErr w:type="spellStart"/>
      <w:r w:rsidRPr="008C0B07">
        <w:rPr>
          <w:rFonts w:cs="Times New Roman"/>
          <w:szCs w:val="24"/>
          <w:lang w:val="da-DK"/>
        </w:rPr>
        <w:t>frá</w:t>
      </w:r>
      <w:proofErr w:type="spellEnd"/>
      <w:r w:rsidRPr="008C0B07">
        <w:rPr>
          <w:rFonts w:cs="Times New Roman"/>
          <w:szCs w:val="24"/>
          <w:lang w:val="da-DK"/>
        </w:rPr>
        <w:t xml:space="preserve"> Sundhedsstyrelsen. </w:t>
      </w:r>
    </w:p>
    <w:p w14:paraId="2AF6FB04" w14:textId="77777777" w:rsidR="00DA447A" w:rsidRDefault="00DA447A" w:rsidP="00DA447A">
      <w:pPr>
        <w:rPr>
          <w:rFonts w:cs="Times New Roman"/>
          <w:i/>
          <w:iCs/>
          <w:szCs w:val="24"/>
          <w:lang w:val="da-DK"/>
        </w:rPr>
      </w:pPr>
    </w:p>
    <w:p w14:paraId="4B30D1D9" w14:textId="4A462DED" w:rsidR="00DA447A" w:rsidRDefault="00E862F0" w:rsidP="00E862F0">
      <w:pPr>
        <w:jc w:val="center"/>
        <w:rPr>
          <w:rFonts w:cs="Times New Roman"/>
          <w:i/>
          <w:iCs/>
          <w:szCs w:val="24"/>
          <w:lang w:val="da-DK"/>
        </w:rPr>
      </w:pPr>
      <w:r>
        <w:rPr>
          <w:rFonts w:cs="Times New Roman"/>
          <w:i/>
          <w:iCs/>
          <w:szCs w:val="24"/>
          <w:lang w:val="da-DK"/>
        </w:rPr>
        <w:t xml:space="preserve">Gjald </w:t>
      </w:r>
      <w:proofErr w:type="spellStart"/>
      <w:r>
        <w:rPr>
          <w:rFonts w:cs="Times New Roman"/>
          <w:i/>
          <w:iCs/>
          <w:szCs w:val="24"/>
          <w:lang w:val="da-DK"/>
        </w:rPr>
        <w:t>fyri</w:t>
      </w:r>
      <w:proofErr w:type="spellEnd"/>
      <w:r>
        <w:rPr>
          <w:rFonts w:cs="Times New Roman"/>
          <w:i/>
          <w:iCs/>
          <w:szCs w:val="24"/>
          <w:lang w:val="da-DK"/>
        </w:rPr>
        <w:t xml:space="preserve"> </w:t>
      </w:r>
      <w:proofErr w:type="spellStart"/>
      <w:r>
        <w:rPr>
          <w:rFonts w:cs="Times New Roman"/>
          <w:i/>
          <w:iCs/>
          <w:szCs w:val="24"/>
          <w:lang w:val="da-DK"/>
        </w:rPr>
        <w:t>koppsetingar</w:t>
      </w:r>
      <w:proofErr w:type="spellEnd"/>
    </w:p>
    <w:p w14:paraId="015CB0A6" w14:textId="77777777" w:rsidR="00E862F0" w:rsidRPr="00DA447A" w:rsidRDefault="00E862F0" w:rsidP="00E862F0">
      <w:pPr>
        <w:jc w:val="center"/>
        <w:rPr>
          <w:rFonts w:cs="Times New Roman"/>
          <w:i/>
          <w:iCs/>
          <w:szCs w:val="24"/>
          <w:lang w:val="da-DK"/>
        </w:rPr>
      </w:pPr>
    </w:p>
    <w:p w14:paraId="2AEF5C62" w14:textId="1FD6760A" w:rsidR="00DA447A" w:rsidRPr="00DA447A" w:rsidRDefault="00DA447A" w:rsidP="00DA447A">
      <w:pPr>
        <w:rPr>
          <w:rFonts w:cs="Times New Roman"/>
          <w:szCs w:val="24"/>
          <w:lang w:val="da-DK"/>
        </w:rPr>
      </w:pPr>
      <w:r w:rsidRPr="00DA447A">
        <w:rPr>
          <w:rFonts w:cs="Times New Roman"/>
          <w:b/>
          <w:bCs/>
          <w:szCs w:val="24"/>
          <w:lang w:val="da-DK"/>
        </w:rPr>
        <w:t xml:space="preserve">§ </w:t>
      </w:r>
      <w:r w:rsidR="00E862F0">
        <w:rPr>
          <w:rFonts w:cs="Times New Roman"/>
          <w:b/>
          <w:bCs/>
          <w:szCs w:val="24"/>
          <w:lang w:val="da-DK"/>
        </w:rPr>
        <w:t>3</w:t>
      </w:r>
      <w:r w:rsidRPr="00DA447A">
        <w:rPr>
          <w:rFonts w:cs="Times New Roman"/>
          <w:b/>
          <w:bCs/>
          <w:szCs w:val="24"/>
          <w:lang w:val="da-DK"/>
        </w:rPr>
        <w:t>.</w:t>
      </w:r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Landskassin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rindar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kommunulæknum</w:t>
      </w:r>
      <w:proofErr w:type="spellEnd"/>
      <w:r w:rsidRPr="00DA447A">
        <w:rPr>
          <w:rFonts w:cs="Times New Roman"/>
          <w:szCs w:val="24"/>
          <w:lang w:val="da-DK"/>
        </w:rPr>
        <w:t xml:space="preserve">, sum </w:t>
      </w:r>
      <w:proofErr w:type="spellStart"/>
      <w:r w:rsidRPr="00DA447A">
        <w:rPr>
          <w:rFonts w:cs="Times New Roman"/>
          <w:szCs w:val="24"/>
          <w:lang w:val="da-DK"/>
        </w:rPr>
        <w:t>eru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starvssettir</w:t>
      </w:r>
      <w:proofErr w:type="spellEnd"/>
      <w:r w:rsidRPr="00DA447A">
        <w:rPr>
          <w:rFonts w:cs="Times New Roman"/>
          <w:szCs w:val="24"/>
          <w:lang w:val="da-DK"/>
        </w:rPr>
        <w:t xml:space="preserve"> hjá Heilsutrygd, </w:t>
      </w:r>
      <w:proofErr w:type="spellStart"/>
      <w:r w:rsidRPr="00DA447A">
        <w:rPr>
          <w:rFonts w:cs="Times New Roman"/>
          <w:szCs w:val="24"/>
          <w:lang w:val="da-DK"/>
        </w:rPr>
        <w:t>samsýning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fyri</w:t>
      </w:r>
      <w:proofErr w:type="spellEnd"/>
      <w:r w:rsidRPr="00DA447A">
        <w:rPr>
          <w:rFonts w:cs="Times New Roman"/>
          <w:szCs w:val="24"/>
          <w:lang w:val="da-DK"/>
        </w:rPr>
        <w:t xml:space="preserve"> at </w:t>
      </w:r>
      <w:proofErr w:type="spellStart"/>
      <w:r w:rsidRPr="00DA447A">
        <w:rPr>
          <w:rFonts w:cs="Times New Roman"/>
          <w:szCs w:val="24"/>
          <w:lang w:val="da-DK"/>
        </w:rPr>
        <w:t>koppseta</w:t>
      </w:r>
      <w:proofErr w:type="spellEnd"/>
      <w:r w:rsidRPr="00DA447A">
        <w:rPr>
          <w:rFonts w:cs="Times New Roman"/>
          <w:szCs w:val="24"/>
          <w:lang w:val="da-DK"/>
        </w:rPr>
        <w:t xml:space="preserve">. </w:t>
      </w:r>
    </w:p>
    <w:p w14:paraId="35C3B0E1" w14:textId="77777777" w:rsidR="00E862F0" w:rsidRDefault="00E862F0" w:rsidP="00DA447A">
      <w:pPr>
        <w:rPr>
          <w:rFonts w:cs="Times New Roman"/>
          <w:b/>
          <w:bCs/>
          <w:szCs w:val="24"/>
          <w:lang w:val="da-DK"/>
        </w:rPr>
      </w:pPr>
    </w:p>
    <w:p w14:paraId="3BB7DA51" w14:textId="6BE9F2B5" w:rsidR="00DA447A" w:rsidRPr="00DA447A" w:rsidRDefault="00DA447A" w:rsidP="00DA447A">
      <w:pPr>
        <w:rPr>
          <w:rFonts w:cs="Times New Roman"/>
          <w:szCs w:val="24"/>
          <w:lang w:val="da-DK"/>
        </w:rPr>
      </w:pPr>
      <w:r w:rsidRPr="00DA447A">
        <w:rPr>
          <w:rFonts w:cs="Times New Roman"/>
          <w:b/>
          <w:bCs/>
          <w:szCs w:val="24"/>
          <w:lang w:val="da-DK"/>
        </w:rPr>
        <w:t xml:space="preserve">§ </w:t>
      </w:r>
      <w:r w:rsidR="00E862F0">
        <w:rPr>
          <w:rFonts w:cs="Times New Roman"/>
          <w:b/>
          <w:bCs/>
          <w:szCs w:val="24"/>
          <w:lang w:val="da-DK"/>
        </w:rPr>
        <w:t>4</w:t>
      </w:r>
      <w:r w:rsidRPr="00DA447A">
        <w:rPr>
          <w:rFonts w:cs="Times New Roman"/>
          <w:b/>
          <w:bCs/>
          <w:szCs w:val="24"/>
          <w:lang w:val="da-DK"/>
        </w:rPr>
        <w:t>.</w:t>
      </w:r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Landskassin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rindar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útreiðslurnar</w:t>
      </w:r>
      <w:proofErr w:type="spellEnd"/>
      <w:r w:rsidRPr="00DA447A">
        <w:rPr>
          <w:rFonts w:cs="Times New Roman"/>
          <w:szCs w:val="24"/>
          <w:lang w:val="da-DK"/>
        </w:rPr>
        <w:t xml:space="preserve"> til </w:t>
      </w:r>
      <w:proofErr w:type="spellStart"/>
      <w:r w:rsidRPr="00DA447A">
        <w:rPr>
          <w:rFonts w:cs="Times New Roman"/>
          <w:szCs w:val="24"/>
          <w:lang w:val="da-DK"/>
        </w:rPr>
        <w:t>vaksinur</w:t>
      </w:r>
      <w:proofErr w:type="spellEnd"/>
      <w:r w:rsidRPr="00DA447A">
        <w:rPr>
          <w:rFonts w:cs="Times New Roman"/>
          <w:szCs w:val="24"/>
          <w:lang w:val="da-DK"/>
        </w:rPr>
        <w:t xml:space="preserve">, </w:t>
      </w:r>
      <w:proofErr w:type="spellStart"/>
      <w:r w:rsidRPr="00DA447A">
        <w:rPr>
          <w:rFonts w:cs="Times New Roman"/>
          <w:szCs w:val="24"/>
          <w:lang w:val="da-DK"/>
        </w:rPr>
        <w:t>ið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skulu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nýtast</w:t>
      </w:r>
      <w:proofErr w:type="spellEnd"/>
      <w:r w:rsidRPr="00DA447A">
        <w:rPr>
          <w:rFonts w:cs="Times New Roman"/>
          <w:szCs w:val="24"/>
          <w:lang w:val="da-DK"/>
        </w:rPr>
        <w:t xml:space="preserve"> til </w:t>
      </w:r>
      <w:proofErr w:type="spellStart"/>
      <w:r w:rsidRPr="00DA447A">
        <w:rPr>
          <w:rFonts w:cs="Times New Roman"/>
          <w:szCs w:val="24"/>
          <w:lang w:val="da-DK"/>
        </w:rPr>
        <w:t>koppseting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="00E862F0">
        <w:rPr>
          <w:rFonts w:cs="Times New Roman"/>
          <w:szCs w:val="24"/>
          <w:lang w:val="da-DK"/>
        </w:rPr>
        <w:t>eftir</w:t>
      </w:r>
      <w:proofErr w:type="spellEnd"/>
      <w:r w:rsidR="00E862F0">
        <w:rPr>
          <w:rFonts w:cs="Times New Roman"/>
          <w:szCs w:val="24"/>
          <w:lang w:val="da-DK"/>
        </w:rPr>
        <w:t xml:space="preserve"> § 1.</w:t>
      </w:r>
    </w:p>
    <w:p w14:paraId="249A378D" w14:textId="77777777" w:rsidR="00DA447A" w:rsidRPr="008C0B07" w:rsidRDefault="00DA447A" w:rsidP="008C0B07">
      <w:pPr>
        <w:rPr>
          <w:rFonts w:cs="Times New Roman"/>
          <w:szCs w:val="24"/>
          <w:lang w:val="da-DK"/>
        </w:rPr>
      </w:pPr>
    </w:p>
    <w:p w14:paraId="0C3172C0" w14:textId="354E3B9E" w:rsidR="00E862F0" w:rsidRDefault="00E862F0" w:rsidP="00E862F0">
      <w:pPr>
        <w:jc w:val="center"/>
        <w:rPr>
          <w:rFonts w:cs="Times New Roman"/>
          <w:i/>
          <w:iCs/>
          <w:szCs w:val="24"/>
          <w:lang w:val="da-DK"/>
        </w:rPr>
      </w:pPr>
      <w:proofErr w:type="spellStart"/>
      <w:r w:rsidRPr="00DA447A">
        <w:rPr>
          <w:rFonts w:cs="Times New Roman"/>
          <w:i/>
          <w:iCs/>
          <w:szCs w:val="24"/>
          <w:lang w:val="da-DK"/>
        </w:rPr>
        <w:t>Apoteksverkið</w:t>
      </w:r>
      <w:proofErr w:type="spellEnd"/>
    </w:p>
    <w:p w14:paraId="1551F471" w14:textId="77777777" w:rsidR="00E862F0" w:rsidRPr="00DA447A" w:rsidRDefault="00E862F0" w:rsidP="00E862F0">
      <w:pPr>
        <w:jc w:val="center"/>
        <w:rPr>
          <w:rFonts w:cs="Times New Roman"/>
          <w:i/>
          <w:iCs/>
          <w:szCs w:val="24"/>
          <w:lang w:val="da-DK"/>
        </w:rPr>
      </w:pPr>
    </w:p>
    <w:p w14:paraId="600BDB35" w14:textId="6D7B7BEE" w:rsidR="00E862F0" w:rsidRPr="00DA447A" w:rsidRDefault="00E862F0" w:rsidP="00E862F0">
      <w:pPr>
        <w:rPr>
          <w:rFonts w:cs="Times New Roman"/>
          <w:szCs w:val="24"/>
          <w:lang w:val="da-DK"/>
        </w:rPr>
      </w:pPr>
      <w:r w:rsidRPr="00DA447A">
        <w:rPr>
          <w:rFonts w:cs="Times New Roman"/>
          <w:b/>
          <w:bCs/>
          <w:szCs w:val="24"/>
          <w:lang w:val="da-DK"/>
        </w:rPr>
        <w:t xml:space="preserve">§ </w:t>
      </w:r>
      <w:r>
        <w:rPr>
          <w:rFonts w:cs="Times New Roman"/>
          <w:b/>
          <w:bCs/>
          <w:szCs w:val="24"/>
          <w:lang w:val="da-DK"/>
        </w:rPr>
        <w:t>5</w:t>
      </w:r>
      <w:r w:rsidRPr="00DA447A">
        <w:rPr>
          <w:rFonts w:cs="Times New Roman"/>
          <w:b/>
          <w:bCs/>
          <w:szCs w:val="24"/>
          <w:lang w:val="da-DK"/>
        </w:rPr>
        <w:t>.</w:t>
      </w:r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Apoteksverk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Føroya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hevur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skyldu</w:t>
      </w:r>
      <w:proofErr w:type="spellEnd"/>
      <w:r w:rsidRPr="00DA447A">
        <w:rPr>
          <w:rFonts w:cs="Times New Roman"/>
          <w:szCs w:val="24"/>
          <w:lang w:val="da-DK"/>
        </w:rPr>
        <w:t xml:space="preserve"> til at </w:t>
      </w:r>
      <w:proofErr w:type="spellStart"/>
      <w:r w:rsidRPr="00DA447A">
        <w:rPr>
          <w:rFonts w:cs="Times New Roman"/>
          <w:szCs w:val="24"/>
          <w:lang w:val="da-DK"/>
        </w:rPr>
        <w:t>hava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eina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nøktandi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 w:rsidRPr="00DA447A">
        <w:rPr>
          <w:rFonts w:cs="Times New Roman"/>
          <w:szCs w:val="24"/>
          <w:lang w:val="da-DK"/>
        </w:rPr>
        <w:t>mongd</w:t>
      </w:r>
      <w:proofErr w:type="spellEnd"/>
      <w:r w:rsidRPr="00DA447A">
        <w:rPr>
          <w:rFonts w:cs="Times New Roman"/>
          <w:szCs w:val="24"/>
          <w:lang w:val="da-DK"/>
        </w:rPr>
        <w:t xml:space="preserve"> av </w:t>
      </w:r>
      <w:proofErr w:type="spellStart"/>
      <w:r w:rsidRPr="00DA447A">
        <w:rPr>
          <w:rFonts w:cs="Times New Roman"/>
          <w:szCs w:val="24"/>
          <w:lang w:val="da-DK"/>
        </w:rPr>
        <w:t>vaksinu</w:t>
      </w:r>
      <w:proofErr w:type="spellEnd"/>
      <w:r w:rsidRPr="00DA447A">
        <w:rPr>
          <w:rFonts w:cs="Times New Roman"/>
          <w:szCs w:val="24"/>
          <w:lang w:val="da-DK"/>
        </w:rPr>
        <w:t xml:space="preserve"> á </w:t>
      </w:r>
      <w:proofErr w:type="spellStart"/>
      <w:r w:rsidRPr="00DA447A">
        <w:rPr>
          <w:rFonts w:cs="Times New Roman"/>
          <w:szCs w:val="24"/>
          <w:lang w:val="da-DK"/>
        </w:rPr>
        <w:t>goymslu</w:t>
      </w:r>
      <w:proofErr w:type="spellEnd"/>
      <w:r w:rsidRPr="00DA447A">
        <w:rPr>
          <w:rFonts w:cs="Times New Roman"/>
          <w:szCs w:val="24"/>
          <w:lang w:val="da-DK"/>
        </w:rPr>
        <w:t xml:space="preserve">, </w:t>
      </w:r>
      <w:proofErr w:type="spellStart"/>
      <w:r w:rsidRPr="00DA447A">
        <w:rPr>
          <w:rFonts w:cs="Times New Roman"/>
          <w:szCs w:val="24"/>
          <w:lang w:val="da-DK"/>
        </w:rPr>
        <w:t>ið</w:t>
      </w:r>
      <w:proofErr w:type="spellEnd"/>
      <w:r w:rsidRPr="00DA447A">
        <w:rPr>
          <w:rFonts w:cs="Times New Roman"/>
          <w:szCs w:val="24"/>
          <w:lang w:val="da-DK"/>
        </w:rPr>
        <w:t xml:space="preserve"> skal </w:t>
      </w:r>
      <w:proofErr w:type="spellStart"/>
      <w:r w:rsidRPr="00DA447A">
        <w:rPr>
          <w:rFonts w:cs="Times New Roman"/>
          <w:szCs w:val="24"/>
          <w:lang w:val="da-DK"/>
        </w:rPr>
        <w:t>nýtast</w:t>
      </w:r>
      <w:proofErr w:type="spellEnd"/>
      <w:r w:rsidRPr="00DA447A">
        <w:rPr>
          <w:rFonts w:cs="Times New Roman"/>
          <w:szCs w:val="24"/>
          <w:lang w:val="da-DK"/>
        </w:rPr>
        <w:t xml:space="preserve"> til </w:t>
      </w:r>
      <w:proofErr w:type="spellStart"/>
      <w:r w:rsidRPr="00DA447A">
        <w:rPr>
          <w:rFonts w:cs="Times New Roman"/>
          <w:szCs w:val="24"/>
          <w:lang w:val="da-DK"/>
        </w:rPr>
        <w:t>koppseting</w:t>
      </w:r>
      <w:proofErr w:type="spellEnd"/>
      <w:r w:rsidRPr="00DA447A">
        <w:rPr>
          <w:rFonts w:cs="Times New Roman"/>
          <w:szCs w:val="24"/>
          <w:lang w:val="da-DK"/>
        </w:rPr>
        <w:t xml:space="preserve"> </w:t>
      </w:r>
      <w:proofErr w:type="spellStart"/>
      <w:r>
        <w:rPr>
          <w:rFonts w:cs="Times New Roman"/>
          <w:szCs w:val="24"/>
          <w:lang w:val="da-DK"/>
        </w:rPr>
        <w:t>eftir</w:t>
      </w:r>
      <w:proofErr w:type="spellEnd"/>
      <w:r>
        <w:rPr>
          <w:rFonts w:cs="Times New Roman"/>
          <w:szCs w:val="24"/>
          <w:lang w:val="da-DK"/>
        </w:rPr>
        <w:t xml:space="preserve"> § 1.</w:t>
      </w:r>
    </w:p>
    <w:p w14:paraId="41E56795" w14:textId="77777777" w:rsidR="00E862F0" w:rsidRDefault="00E862F0" w:rsidP="00E862F0">
      <w:pPr>
        <w:rPr>
          <w:rFonts w:cs="Times New Roman"/>
          <w:i/>
          <w:iCs/>
          <w:szCs w:val="24"/>
          <w:lang w:val="da-DK"/>
        </w:rPr>
      </w:pPr>
    </w:p>
    <w:p w14:paraId="2E3E253F" w14:textId="4567CB81" w:rsidR="00A229C3" w:rsidRDefault="00A229C3" w:rsidP="00F63203">
      <w:pPr>
        <w:jc w:val="center"/>
        <w:rPr>
          <w:rFonts w:cs="Times New Roman"/>
          <w:i/>
          <w:iCs/>
          <w:szCs w:val="24"/>
          <w:lang w:val="da-DK"/>
        </w:rPr>
      </w:pPr>
      <w:proofErr w:type="spellStart"/>
      <w:r w:rsidRPr="000669E2">
        <w:rPr>
          <w:rFonts w:cs="Times New Roman"/>
          <w:i/>
          <w:iCs/>
          <w:szCs w:val="24"/>
          <w:lang w:val="da-DK"/>
        </w:rPr>
        <w:t>Gildiskoma</w:t>
      </w:r>
      <w:proofErr w:type="spellEnd"/>
    </w:p>
    <w:p w14:paraId="39F6F545" w14:textId="77777777" w:rsidR="00F63203" w:rsidRPr="000669E2" w:rsidRDefault="00F63203" w:rsidP="00F63203">
      <w:pPr>
        <w:jc w:val="center"/>
        <w:rPr>
          <w:rFonts w:cs="Times New Roman"/>
          <w:i/>
          <w:iCs/>
          <w:szCs w:val="24"/>
          <w:lang w:val="da-DK"/>
        </w:rPr>
      </w:pPr>
    </w:p>
    <w:p w14:paraId="2127A433" w14:textId="63E27D9D" w:rsidR="00A229C3" w:rsidRPr="000669E2" w:rsidRDefault="00A229C3" w:rsidP="00A229C3">
      <w:pPr>
        <w:rPr>
          <w:rFonts w:cs="Times New Roman"/>
          <w:szCs w:val="24"/>
          <w:lang w:val="da-DK"/>
        </w:rPr>
      </w:pPr>
      <w:r w:rsidRPr="000669E2">
        <w:rPr>
          <w:rFonts w:cs="Times New Roman"/>
          <w:b/>
          <w:bCs/>
          <w:szCs w:val="24"/>
          <w:lang w:val="da-DK"/>
        </w:rPr>
        <w:t xml:space="preserve">§ </w:t>
      </w:r>
      <w:r w:rsidR="00EC0EC5">
        <w:rPr>
          <w:rFonts w:cs="Times New Roman"/>
          <w:b/>
          <w:bCs/>
          <w:szCs w:val="24"/>
          <w:lang w:val="da-DK"/>
        </w:rPr>
        <w:t>6</w:t>
      </w:r>
      <w:r w:rsidRPr="000669E2">
        <w:rPr>
          <w:rFonts w:cs="Times New Roman"/>
          <w:b/>
          <w:bCs/>
          <w:szCs w:val="24"/>
          <w:lang w:val="da-DK"/>
        </w:rPr>
        <w:t xml:space="preserve">. </w:t>
      </w:r>
      <w:r w:rsidRPr="000669E2">
        <w:rPr>
          <w:rFonts w:cs="Times New Roman"/>
          <w:szCs w:val="24"/>
          <w:lang w:val="da-DK"/>
        </w:rPr>
        <w:t xml:space="preserve">Kunngerðin kemur í gildi </w:t>
      </w:r>
      <w:r>
        <w:rPr>
          <w:rFonts w:cs="Times New Roman"/>
          <w:szCs w:val="24"/>
          <w:lang w:val="da-DK"/>
        </w:rPr>
        <w:t>dagin eftir, at hon er kunngjørd, og er galdandi fyri koppsetingar</w:t>
      </w:r>
      <w:r w:rsidR="000D29D4">
        <w:rPr>
          <w:rFonts w:cs="Times New Roman"/>
          <w:szCs w:val="24"/>
          <w:lang w:val="da-DK"/>
        </w:rPr>
        <w:t>,</w:t>
      </w:r>
      <w:r>
        <w:rPr>
          <w:rFonts w:cs="Times New Roman"/>
          <w:szCs w:val="24"/>
          <w:lang w:val="da-DK"/>
        </w:rPr>
        <w:t xml:space="preserve"> givnar innan 31. desember 2020.</w:t>
      </w:r>
    </w:p>
    <w:p w14:paraId="05E40B65" w14:textId="1895CFC6" w:rsidR="00815DA2" w:rsidRPr="00A229C3" w:rsidRDefault="00815DA2" w:rsidP="00ED199A">
      <w:pPr>
        <w:rPr>
          <w:rFonts w:cs="Times New Roman"/>
          <w:lang w:val="da-DK"/>
        </w:rPr>
      </w:pPr>
    </w:p>
    <w:p w14:paraId="4650AD9B" w14:textId="2020E283" w:rsidR="00815DA2" w:rsidRDefault="00815DA2" w:rsidP="00ED199A">
      <w:pPr>
        <w:rPr>
          <w:rFonts w:cs="Times New Roman"/>
        </w:rPr>
      </w:pPr>
    </w:p>
    <w:p w14:paraId="3E10A531" w14:textId="77777777" w:rsidR="00806D41" w:rsidRDefault="00806D41" w:rsidP="00ED199A">
      <w:pPr>
        <w:rPr>
          <w:rFonts w:cs="Times New Roman"/>
          <w:szCs w:val="24"/>
        </w:rPr>
      </w:pPr>
    </w:p>
    <w:p w14:paraId="1F9E287D" w14:textId="77777777" w:rsidR="00296BFA" w:rsidRDefault="00296BFA" w:rsidP="00ED199A">
      <w:pPr>
        <w:rPr>
          <w:rFonts w:cs="Times New Roman"/>
          <w:szCs w:val="24"/>
        </w:rPr>
        <w:sectPr w:rsidR="00296BFA" w:rsidSect="00296BFA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1183F52A" w14:textId="77777777" w:rsidR="00E91F9E" w:rsidRPr="00771B25" w:rsidRDefault="00E91F9E" w:rsidP="00ED199A">
      <w:pPr>
        <w:rPr>
          <w:rFonts w:cs="Times New Roman"/>
          <w:szCs w:val="24"/>
        </w:rPr>
      </w:pPr>
    </w:p>
    <w:p w14:paraId="0E61171D" w14:textId="77777777" w:rsidR="00983448" w:rsidRDefault="00983448" w:rsidP="00ED199A">
      <w:pPr>
        <w:jc w:val="center"/>
        <w:rPr>
          <w:rFonts w:cs="Times New Roman"/>
          <w:szCs w:val="24"/>
        </w:rPr>
      </w:pPr>
    </w:p>
    <w:p w14:paraId="3DC0789F" w14:textId="77777777" w:rsidR="00983448" w:rsidRDefault="00983448" w:rsidP="00ED199A">
      <w:pPr>
        <w:jc w:val="center"/>
        <w:rPr>
          <w:rFonts w:cs="Times New Roman"/>
          <w:szCs w:val="24"/>
        </w:rPr>
      </w:pPr>
    </w:p>
    <w:p w14:paraId="1BE0315F" w14:textId="74F86120" w:rsidR="00E91F9E" w:rsidRDefault="00481A40" w:rsidP="00ED199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Heilsumálaráðið</w:t>
      </w:r>
      <w:r w:rsidR="00E91F9E" w:rsidRPr="00771B25">
        <w:rPr>
          <w:rFonts w:cs="Times New Roman"/>
          <w:szCs w:val="24"/>
        </w:rPr>
        <w:t xml:space="preserve">, </w:t>
      </w:r>
      <w:r w:rsidR="00BF4BBF">
        <w:rPr>
          <w:rFonts w:cs="Times New Roman"/>
          <w:szCs w:val="24"/>
        </w:rPr>
        <w:t>1</w:t>
      </w:r>
      <w:r w:rsidR="00044644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. apríl 2020</w:t>
      </w:r>
    </w:p>
    <w:p w14:paraId="02D2D98A" w14:textId="77777777" w:rsidR="00E531C5" w:rsidRDefault="00E531C5" w:rsidP="00ED199A">
      <w:pPr>
        <w:jc w:val="center"/>
        <w:rPr>
          <w:rFonts w:cs="Times New Roman"/>
          <w:szCs w:val="24"/>
        </w:rPr>
      </w:pPr>
    </w:p>
    <w:p w14:paraId="6DF0364E" w14:textId="77777777" w:rsidR="00F2565F" w:rsidRPr="00771B25" w:rsidRDefault="00F2565F" w:rsidP="00ED199A">
      <w:pPr>
        <w:jc w:val="center"/>
        <w:rPr>
          <w:rFonts w:cs="Times New Roman"/>
          <w:szCs w:val="24"/>
        </w:rPr>
      </w:pPr>
    </w:p>
    <w:p w14:paraId="336050DD" w14:textId="5A2B60BB" w:rsidR="00C4281B" w:rsidRPr="00771B25" w:rsidRDefault="00481A40" w:rsidP="00ED199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Kaj Leo Holm Johannesen</w:t>
      </w:r>
    </w:p>
    <w:p w14:paraId="110B08E0" w14:textId="77777777" w:rsidR="00C4281B" w:rsidRPr="00771B25" w:rsidRDefault="00C4281B" w:rsidP="00ED199A">
      <w:pPr>
        <w:jc w:val="center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>landsstýrismaður</w:t>
      </w:r>
    </w:p>
    <w:p w14:paraId="6F604400" w14:textId="77777777" w:rsidR="00C4281B" w:rsidRPr="00771B25" w:rsidRDefault="00C4281B" w:rsidP="00ED199A">
      <w:pPr>
        <w:jc w:val="right"/>
        <w:rPr>
          <w:rFonts w:cs="Times New Roman"/>
          <w:szCs w:val="24"/>
        </w:rPr>
      </w:pPr>
    </w:p>
    <w:p w14:paraId="5B1DB0E7" w14:textId="77777777" w:rsidR="00E531C5" w:rsidRDefault="00E531C5" w:rsidP="00ED199A">
      <w:pPr>
        <w:jc w:val="right"/>
        <w:rPr>
          <w:rFonts w:cs="Times New Roman"/>
          <w:szCs w:val="24"/>
        </w:rPr>
      </w:pPr>
    </w:p>
    <w:p w14:paraId="04195150" w14:textId="4918C557" w:rsidR="0075214F" w:rsidRPr="00771B25" w:rsidRDefault="005B3879" w:rsidP="00044644">
      <w:pPr>
        <w:jc w:val="right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 xml:space="preserve">/ </w:t>
      </w:r>
      <w:r w:rsidR="00481A40">
        <w:rPr>
          <w:rFonts w:cs="Times New Roman"/>
          <w:szCs w:val="24"/>
        </w:rPr>
        <w:t>Turid Arge</w:t>
      </w:r>
    </w:p>
    <w:sectPr w:rsidR="0075214F" w:rsidRPr="00771B25" w:rsidSect="00296BF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3F0E" w14:textId="77777777" w:rsidR="002D0B5C" w:rsidRDefault="002D0B5C" w:rsidP="003A5FF5">
      <w:r>
        <w:separator/>
      </w:r>
    </w:p>
  </w:endnote>
  <w:endnote w:type="continuationSeparator" w:id="0">
    <w:p w14:paraId="54AF27B6" w14:textId="77777777" w:rsidR="002D0B5C" w:rsidRDefault="002D0B5C" w:rsidP="003A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325FC" w14:textId="77777777" w:rsidR="002D0B5C" w:rsidRDefault="002D0B5C" w:rsidP="003A5FF5">
      <w:r>
        <w:separator/>
      </w:r>
    </w:p>
  </w:footnote>
  <w:footnote w:type="continuationSeparator" w:id="0">
    <w:p w14:paraId="5E83E2D3" w14:textId="77777777" w:rsidR="002D0B5C" w:rsidRDefault="002D0B5C" w:rsidP="003A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6B6E" w14:textId="77777777" w:rsidR="002B1F15" w:rsidRPr="00DA32B2" w:rsidRDefault="002B1F15">
    <w:pPr>
      <w:pStyle w:val="Sidehoved"/>
      <w:rPr>
        <w:rFonts w:cs="Times New Roman"/>
        <w:szCs w:val="24"/>
      </w:rPr>
    </w:pPr>
  </w:p>
  <w:p w14:paraId="58442118" w14:textId="77777777"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9197" w14:textId="77777777"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A305" w14:textId="77777777" w:rsidR="00035C9D" w:rsidRDefault="00035C9D">
    <w:pPr>
      <w:pStyle w:val="Sidehoved"/>
    </w:pPr>
  </w:p>
  <w:p w14:paraId="3A8EA666" w14:textId="77777777"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85F56"/>
    <w:multiLevelType w:val="hybridMultilevel"/>
    <w:tmpl w:val="C05E4BD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trackRevisions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C5"/>
    <w:rsid w:val="00000BEA"/>
    <w:rsid w:val="00010CB1"/>
    <w:rsid w:val="00015E7F"/>
    <w:rsid w:val="00023E5F"/>
    <w:rsid w:val="000274D4"/>
    <w:rsid w:val="00035C9D"/>
    <w:rsid w:val="00044644"/>
    <w:rsid w:val="0004472A"/>
    <w:rsid w:val="000447FF"/>
    <w:rsid w:val="00044B9C"/>
    <w:rsid w:val="00046F0D"/>
    <w:rsid w:val="00050EE9"/>
    <w:rsid w:val="00053D77"/>
    <w:rsid w:val="000638FA"/>
    <w:rsid w:val="000669E2"/>
    <w:rsid w:val="00086403"/>
    <w:rsid w:val="00092757"/>
    <w:rsid w:val="000934CA"/>
    <w:rsid w:val="000948B4"/>
    <w:rsid w:val="000A3A49"/>
    <w:rsid w:val="000A4072"/>
    <w:rsid w:val="000B681F"/>
    <w:rsid w:val="000C13C9"/>
    <w:rsid w:val="000C26A3"/>
    <w:rsid w:val="000C33C9"/>
    <w:rsid w:val="000D29D4"/>
    <w:rsid w:val="000D2DDB"/>
    <w:rsid w:val="000E3179"/>
    <w:rsid w:val="000F5064"/>
    <w:rsid w:val="000F68B4"/>
    <w:rsid w:val="00100769"/>
    <w:rsid w:val="0010185F"/>
    <w:rsid w:val="00112EDB"/>
    <w:rsid w:val="0011679C"/>
    <w:rsid w:val="001330EA"/>
    <w:rsid w:val="00135121"/>
    <w:rsid w:val="001540F5"/>
    <w:rsid w:val="00184827"/>
    <w:rsid w:val="00184D6D"/>
    <w:rsid w:val="001A54FD"/>
    <w:rsid w:val="001B5E54"/>
    <w:rsid w:val="001C2F55"/>
    <w:rsid w:val="001C56D0"/>
    <w:rsid w:val="001D115C"/>
    <w:rsid w:val="001D2CB1"/>
    <w:rsid w:val="001F6EAF"/>
    <w:rsid w:val="001F739F"/>
    <w:rsid w:val="0022227E"/>
    <w:rsid w:val="00227916"/>
    <w:rsid w:val="002324D6"/>
    <w:rsid w:val="002514DB"/>
    <w:rsid w:val="0025385F"/>
    <w:rsid w:val="00255773"/>
    <w:rsid w:val="00264D63"/>
    <w:rsid w:val="00296BFA"/>
    <w:rsid w:val="002B1F15"/>
    <w:rsid w:val="002C2A21"/>
    <w:rsid w:val="002C49A1"/>
    <w:rsid w:val="002C7E06"/>
    <w:rsid w:val="002D0B5C"/>
    <w:rsid w:val="002F6E05"/>
    <w:rsid w:val="00304EDA"/>
    <w:rsid w:val="00305ED2"/>
    <w:rsid w:val="0030674D"/>
    <w:rsid w:val="0031539E"/>
    <w:rsid w:val="003208E7"/>
    <w:rsid w:val="00320C77"/>
    <w:rsid w:val="003452F1"/>
    <w:rsid w:val="00352970"/>
    <w:rsid w:val="00356BCF"/>
    <w:rsid w:val="003673C5"/>
    <w:rsid w:val="00370861"/>
    <w:rsid w:val="00380999"/>
    <w:rsid w:val="003812FF"/>
    <w:rsid w:val="003A312A"/>
    <w:rsid w:val="003A43FF"/>
    <w:rsid w:val="003A52DC"/>
    <w:rsid w:val="003A5FF5"/>
    <w:rsid w:val="003A716C"/>
    <w:rsid w:val="003B44DD"/>
    <w:rsid w:val="003D385E"/>
    <w:rsid w:val="003D7688"/>
    <w:rsid w:val="003E0D87"/>
    <w:rsid w:val="003F21D5"/>
    <w:rsid w:val="003F3BF8"/>
    <w:rsid w:val="004039D6"/>
    <w:rsid w:val="0040470F"/>
    <w:rsid w:val="00407BE1"/>
    <w:rsid w:val="00422D16"/>
    <w:rsid w:val="00425520"/>
    <w:rsid w:val="00432BD2"/>
    <w:rsid w:val="0043362C"/>
    <w:rsid w:val="00436C74"/>
    <w:rsid w:val="0045456D"/>
    <w:rsid w:val="00457696"/>
    <w:rsid w:val="00460D90"/>
    <w:rsid w:val="00462AC1"/>
    <w:rsid w:val="00462DD5"/>
    <w:rsid w:val="00464E42"/>
    <w:rsid w:val="00481A40"/>
    <w:rsid w:val="00492EB4"/>
    <w:rsid w:val="004A2D09"/>
    <w:rsid w:val="004A5BC3"/>
    <w:rsid w:val="004B2B69"/>
    <w:rsid w:val="004C1845"/>
    <w:rsid w:val="004F2486"/>
    <w:rsid w:val="0050180E"/>
    <w:rsid w:val="005061E4"/>
    <w:rsid w:val="005068D8"/>
    <w:rsid w:val="00511554"/>
    <w:rsid w:val="00517216"/>
    <w:rsid w:val="00520208"/>
    <w:rsid w:val="00520C59"/>
    <w:rsid w:val="005308D3"/>
    <w:rsid w:val="005347EC"/>
    <w:rsid w:val="00551F59"/>
    <w:rsid w:val="00566880"/>
    <w:rsid w:val="005808CC"/>
    <w:rsid w:val="00582BE9"/>
    <w:rsid w:val="0059722E"/>
    <w:rsid w:val="005A34E4"/>
    <w:rsid w:val="005A4328"/>
    <w:rsid w:val="005B3879"/>
    <w:rsid w:val="005B39A7"/>
    <w:rsid w:val="005B7469"/>
    <w:rsid w:val="005C26C3"/>
    <w:rsid w:val="005C2D1A"/>
    <w:rsid w:val="005C2E93"/>
    <w:rsid w:val="005C39A9"/>
    <w:rsid w:val="005C5CE3"/>
    <w:rsid w:val="005C7ECC"/>
    <w:rsid w:val="005D6AB2"/>
    <w:rsid w:val="00602AEF"/>
    <w:rsid w:val="006166C1"/>
    <w:rsid w:val="0062609A"/>
    <w:rsid w:val="00656DB8"/>
    <w:rsid w:val="006642ED"/>
    <w:rsid w:val="006700AA"/>
    <w:rsid w:val="006754FD"/>
    <w:rsid w:val="006855F3"/>
    <w:rsid w:val="00692307"/>
    <w:rsid w:val="006944BF"/>
    <w:rsid w:val="006958AE"/>
    <w:rsid w:val="006A052D"/>
    <w:rsid w:val="006A4126"/>
    <w:rsid w:val="006A758C"/>
    <w:rsid w:val="006C53D4"/>
    <w:rsid w:val="006D323D"/>
    <w:rsid w:val="006E2B27"/>
    <w:rsid w:val="006E2D6E"/>
    <w:rsid w:val="007038B8"/>
    <w:rsid w:val="007315C0"/>
    <w:rsid w:val="00745D4A"/>
    <w:rsid w:val="00746B18"/>
    <w:rsid w:val="0075214F"/>
    <w:rsid w:val="0076665D"/>
    <w:rsid w:val="00770A17"/>
    <w:rsid w:val="00771B25"/>
    <w:rsid w:val="0077428F"/>
    <w:rsid w:val="00781398"/>
    <w:rsid w:val="00790EA4"/>
    <w:rsid w:val="0079199C"/>
    <w:rsid w:val="00794E1A"/>
    <w:rsid w:val="007B1DEC"/>
    <w:rsid w:val="007B2A2C"/>
    <w:rsid w:val="007B6E71"/>
    <w:rsid w:val="007C21E3"/>
    <w:rsid w:val="007D5B26"/>
    <w:rsid w:val="007E0848"/>
    <w:rsid w:val="007E6DF4"/>
    <w:rsid w:val="00806D41"/>
    <w:rsid w:val="0080742C"/>
    <w:rsid w:val="00814678"/>
    <w:rsid w:val="00815DA2"/>
    <w:rsid w:val="00823533"/>
    <w:rsid w:val="00823566"/>
    <w:rsid w:val="00834A49"/>
    <w:rsid w:val="00841D5A"/>
    <w:rsid w:val="008457DE"/>
    <w:rsid w:val="008470A3"/>
    <w:rsid w:val="008538D7"/>
    <w:rsid w:val="0086330A"/>
    <w:rsid w:val="00871900"/>
    <w:rsid w:val="00876D2D"/>
    <w:rsid w:val="008A0855"/>
    <w:rsid w:val="008B219C"/>
    <w:rsid w:val="008B21B2"/>
    <w:rsid w:val="008B6B55"/>
    <w:rsid w:val="008C0B07"/>
    <w:rsid w:val="008C1080"/>
    <w:rsid w:val="008C5493"/>
    <w:rsid w:val="008C6F9A"/>
    <w:rsid w:val="008D5CAC"/>
    <w:rsid w:val="008E1718"/>
    <w:rsid w:val="008E4219"/>
    <w:rsid w:val="008F74CF"/>
    <w:rsid w:val="00914A2A"/>
    <w:rsid w:val="00917EA9"/>
    <w:rsid w:val="0092039A"/>
    <w:rsid w:val="00930912"/>
    <w:rsid w:val="0093386F"/>
    <w:rsid w:val="00934D57"/>
    <w:rsid w:val="00935C49"/>
    <w:rsid w:val="009406F8"/>
    <w:rsid w:val="009578A3"/>
    <w:rsid w:val="00967408"/>
    <w:rsid w:val="0097283C"/>
    <w:rsid w:val="00983448"/>
    <w:rsid w:val="00985A5D"/>
    <w:rsid w:val="00985FA5"/>
    <w:rsid w:val="00986B87"/>
    <w:rsid w:val="0099053D"/>
    <w:rsid w:val="009A2669"/>
    <w:rsid w:val="009B0FB9"/>
    <w:rsid w:val="009B1416"/>
    <w:rsid w:val="009B3BDD"/>
    <w:rsid w:val="009B6E5A"/>
    <w:rsid w:val="009B79D3"/>
    <w:rsid w:val="009C0ABB"/>
    <w:rsid w:val="009C3E65"/>
    <w:rsid w:val="009C5EFA"/>
    <w:rsid w:val="009D4DA1"/>
    <w:rsid w:val="009D6A6C"/>
    <w:rsid w:val="009E1FE3"/>
    <w:rsid w:val="009F14D3"/>
    <w:rsid w:val="00A16870"/>
    <w:rsid w:val="00A17140"/>
    <w:rsid w:val="00A229C3"/>
    <w:rsid w:val="00A34211"/>
    <w:rsid w:val="00A50498"/>
    <w:rsid w:val="00A53AF7"/>
    <w:rsid w:val="00A54D65"/>
    <w:rsid w:val="00A576ED"/>
    <w:rsid w:val="00A577CF"/>
    <w:rsid w:val="00A659F4"/>
    <w:rsid w:val="00A65B90"/>
    <w:rsid w:val="00A73EA1"/>
    <w:rsid w:val="00A82321"/>
    <w:rsid w:val="00A9350B"/>
    <w:rsid w:val="00AA09DA"/>
    <w:rsid w:val="00AA1EF6"/>
    <w:rsid w:val="00AA4164"/>
    <w:rsid w:val="00AA77E9"/>
    <w:rsid w:val="00AB4C83"/>
    <w:rsid w:val="00AB57AC"/>
    <w:rsid w:val="00AC07AB"/>
    <w:rsid w:val="00AC3253"/>
    <w:rsid w:val="00AD04B2"/>
    <w:rsid w:val="00AE05B4"/>
    <w:rsid w:val="00AE48A0"/>
    <w:rsid w:val="00AE73BD"/>
    <w:rsid w:val="00AF0DF5"/>
    <w:rsid w:val="00B21AD0"/>
    <w:rsid w:val="00B313F2"/>
    <w:rsid w:val="00B40416"/>
    <w:rsid w:val="00B423C5"/>
    <w:rsid w:val="00B5206A"/>
    <w:rsid w:val="00B62CFD"/>
    <w:rsid w:val="00B87D42"/>
    <w:rsid w:val="00B90291"/>
    <w:rsid w:val="00B933A3"/>
    <w:rsid w:val="00BA026C"/>
    <w:rsid w:val="00BB6385"/>
    <w:rsid w:val="00BC43C2"/>
    <w:rsid w:val="00BD2CAA"/>
    <w:rsid w:val="00BE170A"/>
    <w:rsid w:val="00BE22CB"/>
    <w:rsid w:val="00BE2E33"/>
    <w:rsid w:val="00BE5D35"/>
    <w:rsid w:val="00BF333D"/>
    <w:rsid w:val="00BF4BBF"/>
    <w:rsid w:val="00BF69A4"/>
    <w:rsid w:val="00C02A7D"/>
    <w:rsid w:val="00C07723"/>
    <w:rsid w:val="00C10B7B"/>
    <w:rsid w:val="00C15BAD"/>
    <w:rsid w:val="00C16F07"/>
    <w:rsid w:val="00C31DD2"/>
    <w:rsid w:val="00C33DD2"/>
    <w:rsid w:val="00C4281B"/>
    <w:rsid w:val="00C507D7"/>
    <w:rsid w:val="00C57DDD"/>
    <w:rsid w:val="00C60A1D"/>
    <w:rsid w:val="00C623FA"/>
    <w:rsid w:val="00C64A9B"/>
    <w:rsid w:val="00C65B06"/>
    <w:rsid w:val="00C84DD8"/>
    <w:rsid w:val="00C85148"/>
    <w:rsid w:val="00C91D61"/>
    <w:rsid w:val="00C94B40"/>
    <w:rsid w:val="00C95A4E"/>
    <w:rsid w:val="00CA26B8"/>
    <w:rsid w:val="00CE0867"/>
    <w:rsid w:val="00D04E40"/>
    <w:rsid w:val="00D10CE4"/>
    <w:rsid w:val="00D11735"/>
    <w:rsid w:val="00D20BB7"/>
    <w:rsid w:val="00D20DEA"/>
    <w:rsid w:val="00D22728"/>
    <w:rsid w:val="00D229E8"/>
    <w:rsid w:val="00D354E5"/>
    <w:rsid w:val="00D44515"/>
    <w:rsid w:val="00D45046"/>
    <w:rsid w:val="00D52366"/>
    <w:rsid w:val="00D53C04"/>
    <w:rsid w:val="00D54D84"/>
    <w:rsid w:val="00D6001F"/>
    <w:rsid w:val="00D601A5"/>
    <w:rsid w:val="00D725B9"/>
    <w:rsid w:val="00D77BA6"/>
    <w:rsid w:val="00D857F0"/>
    <w:rsid w:val="00D90E8D"/>
    <w:rsid w:val="00D9285B"/>
    <w:rsid w:val="00D96E70"/>
    <w:rsid w:val="00D97232"/>
    <w:rsid w:val="00DA3063"/>
    <w:rsid w:val="00DA32B2"/>
    <w:rsid w:val="00DA447A"/>
    <w:rsid w:val="00DB5CCE"/>
    <w:rsid w:val="00E066C9"/>
    <w:rsid w:val="00E07A44"/>
    <w:rsid w:val="00E13791"/>
    <w:rsid w:val="00E20280"/>
    <w:rsid w:val="00E435CB"/>
    <w:rsid w:val="00E50744"/>
    <w:rsid w:val="00E531C5"/>
    <w:rsid w:val="00E56B2B"/>
    <w:rsid w:val="00E71A9F"/>
    <w:rsid w:val="00E862F0"/>
    <w:rsid w:val="00E91105"/>
    <w:rsid w:val="00E91F9E"/>
    <w:rsid w:val="00E97352"/>
    <w:rsid w:val="00EA1B3E"/>
    <w:rsid w:val="00EA46CD"/>
    <w:rsid w:val="00EA5003"/>
    <w:rsid w:val="00EB2650"/>
    <w:rsid w:val="00EC0EC5"/>
    <w:rsid w:val="00EC2245"/>
    <w:rsid w:val="00ED199A"/>
    <w:rsid w:val="00ED7A20"/>
    <w:rsid w:val="00EE6147"/>
    <w:rsid w:val="00F110D7"/>
    <w:rsid w:val="00F1615D"/>
    <w:rsid w:val="00F2565F"/>
    <w:rsid w:val="00F36633"/>
    <w:rsid w:val="00F367DE"/>
    <w:rsid w:val="00F478DE"/>
    <w:rsid w:val="00F538C3"/>
    <w:rsid w:val="00F63203"/>
    <w:rsid w:val="00F639E6"/>
    <w:rsid w:val="00F82BF5"/>
    <w:rsid w:val="00F905C6"/>
    <w:rsid w:val="00FA2AA0"/>
    <w:rsid w:val="00FB26B2"/>
    <w:rsid w:val="00FD2BE2"/>
    <w:rsid w:val="00FD64F6"/>
    <w:rsid w:val="00FE60DA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5C3BD"/>
  <w15:chartTrackingRefBased/>
  <w15:docId w15:val="{2117C184-80B5-4AC0-9CAD-58CFCF07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69E2"/>
    <w:pPr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94927\AppData\Local\Packages\Microsoft.MicrosoftEdge_8wekyb3d8bbwe\TempState\Downloads\uppskot-til-kunnger&#240;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21A1-28B1-49FA-9D3A-366BD12A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(1)</Template>
  <TotalTime>1</TotalTime>
  <Pages>1</Pages>
  <Words>537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Lógatænastan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Katrin Gaard</dc:creator>
  <cp:keywords>4. útgáva - januar 2019</cp:keywords>
  <dc:description>Uppskot til kunngerð 4. útgáva - januar 2019</dc:description>
  <cp:lastModifiedBy>Randi Nolsøe</cp:lastModifiedBy>
  <cp:revision>4</cp:revision>
  <cp:lastPrinted>2016-03-15T10:55:00Z</cp:lastPrinted>
  <dcterms:created xsi:type="dcterms:W3CDTF">2020-04-17T14:33:00Z</dcterms:created>
  <dcterms:modified xsi:type="dcterms:W3CDTF">2020-04-17T14:33:00Z</dcterms:modified>
  <cp:contentStatus>1. útgáva - mars 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fak-360-web03.fak.far.local:8080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582725</vt:lpwstr>
  </property>
  <property fmtid="{D5CDD505-2E9C-101B-9397-08002B2CF9AE}" pid="7" name="VerID">
    <vt:lpwstr>0</vt:lpwstr>
  </property>
  <property fmtid="{D5CDD505-2E9C-101B-9397-08002B2CF9AE}" pid="8" name="FilePath">
    <vt:lpwstr>\\fak-360-file.fak.far.local\AHR_users\work\landsnet\ln23755</vt:lpwstr>
  </property>
  <property fmtid="{D5CDD505-2E9C-101B-9397-08002B2CF9AE}" pid="9" name="FileName">
    <vt:lpwstr>20-00338-3 Uppskot til kunngerð - pneumokokkoppseting til ávísar persónar - 06.04.2020 v. m 582725_387248_0.DOCX</vt:lpwstr>
  </property>
  <property fmtid="{D5CDD505-2E9C-101B-9397-08002B2CF9AE}" pid="10" name="FullFileName">
    <vt:lpwstr>\\fak-360-file.fak.far.local\AHR_users\work\landsnet\ln23755\20-00338-3 Uppskot til kunngerð - pneumokokkoppseting til ávísar persónar - 06.04.2020 v. m 582725_387248_0.DOCX</vt:lpwstr>
  </property>
  <property fmtid="{D5CDD505-2E9C-101B-9397-08002B2CF9AE}" pid="11" name="sipTrackRevision">
    <vt:lpwstr>true</vt:lpwstr>
  </property>
</Properties>
</file>