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77" w:rsidRPr="00397B4A" w:rsidRDefault="001B5E54" w:rsidP="00397B4A">
      <w:pPr>
        <w:jc w:val="center"/>
        <w:rPr>
          <w:rFonts w:cs="Times New Roman"/>
          <w:b/>
          <w:sz w:val="32"/>
          <w:szCs w:val="32"/>
        </w:rPr>
      </w:pPr>
      <w:r w:rsidRPr="00397B4A">
        <w:rPr>
          <w:rFonts w:cs="Times New Roman"/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7E64273A" wp14:editId="6341DA2D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FD3">
        <w:rPr>
          <w:rFonts w:cs="Times New Roman"/>
          <w:b/>
          <w:sz w:val="32"/>
          <w:szCs w:val="32"/>
        </w:rPr>
        <w:t>Heilsu- og innlendismálaráðið</w:t>
      </w:r>
    </w:p>
    <w:p w:rsidR="008B219C" w:rsidRPr="00397B4A" w:rsidRDefault="008B219C" w:rsidP="00397B4A">
      <w:pPr>
        <w:spacing w:after="0"/>
        <w:rPr>
          <w:rStyle w:val="TypografiFed"/>
          <w:rFonts w:cs="Times New Roman"/>
          <w:b w:val="0"/>
        </w:rPr>
      </w:pPr>
    </w:p>
    <w:p w:rsidR="00BD37B1" w:rsidRPr="00397B4A" w:rsidRDefault="00BD37B1" w:rsidP="00397B4A">
      <w:pPr>
        <w:spacing w:after="0"/>
        <w:rPr>
          <w:rStyle w:val="TypografiFed"/>
          <w:rFonts w:cs="Times New Roman"/>
          <w:b w:val="0"/>
        </w:rPr>
      </w:pPr>
    </w:p>
    <w:p w:rsidR="00BD37B1" w:rsidRPr="00397B4A" w:rsidRDefault="00BD37B1" w:rsidP="00397B4A">
      <w:pPr>
        <w:spacing w:after="0"/>
        <w:rPr>
          <w:rStyle w:val="TypografiFed"/>
          <w:rFonts w:cs="Times New Roman"/>
          <w:b w:val="0"/>
        </w:rPr>
      </w:pPr>
    </w:p>
    <w:p w:rsidR="00464E42" w:rsidRPr="00397B4A" w:rsidRDefault="00397B4A" w:rsidP="00397B4A">
      <w:pPr>
        <w:spacing w:after="0"/>
        <w:rPr>
          <w:rStyle w:val="TypografiFed"/>
          <w:rFonts w:cs="Times New Roman"/>
        </w:rPr>
      </w:pPr>
      <w:proofErr w:type="spellStart"/>
      <w:r w:rsidRPr="00397B4A">
        <w:rPr>
          <w:rStyle w:val="TypografiFed"/>
          <w:rFonts w:cs="Times New Roman"/>
        </w:rPr>
        <w:t>Lógartænastan</w:t>
      </w:r>
      <w:proofErr w:type="spellEnd"/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397B4A" w:rsidTr="00F86F03">
        <w:trPr>
          <w:jc w:val="right"/>
        </w:trPr>
        <w:tc>
          <w:tcPr>
            <w:tcW w:w="1559" w:type="dxa"/>
          </w:tcPr>
          <w:p w:rsidR="00464E42" w:rsidRPr="00397B4A" w:rsidRDefault="00464E42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F55870" w:rsidRDefault="001C3FD3" w:rsidP="00F55870">
            <w:pPr>
              <w:pStyle w:val="Listeafsnit"/>
              <w:numPr>
                <w:ilvl w:val="0"/>
                <w:numId w:val="16"/>
              </w:num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F55870">
              <w:rPr>
                <w:rFonts w:eastAsia="Calibri" w:cs="Times New Roman"/>
              </w:rPr>
              <w:t>juli 2019</w:t>
            </w:r>
          </w:p>
        </w:tc>
      </w:tr>
      <w:tr w:rsidR="00464E42" w:rsidRPr="00397B4A" w:rsidTr="00F86F03">
        <w:trPr>
          <w:jc w:val="right"/>
        </w:trPr>
        <w:tc>
          <w:tcPr>
            <w:tcW w:w="1559" w:type="dxa"/>
          </w:tcPr>
          <w:p w:rsidR="00464E42" w:rsidRPr="00397B4A" w:rsidRDefault="00464E42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Mál nr</w:t>
            </w:r>
            <w:r w:rsidR="00380999" w:rsidRPr="00397B4A">
              <w:rPr>
                <w:rFonts w:eastAsia="Calibri" w:cs="Times New Roman"/>
              </w:rPr>
              <w:t>.</w:t>
            </w:r>
            <w:r w:rsidRPr="00397B4A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397B4A" w:rsidRDefault="00F55870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F55870">
              <w:rPr>
                <w:rFonts w:eastAsia="Calibri" w:cs="Times New Roman"/>
              </w:rPr>
              <w:t>19/00614</w:t>
            </w:r>
            <w:r>
              <w:rPr>
                <w:rFonts w:eastAsia="Calibri" w:cs="Times New Roman"/>
              </w:rPr>
              <w:t>-1</w:t>
            </w:r>
          </w:p>
        </w:tc>
      </w:tr>
      <w:tr w:rsidR="00464E42" w:rsidRPr="00397B4A" w:rsidTr="00F86F03">
        <w:trPr>
          <w:jc w:val="right"/>
        </w:trPr>
        <w:tc>
          <w:tcPr>
            <w:tcW w:w="1559" w:type="dxa"/>
          </w:tcPr>
          <w:p w:rsidR="00464E42" w:rsidRPr="00397B4A" w:rsidRDefault="00464E42" w:rsidP="00397B4A">
            <w:pPr>
              <w:rPr>
                <w:rFonts w:eastAsia="Calibri" w:cs="Times New Roman"/>
              </w:rPr>
            </w:pPr>
            <w:proofErr w:type="spellStart"/>
            <w:r w:rsidRPr="00397B4A">
              <w:rPr>
                <w:rFonts w:eastAsia="Calibri" w:cs="Times New Roman"/>
              </w:rPr>
              <w:t>Málsviðgjørt</w:t>
            </w:r>
            <w:proofErr w:type="spellEnd"/>
            <w:r w:rsidRPr="00397B4A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397B4A" w:rsidRDefault="001C3FD3" w:rsidP="00397B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KG</w:t>
            </w:r>
          </w:p>
        </w:tc>
      </w:tr>
      <w:tr w:rsidR="00397B4A" w:rsidRPr="00C24CC9" w:rsidTr="00F86F03">
        <w:trPr>
          <w:jc w:val="right"/>
        </w:trPr>
        <w:tc>
          <w:tcPr>
            <w:tcW w:w="1559" w:type="dxa"/>
          </w:tcPr>
          <w:p w:rsidR="00397B4A" w:rsidRPr="00397B4A" w:rsidRDefault="00397B4A" w:rsidP="00397B4A">
            <w:pPr>
              <w:rPr>
                <w:rFonts w:eastAsia="Calibri" w:cs="Times New Roman"/>
              </w:rPr>
            </w:pPr>
            <w:r w:rsidRPr="00397B4A">
              <w:rPr>
                <w:rFonts w:eastAsia="Calibri" w:cs="Times New Roman"/>
              </w:rPr>
              <w:t>Eftirkannað:</w:t>
            </w:r>
          </w:p>
        </w:tc>
        <w:tc>
          <w:tcPr>
            <w:tcW w:w="2222" w:type="dxa"/>
          </w:tcPr>
          <w:p w:rsidR="00397B4A" w:rsidRPr="00C24CC9" w:rsidRDefault="00397B4A" w:rsidP="00C24CC9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  <w:szCs w:val="24"/>
              </w:rPr>
            </w:pPr>
            <w:proofErr w:type="spellStart"/>
            <w:r w:rsidRPr="00C24CC9">
              <w:rPr>
                <w:rFonts w:eastAsia="Calibri" w:cs="Times New Roman"/>
                <w:szCs w:val="24"/>
              </w:rPr>
              <w:t>Lógartænastan</w:t>
            </w:r>
            <w:proofErr w:type="spellEnd"/>
            <w:r w:rsidRPr="00C24CC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C24CC9" w:rsidRPr="00C24CC9">
              <w:rPr>
                <w:rFonts w:eastAsia="Calibri" w:cs="Times New Roman"/>
                <w:szCs w:val="24"/>
              </w:rPr>
              <w:t>dagfestir</w:t>
            </w:r>
            <w:proofErr w:type="spellEnd"/>
          </w:p>
        </w:tc>
      </w:tr>
    </w:tbl>
    <w:p w:rsidR="00464E42" w:rsidRPr="00397B4A" w:rsidRDefault="00464E42" w:rsidP="00397B4A">
      <w:pPr>
        <w:spacing w:after="0"/>
        <w:rPr>
          <w:rFonts w:cs="Times New Roman"/>
          <w:szCs w:val="24"/>
        </w:rPr>
      </w:pPr>
    </w:p>
    <w:p w:rsidR="009C3E65" w:rsidRPr="00397B4A" w:rsidRDefault="009C3E65" w:rsidP="00397B4A">
      <w:pPr>
        <w:spacing w:after="0"/>
        <w:rPr>
          <w:rStyle w:val="TypografiFed"/>
          <w:rFonts w:cs="Times New Roman"/>
          <w:b w:val="0"/>
        </w:rPr>
      </w:pPr>
    </w:p>
    <w:p w:rsidR="00D354E5" w:rsidRPr="00397B4A" w:rsidRDefault="00D354E5" w:rsidP="00397B4A">
      <w:pPr>
        <w:spacing w:after="0"/>
        <w:jc w:val="center"/>
        <w:rPr>
          <w:rFonts w:cs="Times New Roman"/>
          <w:b/>
          <w:szCs w:val="24"/>
        </w:rPr>
      </w:pPr>
      <w:r w:rsidRPr="00397B4A">
        <w:rPr>
          <w:rFonts w:cs="Times New Roman"/>
          <w:b/>
          <w:szCs w:val="24"/>
        </w:rPr>
        <w:t>Uppskot til</w:t>
      </w:r>
    </w:p>
    <w:p w:rsidR="00BD37B1" w:rsidRPr="00397B4A" w:rsidRDefault="00BD37B1" w:rsidP="00397B4A">
      <w:pPr>
        <w:spacing w:after="0"/>
        <w:jc w:val="center"/>
        <w:rPr>
          <w:rFonts w:cs="Times New Roman"/>
          <w:b/>
          <w:szCs w:val="24"/>
        </w:rPr>
      </w:pPr>
    </w:p>
    <w:p w:rsidR="00D354E5" w:rsidRPr="007C4D92" w:rsidRDefault="004779F8" w:rsidP="00397B4A">
      <w:pPr>
        <w:spacing w:after="0"/>
        <w:jc w:val="center"/>
        <w:rPr>
          <w:rFonts w:cs="Times New Roman"/>
          <w:b/>
          <w:szCs w:val="24"/>
        </w:rPr>
      </w:pPr>
      <w:r w:rsidRPr="00397B4A">
        <w:rPr>
          <w:rFonts w:cs="Times New Roman"/>
          <w:b/>
          <w:szCs w:val="24"/>
        </w:rPr>
        <w:t>Kunngerð</w:t>
      </w:r>
      <w:r w:rsidR="00D354E5" w:rsidRPr="00397B4A">
        <w:rPr>
          <w:rFonts w:cs="Times New Roman"/>
          <w:b/>
          <w:szCs w:val="24"/>
        </w:rPr>
        <w:t xml:space="preserve"> um</w:t>
      </w:r>
      <w:r w:rsidR="00861768" w:rsidRPr="00397B4A">
        <w:rPr>
          <w:rFonts w:cs="Times New Roman"/>
          <w:b/>
          <w:szCs w:val="24"/>
        </w:rPr>
        <w:t xml:space="preserve"> broyting í </w:t>
      </w:r>
      <w:r w:rsidR="009D1939" w:rsidRPr="00397B4A">
        <w:rPr>
          <w:rFonts w:cs="Times New Roman"/>
          <w:b/>
          <w:szCs w:val="24"/>
        </w:rPr>
        <w:t>kunngerð</w:t>
      </w:r>
      <w:r w:rsidR="00861768" w:rsidRPr="00397B4A">
        <w:rPr>
          <w:rFonts w:cs="Times New Roman"/>
          <w:b/>
          <w:szCs w:val="24"/>
        </w:rPr>
        <w:t xml:space="preserve"> um</w:t>
      </w:r>
      <w:r w:rsidR="00F538C3" w:rsidRPr="00397B4A">
        <w:rPr>
          <w:rFonts w:cs="Times New Roman"/>
          <w:b/>
          <w:szCs w:val="24"/>
        </w:rPr>
        <w:t xml:space="preserve"> </w:t>
      </w:r>
      <w:r w:rsidR="001C3FD3">
        <w:rPr>
          <w:rFonts w:cs="Times New Roman"/>
          <w:b/>
          <w:szCs w:val="24"/>
        </w:rPr>
        <w:t>ókeypis koppsetin</w:t>
      </w:r>
      <w:r w:rsidR="009B4DD0">
        <w:rPr>
          <w:rFonts w:cs="Times New Roman"/>
          <w:b/>
          <w:szCs w:val="24"/>
        </w:rPr>
        <w:t>g</w:t>
      </w:r>
      <w:r w:rsidR="001C3FD3">
        <w:rPr>
          <w:rFonts w:cs="Times New Roman"/>
          <w:b/>
          <w:szCs w:val="24"/>
        </w:rPr>
        <w:t xml:space="preserve"> ímóti ávísum smittandi sjúkum</w:t>
      </w:r>
    </w:p>
    <w:p w:rsidR="00A047C8" w:rsidRPr="007C4D92" w:rsidRDefault="00A047C8" w:rsidP="00397B4A">
      <w:pPr>
        <w:spacing w:after="0"/>
        <w:jc w:val="center"/>
        <w:rPr>
          <w:rFonts w:cs="Times New Roman"/>
          <w:szCs w:val="24"/>
        </w:rPr>
      </w:pPr>
      <w:r w:rsidRPr="007C4D92">
        <w:rPr>
          <w:rFonts w:cs="Times New Roman"/>
          <w:szCs w:val="24"/>
        </w:rPr>
        <w:t>(</w:t>
      </w:r>
      <w:proofErr w:type="spellStart"/>
      <w:r w:rsidR="001C3FD3" w:rsidRPr="007C4D92">
        <w:rPr>
          <w:rFonts w:cs="Times New Roman"/>
          <w:szCs w:val="24"/>
        </w:rPr>
        <w:t>HPV</w:t>
      </w:r>
      <w:r w:rsidR="009B6460" w:rsidRPr="007C4D92">
        <w:rPr>
          <w:rFonts w:cs="Times New Roman"/>
          <w:szCs w:val="24"/>
        </w:rPr>
        <w:t>-</w:t>
      </w:r>
      <w:r w:rsidR="001C3FD3" w:rsidRPr="007C4D92">
        <w:rPr>
          <w:rFonts w:cs="Times New Roman"/>
          <w:szCs w:val="24"/>
        </w:rPr>
        <w:t>koppseting</w:t>
      </w:r>
      <w:proofErr w:type="spellEnd"/>
      <w:r w:rsidRPr="007C4D92">
        <w:rPr>
          <w:rFonts w:cs="Times New Roman"/>
          <w:szCs w:val="24"/>
        </w:rPr>
        <w:t>)</w:t>
      </w:r>
    </w:p>
    <w:p w:rsidR="006E796F" w:rsidRPr="007C4D92" w:rsidRDefault="006E796F" w:rsidP="00397B4A">
      <w:pPr>
        <w:spacing w:after="0"/>
        <w:jc w:val="center"/>
        <w:rPr>
          <w:rFonts w:cs="Times New Roman"/>
          <w:szCs w:val="24"/>
        </w:rPr>
      </w:pPr>
    </w:p>
    <w:p w:rsidR="00086403" w:rsidRPr="00397B4A" w:rsidRDefault="00086403" w:rsidP="00397B4A">
      <w:pPr>
        <w:spacing w:after="0"/>
        <w:jc w:val="center"/>
        <w:rPr>
          <w:rFonts w:cs="Times New Roman"/>
          <w:szCs w:val="24"/>
        </w:rPr>
      </w:pPr>
    </w:p>
    <w:p w:rsidR="00DD12A6" w:rsidRPr="00397B4A" w:rsidRDefault="00DD12A6" w:rsidP="00397B4A">
      <w:pPr>
        <w:spacing w:after="0"/>
        <w:rPr>
          <w:rStyle w:val="TypografiKursiv"/>
          <w:rFonts w:cs="Times New Roman"/>
          <w:i w:val="0"/>
        </w:rPr>
        <w:sectPr w:rsidR="00DD12A6" w:rsidRPr="00397B4A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122E0" w:rsidRPr="00397B4A" w:rsidRDefault="00914A2A" w:rsidP="00397B4A">
      <w:pPr>
        <w:spacing w:after="0"/>
        <w:jc w:val="center"/>
        <w:rPr>
          <w:rFonts w:cs="Times New Roman"/>
        </w:rPr>
      </w:pPr>
      <w:r w:rsidRPr="00397B4A">
        <w:rPr>
          <w:rStyle w:val="TypografiFed"/>
          <w:rFonts w:cs="Times New Roman"/>
        </w:rPr>
        <w:t>§ 1</w:t>
      </w:r>
    </w:p>
    <w:p w:rsidR="000122E0" w:rsidRPr="00397B4A" w:rsidRDefault="000122E0" w:rsidP="00397B4A">
      <w:pPr>
        <w:spacing w:after="0"/>
        <w:rPr>
          <w:rFonts w:cs="Times New Roman"/>
        </w:rPr>
      </w:pPr>
    </w:p>
    <w:p w:rsidR="005C5CE3" w:rsidRPr="00397B4A" w:rsidRDefault="000122E0" w:rsidP="009B6460">
      <w:pPr>
        <w:spacing w:after="0"/>
        <w:rPr>
          <w:rFonts w:cs="Times New Roman"/>
        </w:rPr>
      </w:pPr>
      <w:r w:rsidRPr="00397B4A">
        <w:rPr>
          <w:rFonts w:cs="Times New Roman"/>
        </w:rPr>
        <w:t xml:space="preserve">Í </w:t>
      </w:r>
      <w:r w:rsidR="002F7F8A" w:rsidRPr="00397B4A">
        <w:rPr>
          <w:rFonts w:cs="Times New Roman"/>
        </w:rPr>
        <w:t>kunngerð</w:t>
      </w:r>
      <w:r w:rsidRPr="00397B4A">
        <w:rPr>
          <w:rFonts w:cs="Times New Roman"/>
        </w:rPr>
        <w:t xml:space="preserve"> nr. </w:t>
      </w:r>
      <w:r w:rsidR="009B6460">
        <w:rPr>
          <w:rFonts w:cs="Times New Roman"/>
        </w:rPr>
        <w:t>126 frá 2. desember 2015 um ókeypis koppseting ímóti ávísum smittandi sjúkum, sum seinast broytt við kunngerð nr. 148 frá 22. november 2018</w:t>
      </w:r>
      <w:r w:rsidR="002F7F8A" w:rsidRPr="00397B4A">
        <w:rPr>
          <w:rFonts w:cs="Times New Roman"/>
        </w:rPr>
        <w:t>,</w:t>
      </w:r>
      <w:r w:rsidRPr="00397B4A">
        <w:rPr>
          <w:rFonts w:cs="Times New Roman"/>
        </w:rPr>
        <w:t xml:space="preserve"> verða gjørdar hesar broytingar:</w:t>
      </w:r>
    </w:p>
    <w:p w:rsidR="000122E0" w:rsidRPr="00397B4A" w:rsidRDefault="000122E0" w:rsidP="00397B4A">
      <w:pPr>
        <w:spacing w:after="0"/>
        <w:rPr>
          <w:rFonts w:cs="Times New Roman"/>
        </w:rPr>
      </w:pPr>
    </w:p>
    <w:p w:rsidR="009B6460" w:rsidRDefault="009B6460" w:rsidP="00397B4A">
      <w:pPr>
        <w:pStyle w:val="Listeafsnit"/>
        <w:numPr>
          <w:ilvl w:val="0"/>
          <w:numId w:val="3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§ 4 verður orðað soleiðis:</w:t>
      </w:r>
    </w:p>
    <w:p w:rsidR="009B6460" w:rsidRPr="009B6460" w:rsidRDefault="009B6460" w:rsidP="009B6460">
      <w:pPr>
        <w:pStyle w:val="Listeafsni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“Kvinnur</w:t>
      </w:r>
      <w:r w:rsidR="007C4D92">
        <w:rPr>
          <w:rFonts w:cs="Times New Roman"/>
          <w:szCs w:val="24"/>
        </w:rPr>
        <w:t xml:space="preserve"> í aldrinum 12 – 27 ár kunnu verða </w:t>
      </w:r>
      <w:proofErr w:type="spellStart"/>
      <w:r w:rsidR="007C4D92">
        <w:rPr>
          <w:rFonts w:cs="Times New Roman"/>
          <w:szCs w:val="24"/>
        </w:rPr>
        <w:t>koppsettar</w:t>
      </w:r>
      <w:proofErr w:type="spellEnd"/>
      <w:r w:rsidR="007C4D92">
        <w:rPr>
          <w:rFonts w:cs="Times New Roman"/>
          <w:szCs w:val="24"/>
        </w:rPr>
        <w:t xml:space="preserve"> ókeypis ímóti  </w:t>
      </w:r>
      <w:r w:rsidR="007C4D92" w:rsidRPr="009B6460">
        <w:rPr>
          <w:rFonts w:cs="Times New Roman"/>
          <w:szCs w:val="24"/>
        </w:rPr>
        <w:t xml:space="preserve">humant </w:t>
      </w:r>
      <w:proofErr w:type="spellStart"/>
      <w:r w:rsidR="007C4D92" w:rsidRPr="009B6460">
        <w:rPr>
          <w:rFonts w:cs="Times New Roman"/>
          <w:szCs w:val="24"/>
        </w:rPr>
        <w:t>papillomavirus</w:t>
      </w:r>
      <w:proofErr w:type="spellEnd"/>
      <w:r w:rsidR="007C4D92" w:rsidRPr="009B6460">
        <w:rPr>
          <w:rFonts w:cs="Times New Roman"/>
          <w:szCs w:val="24"/>
        </w:rPr>
        <w:t xml:space="preserve"> (HPV)</w:t>
      </w:r>
      <w:r w:rsidR="007C4D92">
        <w:rPr>
          <w:rFonts w:cs="Times New Roman"/>
          <w:szCs w:val="24"/>
        </w:rPr>
        <w:t xml:space="preserve">. Dreingir í aldrinum 12 – 17 ár kunnu verða </w:t>
      </w:r>
      <w:proofErr w:type="spellStart"/>
      <w:r w:rsidR="007C4D92">
        <w:rPr>
          <w:rFonts w:cs="Times New Roman"/>
          <w:szCs w:val="24"/>
        </w:rPr>
        <w:t>koppsettir</w:t>
      </w:r>
      <w:proofErr w:type="spellEnd"/>
      <w:r w:rsidR="007C4D92">
        <w:rPr>
          <w:rFonts w:cs="Times New Roman"/>
          <w:szCs w:val="24"/>
        </w:rPr>
        <w:t xml:space="preserve"> ókeypis ímóti  </w:t>
      </w:r>
      <w:r w:rsidR="007C4D92" w:rsidRPr="009B6460">
        <w:rPr>
          <w:rFonts w:cs="Times New Roman"/>
          <w:szCs w:val="24"/>
        </w:rPr>
        <w:t xml:space="preserve">humant </w:t>
      </w:r>
      <w:proofErr w:type="spellStart"/>
      <w:r w:rsidR="007C4D92" w:rsidRPr="009B6460">
        <w:rPr>
          <w:rFonts w:cs="Times New Roman"/>
          <w:szCs w:val="24"/>
        </w:rPr>
        <w:t>papillomavirus</w:t>
      </w:r>
      <w:proofErr w:type="spellEnd"/>
      <w:r w:rsidR="007C4D92" w:rsidRPr="009B6460">
        <w:rPr>
          <w:rFonts w:cs="Times New Roman"/>
          <w:szCs w:val="24"/>
        </w:rPr>
        <w:t xml:space="preserve"> (HPV)</w:t>
      </w:r>
      <w:r w:rsidR="007C4D92">
        <w:rPr>
          <w:rFonts w:cs="Times New Roman"/>
          <w:szCs w:val="24"/>
        </w:rPr>
        <w:t>.”</w:t>
      </w:r>
    </w:p>
    <w:p w:rsidR="009B6460" w:rsidRDefault="009B6460" w:rsidP="009B6460">
      <w:pPr>
        <w:pStyle w:val="Listeafsnit"/>
        <w:spacing w:after="0"/>
        <w:ind w:left="360"/>
        <w:rPr>
          <w:rFonts w:cs="Times New Roman"/>
          <w:szCs w:val="24"/>
        </w:rPr>
      </w:pPr>
    </w:p>
    <w:p w:rsidR="003A312A" w:rsidRPr="00397B4A" w:rsidRDefault="003A312A" w:rsidP="00397B4A">
      <w:pPr>
        <w:spacing w:after="0"/>
        <w:rPr>
          <w:rFonts w:cs="Times New Roman"/>
          <w:szCs w:val="24"/>
        </w:rPr>
      </w:pPr>
    </w:p>
    <w:p w:rsidR="000122E0" w:rsidRPr="00397B4A" w:rsidRDefault="004C1845" w:rsidP="00397B4A">
      <w:pPr>
        <w:spacing w:after="0"/>
        <w:jc w:val="center"/>
        <w:rPr>
          <w:rFonts w:cs="Times New Roman"/>
          <w:szCs w:val="24"/>
        </w:rPr>
      </w:pPr>
      <w:r w:rsidRPr="00397B4A">
        <w:rPr>
          <w:rStyle w:val="TypografiFed"/>
          <w:rFonts w:cs="Times New Roman"/>
        </w:rPr>
        <w:t>§ 2</w:t>
      </w:r>
    </w:p>
    <w:p w:rsidR="000122E0" w:rsidRPr="00397B4A" w:rsidRDefault="000122E0" w:rsidP="00397B4A">
      <w:pPr>
        <w:spacing w:after="0"/>
        <w:rPr>
          <w:rFonts w:cs="Times New Roman"/>
          <w:szCs w:val="24"/>
        </w:rPr>
      </w:pPr>
    </w:p>
    <w:p w:rsidR="000E3179" w:rsidRPr="00397B4A" w:rsidRDefault="00803B8B" w:rsidP="00397B4A">
      <w:pPr>
        <w:spacing w:after="0"/>
        <w:rPr>
          <w:rFonts w:cs="Times New Roman"/>
          <w:szCs w:val="24"/>
        </w:rPr>
      </w:pPr>
      <w:r w:rsidRPr="00397B4A">
        <w:rPr>
          <w:rFonts w:cs="Times New Roman"/>
          <w:szCs w:val="24"/>
        </w:rPr>
        <w:t>Henda kunngerð kemur í gildi</w:t>
      </w:r>
      <w:r w:rsidR="007A50C3" w:rsidRPr="00397B4A">
        <w:rPr>
          <w:rFonts w:cs="Times New Roman"/>
          <w:szCs w:val="24"/>
        </w:rPr>
        <w:t xml:space="preserve"> </w:t>
      </w:r>
      <w:r w:rsidR="00F807D1">
        <w:rPr>
          <w:rFonts w:cs="Times New Roman"/>
          <w:szCs w:val="24"/>
        </w:rPr>
        <w:t>dagin eftir, at hon er lýst.</w:t>
      </w:r>
    </w:p>
    <w:p w:rsidR="00834A49" w:rsidRPr="00397B4A" w:rsidRDefault="00834A49" w:rsidP="00397B4A">
      <w:pPr>
        <w:spacing w:after="0"/>
        <w:rPr>
          <w:rFonts w:cs="Times New Roman"/>
          <w:szCs w:val="24"/>
        </w:rPr>
      </w:pPr>
    </w:p>
    <w:p w:rsidR="00DD12A6" w:rsidRPr="00397B4A" w:rsidRDefault="00DD12A6" w:rsidP="00397B4A">
      <w:pPr>
        <w:spacing w:after="0"/>
        <w:jc w:val="both"/>
        <w:rPr>
          <w:rFonts w:cs="Times New Roman"/>
          <w:szCs w:val="24"/>
        </w:rPr>
        <w:sectPr w:rsidR="00DD12A6" w:rsidRPr="00397B4A" w:rsidSect="00DD12A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E91F9E" w:rsidRPr="00397B4A" w:rsidRDefault="00E91F9E" w:rsidP="00397B4A">
      <w:pPr>
        <w:spacing w:after="0"/>
        <w:jc w:val="both"/>
        <w:rPr>
          <w:rFonts w:cs="Times New Roman"/>
          <w:szCs w:val="24"/>
        </w:rPr>
      </w:pPr>
    </w:p>
    <w:p w:rsidR="00E91F9E" w:rsidRPr="00397B4A" w:rsidRDefault="00E91F9E" w:rsidP="00397B4A">
      <w:pPr>
        <w:spacing w:after="0"/>
        <w:rPr>
          <w:rFonts w:cs="Times New Roman"/>
          <w:szCs w:val="24"/>
        </w:rPr>
      </w:pPr>
    </w:p>
    <w:p w:rsidR="00E91F9E" w:rsidRPr="00397B4A" w:rsidRDefault="009B6460" w:rsidP="00397B4A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Heilsu- og innlendismálaráðið</w:t>
      </w:r>
      <w:r w:rsidR="00E91F9E" w:rsidRPr="00397B4A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2. juli 2019</w:t>
      </w:r>
    </w:p>
    <w:p w:rsidR="00F2565F" w:rsidRPr="00397B4A" w:rsidRDefault="00F2565F" w:rsidP="00397B4A">
      <w:pPr>
        <w:spacing w:after="0"/>
        <w:jc w:val="center"/>
        <w:rPr>
          <w:rFonts w:cs="Times New Roman"/>
          <w:szCs w:val="24"/>
        </w:rPr>
      </w:pPr>
    </w:p>
    <w:p w:rsidR="00AE1C8A" w:rsidRPr="00397B4A" w:rsidRDefault="00AE1C8A" w:rsidP="00397B4A">
      <w:pPr>
        <w:spacing w:after="0"/>
        <w:jc w:val="center"/>
        <w:rPr>
          <w:rFonts w:cs="Times New Roman"/>
          <w:szCs w:val="24"/>
        </w:rPr>
      </w:pPr>
    </w:p>
    <w:sectPr w:rsidR="00AE1C8A" w:rsidRPr="00397B4A" w:rsidSect="00DD12A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01" w:rsidRDefault="00370F01" w:rsidP="003A5FF5">
      <w:pPr>
        <w:spacing w:after="0"/>
      </w:pPr>
      <w:r>
        <w:separator/>
      </w:r>
    </w:p>
  </w:endnote>
  <w:endnote w:type="continuationSeparator" w:id="0">
    <w:p w:rsidR="00370F01" w:rsidRDefault="00370F01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01" w:rsidRDefault="00370F01" w:rsidP="003A5FF5">
      <w:pPr>
        <w:spacing w:after="0"/>
      </w:pPr>
      <w:r>
        <w:separator/>
      </w:r>
    </w:p>
  </w:footnote>
  <w:footnote w:type="continuationSeparator" w:id="0">
    <w:p w:rsidR="00370F01" w:rsidRDefault="00370F01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88B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6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9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81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76A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6C8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8CB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3E3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4A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09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6F09"/>
    <w:multiLevelType w:val="hybridMultilevel"/>
    <w:tmpl w:val="174C1F8E"/>
    <w:lvl w:ilvl="0" w:tplc="040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E4B9D"/>
    <w:multiLevelType w:val="hybridMultilevel"/>
    <w:tmpl w:val="5FF48D3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26CB8"/>
    <w:multiLevelType w:val="hybridMultilevel"/>
    <w:tmpl w:val="3AA2C63A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D3"/>
    <w:rsid w:val="00000BEA"/>
    <w:rsid w:val="00010CB1"/>
    <w:rsid w:val="000122E0"/>
    <w:rsid w:val="00015E7F"/>
    <w:rsid w:val="00023E5F"/>
    <w:rsid w:val="000274D4"/>
    <w:rsid w:val="00035C9D"/>
    <w:rsid w:val="0004472A"/>
    <w:rsid w:val="000447FF"/>
    <w:rsid w:val="00044B9C"/>
    <w:rsid w:val="00046F0D"/>
    <w:rsid w:val="00050EE9"/>
    <w:rsid w:val="00053D77"/>
    <w:rsid w:val="00062CDA"/>
    <w:rsid w:val="000638FA"/>
    <w:rsid w:val="00086403"/>
    <w:rsid w:val="00092757"/>
    <w:rsid w:val="000934CA"/>
    <w:rsid w:val="000948B4"/>
    <w:rsid w:val="000A3A49"/>
    <w:rsid w:val="000A4072"/>
    <w:rsid w:val="000B25E3"/>
    <w:rsid w:val="000B681F"/>
    <w:rsid w:val="000C13C9"/>
    <w:rsid w:val="000C26A3"/>
    <w:rsid w:val="000C33C9"/>
    <w:rsid w:val="000D2DDB"/>
    <w:rsid w:val="000E0532"/>
    <w:rsid w:val="000E3179"/>
    <w:rsid w:val="000F5064"/>
    <w:rsid w:val="000F68B4"/>
    <w:rsid w:val="00100769"/>
    <w:rsid w:val="0010185F"/>
    <w:rsid w:val="0011679C"/>
    <w:rsid w:val="0012497B"/>
    <w:rsid w:val="001330EA"/>
    <w:rsid w:val="00135121"/>
    <w:rsid w:val="001540F5"/>
    <w:rsid w:val="001570A6"/>
    <w:rsid w:val="00184827"/>
    <w:rsid w:val="00184D6D"/>
    <w:rsid w:val="001A54FD"/>
    <w:rsid w:val="001B5E54"/>
    <w:rsid w:val="001C2F55"/>
    <w:rsid w:val="001C3FD3"/>
    <w:rsid w:val="001C56D0"/>
    <w:rsid w:val="001D115C"/>
    <w:rsid w:val="001D2CB1"/>
    <w:rsid w:val="001F6EAF"/>
    <w:rsid w:val="001F739F"/>
    <w:rsid w:val="0022227E"/>
    <w:rsid w:val="00227916"/>
    <w:rsid w:val="002514DB"/>
    <w:rsid w:val="0025385F"/>
    <w:rsid w:val="00255773"/>
    <w:rsid w:val="00264D63"/>
    <w:rsid w:val="002A7D1D"/>
    <w:rsid w:val="002B1F15"/>
    <w:rsid w:val="002C2A21"/>
    <w:rsid w:val="002C7E06"/>
    <w:rsid w:val="002D6CB5"/>
    <w:rsid w:val="002E02A1"/>
    <w:rsid w:val="002F49F6"/>
    <w:rsid w:val="002F6E05"/>
    <w:rsid w:val="002F7F8A"/>
    <w:rsid w:val="00304EDA"/>
    <w:rsid w:val="00305ED2"/>
    <w:rsid w:val="0031539E"/>
    <w:rsid w:val="00320C77"/>
    <w:rsid w:val="003452F1"/>
    <w:rsid w:val="00356BCF"/>
    <w:rsid w:val="003630B3"/>
    <w:rsid w:val="003642EA"/>
    <w:rsid w:val="00370861"/>
    <w:rsid w:val="00370F01"/>
    <w:rsid w:val="00380999"/>
    <w:rsid w:val="003812FF"/>
    <w:rsid w:val="00397B4A"/>
    <w:rsid w:val="003A312A"/>
    <w:rsid w:val="003A43FF"/>
    <w:rsid w:val="003A5FF5"/>
    <w:rsid w:val="003A716C"/>
    <w:rsid w:val="003B44DD"/>
    <w:rsid w:val="003C05CB"/>
    <w:rsid w:val="003D385E"/>
    <w:rsid w:val="003E0D87"/>
    <w:rsid w:val="003E16DE"/>
    <w:rsid w:val="003F21D5"/>
    <w:rsid w:val="004039D6"/>
    <w:rsid w:val="0040470F"/>
    <w:rsid w:val="0041599D"/>
    <w:rsid w:val="00422D16"/>
    <w:rsid w:val="00423E46"/>
    <w:rsid w:val="00425520"/>
    <w:rsid w:val="0043362C"/>
    <w:rsid w:val="00436C74"/>
    <w:rsid w:val="00440B5C"/>
    <w:rsid w:val="0045456D"/>
    <w:rsid w:val="00457696"/>
    <w:rsid w:val="00460D90"/>
    <w:rsid w:val="00462AC1"/>
    <w:rsid w:val="00464E42"/>
    <w:rsid w:val="004779F8"/>
    <w:rsid w:val="00492EB4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51F59"/>
    <w:rsid w:val="00566880"/>
    <w:rsid w:val="005808CC"/>
    <w:rsid w:val="00582BE9"/>
    <w:rsid w:val="00594F90"/>
    <w:rsid w:val="005A2DF4"/>
    <w:rsid w:val="005A34E4"/>
    <w:rsid w:val="005A4328"/>
    <w:rsid w:val="005B3879"/>
    <w:rsid w:val="005B3A3A"/>
    <w:rsid w:val="005C26C3"/>
    <w:rsid w:val="005C2D1A"/>
    <w:rsid w:val="005C2E93"/>
    <w:rsid w:val="005C39A9"/>
    <w:rsid w:val="005C5CE3"/>
    <w:rsid w:val="005C7ECC"/>
    <w:rsid w:val="005D6AB2"/>
    <w:rsid w:val="005D6EF2"/>
    <w:rsid w:val="00602045"/>
    <w:rsid w:val="00602AEF"/>
    <w:rsid w:val="00613F83"/>
    <w:rsid w:val="00616153"/>
    <w:rsid w:val="006166C1"/>
    <w:rsid w:val="006230D1"/>
    <w:rsid w:val="0062609A"/>
    <w:rsid w:val="00656DB8"/>
    <w:rsid w:val="006642ED"/>
    <w:rsid w:val="006754FD"/>
    <w:rsid w:val="006855F3"/>
    <w:rsid w:val="00692307"/>
    <w:rsid w:val="006932C9"/>
    <w:rsid w:val="006944BF"/>
    <w:rsid w:val="006A052D"/>
    <w:rsid w:val="006E2D6E"/>
    <w:rsid w:val="006E796F"/>
    <w:rsid w:val="007038B8"/>
    <w:rsid w:val="007259DE"/>
    <w:rsid w:val="00745D4A"/>
    <w:rsid w:val="00746B18"/>
    <w:rsid w:val="0076665D"/>
    <w:rsid w:val="00770A17"/>
    <w:rsid w:val="00771B25"/>
    <w:rsid w:val="0077428F"/>
    <w:rsid w:val="0079199C"/>
    <w:rsid w:val="007A50C3"/>
    <w:rsid w:val="007B1DEC"/>
    <w:rsid w:val="007B2A2C"/>
    <w:rsid w:val="007B6E71"/>
    <w:rsid w:val="007C11D0"/>
    <w:rsid w:val="007C21E3"/>
    <w:rsid w:val="007C4D92"/>
    <w:rsid w:val="007D5B26"/>
    <w:rsid w:val="007E0848"/>
    <w:rsid w:val="00803B8B"/>
    <w:rsid w:val="00806D41"/>
    <w:rsid w:val="0080742C"/>
    <w:rsid w:val="00823533"/>
    <w:rsid w:val="00823566"/>
    <w:rsid w:val="0083092D"/>
    <w:rsid w:val="00834A49"/>
    <w:rsid w:val="00841D5A"/>
    <w:rsid w:val="008457DE"/>
    <w:rsid w:val="00846C17"/>
    <w:rsid w:val="008470A3"/>
    <w:rsid w:val="008538D7"/>
    <w:rsid w:val="00861768"/>
    <w:rsid w:val="00871900"/>
    <w:rsid w:val="00876D2D"/>
    <w:rsid w:val="008869FD"/>
    <w:rsid w:val="008A0855"/>
    <w:rsid w:val="008A2B23"/>
    <w:rsid w:val="008B1C34"/>
    <w:rsid w:val="008B219C"/>
    <w:rsid w:val="008B21B2"/>
    <w:rsid w:val="008B6B55"/>
    <w:rsid w:val="008C1080"/>
    <w:rsid w:val="008C1DFC"/>
    <w:rsid w:val="008C5493"/>
    <w:rsid w:val="008E4219"/>
    <w:rsid w:val="008F74CF"/>
    <w:rsid w:val="00914A2A"/>
    <w:rsid w:val="0092039A"/>
    <w:rsid w:val="00930912"/>
    <w:rsid w:val="0093386F"/>
    <w:rsid w:val="00934D57"/>
    <w:rsid w:val="00935C49"/>
    <w:rsid w:val="009406F8"/>
    <w:rsid w:val="00985FA5"/>
    <w:rsid w:val="00986B87"/>
    <w:rsid w:val="00987820"/>
    <w:rsid w:val="0099053D"/>
    <w:rsid w:val="009A2669"/>
    <w:rsid w:val="009A427C"/>
    <w:rsid w:val="009B0FB9"/>
    <w:rsid w:val="009B1416"/>
    <w:rsid w:val="009B3BDD"/>
    <w:rsid w:val="009B4DD0"/>
    <w:rsid w:val="009B6460"/>
    <w:rsid w:val="009B6E5A"/>
    <w:rsid w:val="009B79D3"/>
    <w:rsid w:val="009C0ABB"/>
    <w:rsid w:val="009C3E65"/>
    <w:rsid w:val="009C5EFA"/>
    <w:rsid w:val="009D1939"/>
    <w:rsid w:val="009D4DA1"/>
    <w:rsid w:val="009D6A6C"/>
    <w:rsid w:val="009E1FE3"/>
    <w:rsid w:val="009F14D3"/>
    <w:rsid w:val="00A047C8"/>
    <w:rsid w:val="00A0534D"/>
    <w:rsid w:val="00A16870"/>
    <w:rsid w:val="00A17140"/>
    <w:rsid w:val="00A34211"/>
    <w:rsid w:val="00A50498"/>
    <w:rsid w:val="00A53AF7"/>
    <w:rsid w:val="00A54D65"/>
    <w:rsid w:val="00A576ED"/>
    <w:rsid w:val="00A577CF"/>
    <w:rsid w:val="00A65B90"/>
    <w:rsid w:val="00A73EA1"/>
    <w:rsid w:val="00A8797E"/>
    <w:rsid w:val="00A90484"/>
    <w:rsid w:val="00A92CE3"/>
    <w:rsid w:val="00A9350B"/>
    <w:rsid w:val="00AA09DA"/>
    <w:rsid w:val="00AA1EF6"/>
    <w:rsid w:val="00AA4164"/>
    <w:rsid w:val="00AA77E9"/>
    <w:rsid w:val="00AB3189"/>
    <w:rsid w:val="00AC07AB"/>
    <w:rsid w:val="00AD04B2"/>
    <w:rsid w:val="00AE05B4"/>
    <w:rsid w:val="00AE1C8A"/>
    <w:rsid w:val="00AE73BD"/>
    <w:rsid w:val="00AF0DF5"/>
    <w:rsid w:val="00B21AD0"/>
    <w:rsid w:val="00B313F2"/>
    <w:rsid w:val="00B40416"/>
    <w:rsid w:val="00B5206A"/>
    <w:rsid w:val="00B62B14"/>
    <w:rsid w:val="00B62CFD"/>
    <w:rsid w:val="00B64AE2"/>
    <w:rsid w:val="00B83B3A"/>
    <w:rsid w:val="00B90291"/>
    <w:rsid w:val="00B92717"/>
    <w:rsid w:val="00B933A3"/>
    <w:rsid w:val="00BB6385"/>
    <w:rsid w:val="00BC43C2"/>
    <w:rsid w:val="00BD2CAA"/>
    <w:rsid w:val="00BD37B1"/>
    <w:rsid w:val="00BE22CB"/>
    <w:rsid w:val="00BE5D35"/>
    <w:rsid w:val="00BF333D"/>
    <w:rsid w:val="00BF69A4"/>
    <w:rsid w:val="00C02A7D"/>
    <w:rsid w:val="00C07723"/>
    <w:rsid w:val="00C10B7B"/>
    <w:rsid w:val="00C15BAD"/>
    <w:rsid w:val="00C16F07"/>
    <w:rsid w:val="00C24CC9"/>
    <w:rsid w:val="00C31DD2"/>
    <w:rsid w:val="00C33DD2"/>
    <w:rsid w:val="00C4281B"/>
    <w:rsid w:val="00C507D7"/>
    <w:rsid w:val="00C56C45"/>
    <w:rsid w:val="00C60A1D"/>
    <w:rsid w:val="00C64A9B"/>
    <w:rsid w:val="00C65B06"/>
    <w:rsid w:val="00C84DD8"/>
    <w:rsid w:val="00C85148"/>
    <w:rsid w:val="00C91D61"/>
    <w:rsid w:val="00C94B40"/>
    <w:rsid w:val="00C95A4E"/>
    <w:rsid w:val="00D04E40"/>
    <w:rsid w:val="00D10CE4"/>
    <w:rsid w:val="00D11735"/>
    <w:rsid w:val="00D20BB7"/>
    <w:rsid w:val="00D20DEA"/>
    <w:rsid w:val="00D22728"/>
    <w:rsid w:val="00D229E8"/>
    <w:rsid w:val="00D354E5"/>
    <w:rsid w:val="00D37391"/>
    <w:rsid w:val="00D44515"/>
    <w:rsid w:val="00D45046"/>
    <w:rsid w:val="00D53C04"/>
    <w:rsid w:val="00D54D84"/>
    <w:rsid w:val="00D601A5"/>
    <w:rsid w:val="00D725B9"/>
    <w:rsid w:val="00D77BA6"/>
    <w:rsid w:val="00D857F0"/>
    <w:rsid w:val="00D90E8D"/>
    <w:rsid w:val="00D9285B"/>
    <w:rsid w:val="00D96CCF"/>
    <w:rsid w:val="00D96E70"/>
    <w:rsid w:val="00D97232"/>
    <w:rsid w:val="00DA32B2"/>
    <w:rsid w:val="00DB5CCE"/>
    <w:rsid w:val="00DC2F76"/>
    <w:rsid w:val="00DD12A6"/>
    <w:rsid w:val="00DD501B"/>
    <w:rsid w:val="00E13791"/>
    <w:rsid w:val="00E17A83"/>
    <w:rsid w:val="00E20280"/>
    <w:rsid w:val="00E34BF1"/>
    <w:rsid w:val="00E435CB"/>
    <w:rsid w:val="00E50744"/>
    <w:rsid w:val="00E91105"/>
    <w:rsid w:val="00E91F9E"/>
    <w:rsid w:val="00E97352"/>
    <w:rsid w:val="00EA1B3E"/>
    <w:rsid w:val="00EA5003"/>
    <w:rsid w:val="00EB2650"/>
    <w:rsid w:val="00EC2245"/>
    <w:rsid w:val="00EC5008"/>
    <w:rsid w:val="00ED62E2"/>
    <w:rsid w:val="00ED7A20"/>
    <w:rsid w:val="00EE57D3"/>
    <w:rsid w:val="00F110D7"/>
    <w:rsid w:val="00F1615D"/>
    <w:rsid w:val="00F2565F"/>
    <w:rsid w:val="00F35073"/>
    <w:rsid w:val="00F36633"/>
    <w:rsid w:val="00F478DE"/>
    <w:rsid w:val="00F538C3"/>
    <w:rsid w:val="00F55870"/>
    <w:rsid w:val="00F77BF6"/>
    <w:rsid w:val="00F807D1"/>
    <w:rsid w:val="00F82BF5"/>
    <w:rsid w:val="00F905C6"/>
    <w:rsid w:val="00FA2AA0"/>
    <w:rsid w:val="00FA4D67"/>
    <w:rsid w:val="00FB26B2"/>
    <w:rsid w:val="00FC1825"/>
    <w:rsid w:val="00FD2BE2"/>
    <w:rsid w:val="00FD5DC7"/>
    <w:rsid w:val="00FD64F6"/>
    <w:rsid w:val="00FD6BDA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BA3A7-E2ED-443B-B9BA-E17558A0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D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4927\Desktop\uppskot-til-kunnger&#240;-um-broyt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4DC5-4159-42AD-9B5E-A93D581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uppskot-til-kunngerð-um-broyting</Template>
  <TotalTime>2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broyting í kunngerð</vt:lpstr>
    </vt:vector>
  </TitlesOfParts>
  <Company>Lógatænastan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broyting í kunngerð</dc:title>
  <dc:subject>Uppskot til broyting í kunngerð</dc:subject>
  <dc:creator>Katrin Gaard</dc:creator>
  <cp:keywords>4. útgáva - januar 2019</cp:keywords>
  <dc:description>Uppskot til broyting í kunngerð 4. útgáva - januar 2019</dc:description>
  <cp:lastModifiedBy>Katrin Gaard</cp:lastModifiedBy>
  <cp:revision>3</cp:revision>
  <cp:lastPrinted>2016-03-15T10:55:00Z</cp:lastPrinted>
  <dcterms:created xsi:type="dcterms:W3CDTF">2019-07-02T15:21:00Z</dcterms:created>
  <dcterms:modified xsi:type="dcterms:W3CDTF">2019-07-02T15:21:00Z</dcterms:modified>
  <cp:contentStatus>1. útgáva - mars 2016</cp:contentStatus>
</cp:coreProperties>
</file>