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0B" w:rsidRPr="00133EA1" w:rsidRDefault="00A61F0B">
      <w:pPr>
        <w:rPr>
          <w:lang w:val="fo-FO"/>
        </w:rPr>
      </w:pPr>
      <w:bookmarkStart w:id="0" w:name="_GoBack"/>
      <w:bookmarkEnd w:id="0"/>
      <w:r w:rsidRPr="00133EA1">
        <w:rPr>
          <w:lang w:val="fo-FO"/>
        </w:rPr>
        <w:t xml:space="preserve"> </w:t>
      </w:r>
    </w:p>
    <w:p w:rsidR="00C40D8A" w:rsidRPr="00133EA1" w:rsidRDefault="00C40D8A">
      <w:pPr>
        <w:rPr>
          <w:lang w:val="fo-FO"/>
        </w:rPr>
      </w:pPr>
    </w:p>
    <w:tbl>
      <w:tblPr>
        <w:tblW w:w="0" w:type="auto"/>
        <w:tblLook w:val="0600" w:firstRow="0" w:lastRow="0" w:firstColumn="0" w:lastColumn="0" w:noHBand="1" w:noVBand="1"/>
      </w:tblPr>
      <w:tblGrid>
        <w:gridCol w:w="5920"/>
        <w:gridCol w:w="3246"/>
      </w:tblGrid>
      <w:tr w:rsidR="00317CEE" w:rsidRPr="007C5931" w:rsidTr="00161F28">
        <w:trPr>
          <w:trHeight w:val="986"/>
        </w:trPr>
        <w:tc>
          <w:tcPr>
            <w:tcW w:w="5920" w:type="dxa"/>
          </w:tcPr>
          <w:p w:rsidR="00317CEE" w:rsidRPr="00133EA1" w:rsidRDefault="000C1F3E" w:rsidP="00F65F26">
            <w:pPr>
              <w:rPr>
                <w:lang w:val="fo-FO"/>
              </w:rPr>
            </w:pPr>
            <w:sdt>
              <w:sdtPr>
                <w:rPr>
                  <w:rStyle w:val="AdressuUppl"/>
                  <w:lang w:val="fo-FO"/>
                </w:rPr>
                <w:alias w:val="Navn"/>
                <w:tag w:val="ToActivityContact.Name"/>
                <w:id w:val="10000"/>
                <w:lock w:val="sdtLocked"/>
                <w:placeholder>
                  <w:docPart w:val="490B1BABEC924669B089ED642C88CE04"/>
                </w:placeholder>
                <w:showingPlcHdr/>
                <w:dataBinding w:prefixMappings="xmlns:gbs='http://www.software-innovation.no/growBusinessDocument'" w:xpath="/gbs:GrowBusinessDocument/gbs:ToActivityContactJOINEX.Name[@gbs:key='10000']" w:storeItemID="{32AF1BAE-27FF-4C7C-B3DF-F92799186EC7}"/>
                <w:text/>
              </w:sdtPr>
              <w:sdtEndPr>
                <w:rPr>
                  <w:rStyle w:val="Standardskrifttypeiafsnit"/>
                  <w:color w:val="auto"/>
                  <w:sz w:val="22"/>
                </w:rPr>
              </w:sdtEndPr>
              <w:sdtContent>
                <w:r w:rsidR="004267E8" w:rsidRPr="00BD3DA9">
                  <w:rPr>
                    <w:rStyle w:val="Pladsholdertekst"/>
                    <w:lang w:val="fo-FO"/>
                  </w:rPr>
                  <w:t>Click here to enter text.</w:t>
                </w:r>
              </w:sdtContent>
            </w:sdt>
          </w:p>
          <w:p w:rsidR="00317CEE" w:rsidRPr="00133EA1" w:rsidRDefault="000C1F3E" w:rsidP="00F65F26">
            <w:pPr>
              <w:rPr>
                <w:lang w:val="fo-FO"/>
              </w:rPr>
            </w:pPr>
            <w:sdt>
              <w:sdtPr>
                <w:rPr>
                  <w:rStyle w:val="addresss"/>
                  <w:lang w:val="fo-FO"/>
                </w:rPr>
                <w:alias w:val="Adresse"/>
                <w:tag w:val="ToActivityContact.Address"/>
                <w:id w:val="10001"/>
                <w:lock w:val="sdtLocked"/>
                <w:placeholder>
                  <w:docPart w:val="7628C180CEBD4E6194A2105C9DD50FB0"/>
                </w:placeholder>
                <w:showingPlcHdr/>
                <w:dataBinding w:prefixMappings="xmlns:gbs='http://www.software-innovation.no/growBusinessDocument'" w:xpath="/gbs:GrowBusinessDocument/gbs:ToActivityContactJOINEX.Address[@gbs:key='10001']" w:storeItemID="{32AF1BAE-27FF-4C7C-B3DF-F92799186EC7}"/>
                <w:text/>
              </w:sdtPr>
              <w:sdtEndPr>
                <w:rPr>
                  <w:rStyle w:val="Standardskrifttypeiafsnit"/>
                  <w:color w:val="808080"/>
                  <w:sz w:val="22"/>
                </w:rPr>
              </w:sdtEndPr>
              <w:sdtContent>
                <w:r w:rsidR="004267E8" w:rsidRPr="00BD3DA9">
                  <w:rPr>
                    <w:rStyle w:val="Pladsholdertekst"/>
                    <w:lang w:val="fo-FO"/>
                  </w:rPr>
                  <w:t>Click here to enter text.</w:t>
                </w:r>
              </w:sdtContent>
            </w:sdt>
          </w:p>
          <w:p w:rsidR="00317CEE" w:rsidRPr="00133EA1" w:rsidRDefault="000C1F3E" w:rsidP="00F65F26">
            <w:pPr>
              <w:rPr>
                <w:lang w:val="fo-FO"/>
              </w:rPr>
            </w:pPr>
            <w:sdt>
              <w:sdtPr>
                <w:rPr>
                  <w:rStyle w:val="addresss"/>
                  <w:lang w:val="fo-FO"/>
                </w:rPr>
                <w:alias w:val="Postnummer/sted"/>
                <w:tag w:val="ToActivityContact.Zip"/>
                <w:id w:val="10002"/>
                <w:lock w:val="sdtLocked"/>
                <w:placeholder>
                  <w:docPart w:val="2E9EB98A9A104BFA98EBFE8751DD984D"/>
                </w:placeholder>
                <w:showingPlcHdr/>
                <w:dataBinding w:prefixMappings="xmlns:gbs='http://www.software-innovation.no/growBusinessDocument'" w:xpath="/gbs:GrowBusinessDocument/gbs:ToActivityContactJOINEX.Zip[@gbs:key='10002']" w:storeItemID="{32AF1BAE-27FF-4C7C-B3DF-F92799186EC7}"/>
                <w:text/>
              </w:sdtPr>
              <w:sdtEndPr>
                <w:rPr>
                  <w:rStyle w:val="Standardskrifttypeiafsnit"/>
                  <w:color w:val="808080"/>
                  <w:sz w:val="22"/>
                </w:rPr>
              </w:sdtEndPr>
              <w:sdtContent>
                <w:r w:rsidR="004267E8" w:rsidRPr="00BD3DA9">
                  <w:rPr>
                    <w:lang w:val="fo-FO"/>
                  </w:rPr>
                  <w:t>Click here to enter text.</w:t>
                </w:r>
              </w:sdtContent>
            </w:sdt>
          </w:p>
          <w:p w:rsidR="00317CEE" w:rsidRPr="00133EA1" w:rsidRDefault="00317CEE" w:rsidP="00F65F26">
            <w:pPr>
              <w:rPr>
                <w:lang w:val="fo-FO"/>
              </w:rPr>
            </w:pPr>
          </w:p>
          <w:p w:rsidR="00317CEE" w:rsidRPr="00133EA1" w:rsidRDefault="00317CEE" w:rsidP="00BD3DA9">
            <w:pPr>
              <w:rPr>
                <w:lang w:val="fo-FO"/>
              </w:rPr>
            </w:pPr>
          </w:p>
        </w:tc>
        <w:tc>
          <w:tcPr>
            <w:tcW w:w="3246" w:type="dxa"/>
          </w:tcPr>
          <w:p w:rsidR="00317CEE" w:rsidRPr="00133EA1" w:rsidRDefault="000C1F3E" w:rsidP="00EC4796">
            <w:pPr>
              <w:rPr>
                <w:rStyle w:val="TemplateStyle"/>
                <w:rFonts w:ascii="Times New Roman" w:hAnsi="Times New Roman"/>
                <w:sz w:val="24"/>
                <w:lang w:val="fo-FO"/>
              </w:rPr>
            </w:pPr>
            <w:sdt>
              <w:sdtPr>
                <w:rPr>
                  <w:rStyle w:val="TemplateStyle"/>
                  <w:rFonts w:ascii="Times New Roman" w:hAnsi="Times New Roman"/>
                  <w:sz w:val="24"/>
                  <w:lang w:val="fo-FO"/>
                </w:rPr>
                <w:alias w:val="Dokumentdato"/>
                <w:tag w:val="DocumentDate"/>
                <w:id w:val="10009"/>
                <w:placeholder>
                  <w:docPart w:val="B27BF720A4984F7A84A334A500A6964A"/>
                </w:placeholder>
                <w:dataBinding w:prefixMappings="xmlns:gbs='http://www.software-innovation.no/growBusinessDocument'" w:xpath="/gbs:GrowBusinessDocument/gbs:DocumentDate[@gbs:key='10009']" w:storeItemID="{32AF1BAE-27FF-4C7C-B3DF-F92799186EC7}"/>
                <w:date w:fullDate="2018-06-14T00:00:00Z">
                  <w:dateFormat w:val="d. MMMM yyyy"/>
                  <w:lid w:val="fo-FO"/>
                  <w:storeMappedDataAs w:val="dateTime"/>
                  <w:calendar w:val="gregorian"/>
                </w:date>
              </w:sdtPr>
              <w:sdtEndPr>
                <w:rPr>
                  <w:rStyle w:val="Standardskrifttypeiafsnit"/>
                  <w:color w:val="808080"/>
                  <w:sz w:val="22"/>
                </w:rPr>
              </w:sdtEndPr>
              <w:sdtContent>
                <w:r w:rsidR="004267E8">
                  <w:rPr>
                    <w:rStyle w:val="TemplateStyle"/>
                    <w:rFonts w:ascii="Times New Roman" w:hAnsi="Times New Roman"/>
                    <w:sz w:val="24"/>
                    <w:lang w:val="fo-FO"/>
                  </w:rPr>
                  <w:t>14. juni 2018</w:t>
                </w:r>
              </w:sdtContent>
            </w:sdt>
          </w:p>
          <w:p w:rsidR="00317CEE" w:rsidRPr="00133EA1" w:rsidRDefault="00317CEE" w:rsidP="00EC4796">
            <w:pPr>
              <w:rPr>
                <w:color w:val="808080"/>
                <w:lang w:val="fo-FO"/>
              </w:rPr>
            </w:pPr>
            <w:r w:rsidRPr="00133EA1">
              <w:rPr>
                <w:b/>
                <w:lang w:val="fo-FO"/>
              </w:rPr>
              <w:t>Mál</w:t>
            </w:r>
            <w:r w:rsidRPr="00133EA1">
              <w:rPr>
                <w:lang w:val="fo-FO"/>
              </w:rPr>
              <w:t xml:space="preserve">: </w:t>
            </w:r>
            <w:sdt>
              <w:sdtPr>
                <w:rPr>
                  <w:rStyle w:val="TemplateStyle"/>
                  <w:rFonts w:ascii="Times New Roman" w:hAnsi="Times New Roman"/>
                  <w:sz w:val="24"/>
                  <w:lang w:val="fo-FO"/>
                </w:rPr>
                <w:alias w:val="Dokument nummer"/>
                <w:tag w:val="DocumentNumber"/>
                <w:id w:val="10004"/>
                <w:placeholder>
                  <w:docPart w:val="DCA5EB1A45B54324BA23A348E5669C46"/>
                </w:placeholder>
                <w:dataBinding w:prefixMappings="xmlns:gbs='http://www.software-innovation.no/growBusinessDocument'" w:xpath="/gbs:GrowBusinessDocument/gbs:DocumentNumber[@gbs:key='10004']" w:storeItemID="{32AF1BAE-27FF-4C7C-B3DF-F92799186EC7}"/>
                <w:text/>
              </w:sdtPr>
              <w:sdtEndPr>
                <w:rPr>
                  <w:rStyle w:val="Standardskrifttypeiafsnit"/>
                  <w:color w:val="808080"/>
                  <w:sz w:val="22"/>
                </w:rPr>
              </w:sdtEndPr>
              <w:sdtContent>
                <w:r w:rsidR="004C18A8" w:rsidRPr="00133EA1">
                  <w:rPr>
                    <w:rStyle w:val="TemplateStyle"/>
                    <w:rFonts w:ascii="Times New Roman" w:hAnsi="Times New Roman"/>
                    <w:sz w:val="24"/>
                    <w:lang w:val="fo-FO"/>
                  </w:rPr>
                  <w:t>17/00866-8</w:t>
                </w:r>
              </w:sdtContent>
            </w:sdt>
          </w:p>
          <w:p w:rsidR="00317CEE" w:rsidRPr="00133EA1" w:rsidRDefault="00317CEE" w:rsidP="00EC4796">
            <w:pPr>
              <w:rPr>
                <w:color w:val="000000" w:themeColor="text1"/>
                <w:lang w:val="fo-FO"/>
              </w:rPr>
            </w:pPr>
            <w:r w:rsidRPr="00133EA1">
              <w:rPr>
                <w:b/>
                <w:lang w:val="fo-FO"/>
              </w:rPr>
              <w:t>Tygara Skriv</w:t>
            </w:r>
            <w:r w:rsidRPr="00133EA1">
              <w:rPr>
                <w:lang w:val="fo-FO"/>
              </w:rPr>
              <w:t>:</w:t>
            </w:r>
            <w:r w:rsidRPr="00133EA1">
              <w:rPr>
                <w:rStyle w:val="TemplateStyle"/>
                <w:rFonts w:ascii="Times New Roman" w:hAnsi="Times New Roman"/>
                <w:sz w:val="24"/>
                <w:lang w:val="fo-FO"/>
              </w:rPr>
              <w:t xml:space="preserve"> </w:t>
            </w:r>
            <w:sdt>
              <w:sdtPr>
                <w:rPr>
                  <w:rFonts w:asciiTheme="minorHAnsi" w:hAnsiTheme="minorHAnsi"/>
                  <w:color w:val="000000" w:themeColor="text1"/>
                  <w:lang w:val="fo-FO"/>
                </w:rPr>
                <w:alias w:val="Deres referanse"/>
                <w:tag w:val="ReferenceNo"/>
                <w:id w:val="10011"/>
                <w:placeholder>
                  <w:docPart w:val="BEFB8C37D63E4FFE93E2BF253F111861"/>
                </w:placeholder>
                <w:dataBinding w:prefixMappings="xmlns:gbs='http://www.software-innovation.no/growBusinessDocument'" w:xpath="/gbs:GrowBusinessDocument/gbs:ReferenceNo[@gbs:key='10011']" w:storeItemID="{32AF1BAE-27FF-4C7C-B3DF-F92799186EC7}"/>
                <w:text/>
              </w:sdtPr>
              <w:sdtEndPr/>
              <w:sdtContent>
                <w:r w:rsidR="004C18A8" w:rsidRPr="00133EA1">
                  <w:rPr>
                    <w:rFonts w:asciiTheme="minorHAnsi" w:hAnsiTheme="minorHAnsi"/>
                    <w:color w:val="000000" w:themeColor="text1"/>
                    <w:lang w:val="fo-FO"/>
                  </w:rPr>
                  <w:t xml:space="preserve">  </w:t>
                </w:r>
              </w:sdtContent>
            </w:sdt>
          </w:p>
          <w:p w:rsidR="00161F28" w:rsidRPr="00133EA1" w:rsidRDefault="00317CEE" w:rsidP="00161F28">
            <w:pPr>
              <w:rPr>
                <w:lang w:val="fo-FO"/>
              </w:rPr>
            </w:pPr>
            <w:r w:rsidRPr="00133EA1">
              <w:rPr>
                <w:b/>
                <w:lang w:val="fo-FO"/>
              </w:rPr>
              <w:t>Viðgjørt</w:t>
            </w:r>
            <w:r w:rsidRPr="00133EA1">
              <w:rPr>
                <w:lang w:val="fo-FO"/>
              </w:rPr>
              <w:t xml:space="preserve">: </w:t>
            </w:r>
            <w:sdt>
              <w:sdtPr>
                <w:rPr>
                  <w:lang w:val="fo-FO"/>
                </w:rPr>
                <w:alias w:val="viðgeri"/>
                <w:tag w:val="OurRef.Name"/>
                <w:id w:val="10010"/>
                <w:placeholder>
                  <w:docPart w:val="9A2E41FF7DE54C3CB160F57D28083979"/>
                </w:placeholder>
                <w:dataBinding w:prefixMappings="xmlns:gbs='http://www.software-innovation.no/growBusinessDocument'" w:xpath="/gbs:GrowBusinessDocument/gbs:OurRef.Name[@gbs:key='10010']" w:storeItemID="{32AF1BAE-27FF-4C7C-B3DF-F92799186EC7}"/>
                <w:text/>
              </w:sdtPr>
              <w:sdtEndPr/>
              <w:sdtContent>
                <w:r w:rsidR="004C18A8" w:rsidRPr="00133EA1">
                  <w:rPr>
                    <w:lang w:val="fo-FO"/>
                  </w:rPr>
                  <w:t>Símun J. Hansen</w:t>
                </w:r>
              </w:sdtContent>
            </w:sdt>
          </w:p>
        </w:tc>
      </w:tr>
    </w:tbl>
    <w:p w:rsidR="009A4590" w:rsidRPr="00133EA1" w:rsidRDefault="009A4590" w:rsidP="00133EA1">
      <w:pPr>
        <w:spacing w:after="200" w:line="276" w:lineRule="auto"/>
        <w:rPr>
          <w:lang w:val="fo-FO"/>
        </w:rPr>
      </w:pPr>
    </w:p>
    <w:p w:rsidR="00BD1899" w:rsidRDefault="00BD1899" w:rsidP="00BD1899">
      <w:pPr>
        <w:spacing w:after="200" w:line="276" w:lineRule="auto"/>
        <w:jc w:val="center"/>
        <w:rPr>
          <w:b/>
          <w:lang w:val="fo-FO"/>
        </w:rPr>
      </w:pPr>
      <w:r w:rsidRPr="00133EA1">
        <w:rPr>
          <w:b/>
          <w:lang w:val="fo-FO"/>
        </w:rPr>
        <w:t>Uppskot til kunngerð um ættleiðing</w:t>
      </w:r>
    </w:p>
    <w:p w:rsidR="001D0992" w:rsidRPr="00133EA1" w:rsidRDefault="001D0992" w:rsidP="00BD1899">
      <w:pPr>
        <w:spacing w:after="200" w:line="276" w:lineRule="auto"/>
        <w:jc w:val="center"/>
        <w:rPr>
          <w:b/>
          <w:lang w:val="fo-FO"/>
        </w:rPr>
      </w:pPr>
    </w:p>
    <w:p w:rsidR="001D0992" w:rsidRDefault="001D0992" w:rsidP="00BD1899">
      <w:pPr>
        <w:spacing w:after="200" w:line="276" w:lineRule="auto"/>
        <w:rPr>
          <w:lang w:val="fo-FO"/>
        </w:rPr>
        <w:sectPr w:rsidR="001D0992" w:rsidSect="00133EA1">
          <w:headerReference w:type="default" r:id="rId9"/>
          <w:footerReference w:type="default" r:id="rId10"/>
          <w:headerReference w:type="first" r:id="rId11"/>
          <w:footerReference w:type="first" r:id="rId12"/>
          <w:pgSz w:w="11906" w:h="16838"/>
          <w:pgMar w:top="1701" w:right="1440" w:bottom="1440" w:left="1440" w:header="454" w:footer="709" w:gutter="0"/>
          <w:cols w:space="708"/>
          <w:titlePg/>
          <w:docGrid w:linePitch="360"/>
        </w:sectPr>
      </w:pPr>
    </w:p>
    <w:p w:rsidR="00BD1899" w:rsidRPr="00133EA1" w:rsidRDefault="00BD1899" w:rsidP="001D0992">
      <w:pPr>
        <w:spacing w:after="200" w:line="276" w:lineRule="auto"/>
        <w:jc w:val="both"/>
        <w:rPr>
          <w:lang w:val="fo-FO"/>
        </w:rPr>
      </w:pPr>
      <w:r w:rsidRPr="00133EA1">
        <w:rPr>
          <w:lang w:val="fo-FO"/>
        </w:rPr>
        <w:t>Við heimild í § 4, stk. 2, § 9, stk. 1.1. pkt., og stk. 5, § 25, § 27, stk. 3, § 28, stk. 3, § 29, § 32, stk. 2, § 33, stk. 2, § 34, stk. 2, § 35, stk. 2 og § 41, stk. 3, í løgtingslóg nr. 42 frá 30. apríl 2018 verður ásett:</w:t>
      </w:r>
    </w:p>
    <w:p w:rsidR="00BD1899" w:rsidRPr="00AE0C17" w:rsidRDefault="00BD1899" w:rsidP="001D0992">
      <w:pPr>
        <w:spacing w:after="200" w:line="276" w:lineRule="auto"/>
        <w:jc w:val="center"/>
        <w:rPr>
          <w:b/>
          <w:lang w:val="fo-FO"/>
        </w:rPr>
      </w:pPr>
      <w:r w:rsidRPr="00AE0C17">
        <w:rPr>
          <w:b/>
          <w:lang w:val="fo-FO"/>
        </w:rPr>
        <w:t>Kapittul 1</w:t>
      </w:r>
    </w:p>
    <w:p w:rsidR="00BD1899" w:rsidRPr="00640938" w:rsidRDefault="00BD1899" w:rsidP="001D0992">
      <w:pPr>
        <w:spacing w:after="200" w:line="276" w:lineRule="auto"/>
        <w:jc w:val="center"/>
        <w:rPr>
          <w:i/>
          <w:lang w:val="fo-FO"/>
        </w:rPr>
      </w:pPr>
      <w:r w:rsidRPr="00640938">
        <w:rPr>
          <w:i/>
          <w:lang w:val="fo-FO"/>
        </w:rPr>
        <w:t>Innleiðingur</w:t>
      </w:r>
    </w:p>
    <w:p w:rsidR="00BD1899" w:rsidRDefault="00BD1899" w:rsidP="001D0992">
      <w:pPr>
        <w:spacing w:after="200" w:line="276" w:lineRule="auto"/>
        <w:jc w:val="both"/>
        <w:rPr>
          <w:lang w:val="fo-FO"/>
        </w:rPr>
      </w:pPr>
      <w:r w:rsidRPr="00AE0C17">
        <w:rPr>
          <w:b/>
          <w:lang w:val="fo-FO"/>
        </w:rPr>
        <w:t>§ 1</w:t>
      </w:r>
      <w:r>
        <w:rPr>
          <w:b/>
          <w:lang w:val="fo-FO"/>
        </w:rPr>
        <w:t xml:space="preserve">. </w:t>
      </w:r>
      <w:r w:rsidRPr="00133EA1">
        <w:rPr>
          <w:lang w:val="fo-FO"/>
        </w:rPr>
        <w:t>Í hesi kunngerð skulu hugtøkini, sum nevnd eru niðanfyri, skiljast soleiðis:</w:t>
      </w:r>
    </w:p>
    <w:p w:rsidR="00BD1899" w:rsidRDefault="00BD1899" w:rsidP="001D0992">
      <w:pPr>
        <w:pStyle w:val="Listeafsnit"/>
        <w:numPr>
          <w:ilvl w:val="0"/>
          <w:numId w:val="24"/>
        </w:numPr>
        <w:spacing w:after="200" w:line="276" w:lineRule="auto"/>
        <w:jc w:val="both"/>
        <w:rPr>
          <w:lang w:val="fo-FO"/>
        </w:rPr>
      </w:pPr>
      <w:r w:rsidRPr="00640938">
        <w:rPr>
          <w:lang w:val="fo-FO"/>
        </w:rPr>
        <w:t>Samlivi: Ein persónur, ið hevur verið í einum samanhangandi samlívi í einum hjúnabandslíknandi parlagi, sum í útgangsstøðinum hevur vart í minsta lagi 2 ½ ár.</w:t>
      </w:r>
    </w:p>
    <w:p w:rsidR="00BD1899" w:rsidRDefault="00BD1899" w:rsidP="001D0992">
      <w:pPr>
        <w:pStyle w:val="Listeafsnit"/>
        <w:numPr>
          <w:ilvl w:val="0"/>
          <w:numId w:val="24"/>
        </w:numPr>
        <w:spacing w:after="200" w:line="276" w:lineRule="auto"/>
        <w:jc w:val="both"/>
        <w:rPr>
          <w:lang w:val="fo-FO"/>
        </w:rPr>
      </w:pPr>
      <w:r w:rsidRPr="007D4B8A">
        <w:rPr>
          <w:lang w:val="fo-FO"/>
        </w:rPr>
        <w:t>Stjúkbarnaættleiðing: Ættleiðing, har umsøkjari ættleiðir barnið hjá sínum hjúnafelaga ella samliva, sbr. § 6 í lógini.</w:t>
      </w:r>
    </w:p>
    <w:p w:rsidR="00BD1899" w:rsidRDefault="00BD1899" w:rsidP="001D0992">
      <w:pPr>
        <w:pStyle w:val="Listeafsnit"/>
        <w:numPr>
          <w:ilvl w:val="0"/>
          <w:numId w:val="24"/>
        </w:numPr>
        <w:spacing w:after="200" w:line="276" w:lineRule="auto"/>
        <w:jc w:val="both"/>
        <w:rPr>
          <w:lang w:val="fo-FO"/>
        </w:rPr>
      </w:pPr>
      <w:r w:rsidRPr="007D4B8A">
        <w:rPr>
          <w:lang w:val="fo-FO"/>
        </w:rPr>
        <w:t>Familjuættleiðing, sbr. § 4, stk. 2 í lógini:</w:t>
      </w:r>
    </w:p>
    <w:p w:rsidR="00BD1899" w:rsidRDefault="00BD1899" w:rsidP="001D0992">
      <w:pPr>
        <w:pStyle w:val="Listeafsnit"/>
        <w:numPr>
          <w:ilvl w:val="1"/>
          <w:numId w:val="24"/>
        </w:numPr>
        <w:spacing w:after="200" w:line="276" w:lineRule="auto"/>
        <w:jc w:val="both"/>
        <w:rPr>
          <w:lang w:val="fo-FO"/>
        </w:rPr>
      </w:pPr>
      <w:r w:rsidRPr="007D4B8A">
        <w:rPr>
          <w:lang w:val="fo-FO"/>
        </w:rPr>
        <w:t>Ættleiðing, har umsøkjari ættleiðir eitt barnabarn, eitt systkinabarn ella eitt systkin.</w:t>
      </w:r>
    </w:p>
    <w:p w:rsidR="00BD1899" w:rsidRDefault="00BD1899" w:rsidP="001D0992">
      <w:pPr>
        <w:pStyle w:val="Listeafsnit"/>
        <w:numPr>
          <w:ilvl w:val="1"/>
          <w:numId w:val="24"/>
        </w:numPr>
        <w:spacing w:after="200" w:line="276" w:lineRule="auto"/>
        <w:jc w:val="both"/>
        <w:rPr>
          <w:lang w:val="fo-FO"/>
        </w:rPr>
      </w:pPr>
      <w:r w:rsidRPr="007D4B8A">
        <w:rPr>
          <w:lang w:val="fo-FO"/>
        </w:rPr>
        <w:t>Ættleiðing av einum barni hjá foreldrum, sum umsøkjari gjøgnum tættan og drúgvan kennskap er serliga knýttur at, og barnið er yngri enn 18 ár.</w:t>
      </w:r>
    </w:p>
    <w:p w:rsidR="00BD1899" w:rsidRDefault="00BD1899" w:rsidP="001D0992">
      <w:pPr>
        <w:pStyle w:val="Listeafsnit"/>
        <w:numPr>
          <w:ilvl w:val="1"/>
          <w:numId w:val="24"/>
        </w:numPr>
        <w:spacing w:after="200" w:line="276" w:lineRule="auto"/>
        <w:jc w:val="both"/>
        <w:rPr>
          <w:lang w:val="fo-FO"/>
        </w:rPr>
      </w:pPr>
      <w:r w:rsidRPr="007D4B8A">
        <w:rPr>
          <w:lang w:val="fo-FO"/>
        </w:rPr>
        <w:t>Ættleiðing av einum barni, sum umsøkjari hevur eitt serligt tilknýti til.</w:t>
      </w:r>
    </w:p>
    <w:p w:rsidR="00BD1899" w:rsidRDefault="00BD1899" w:rsidP="001D0992">
      <w:pPr>
        <w:pStyle w:val="Listeafsnit"/>
        <w:numPr>
          <w:ilvl w:val="0"/>
          <w:numId w:val="24"/>
        </w:numPr>
        <w:spacing w:after="200" w:line="276" w:lineRule="auto"/>
        <w:jc w:val="both"/>
        <w:rPr>
          <w:lang w:val="fo-FO"/>
        </w:rPr>
      </w:pPr>
      <w:r w:rsidRPr="007D4B8A">
        <w:rPr>
          <w:lang w:val="fo-FO"/>
        </w:rPr>
        <w:t>Fremmandaættleiðing: Ættleiðing, har umsøkjari ættleiðir eitt barn undir 18 ár, og har tað er ein treyt fyri ættleiðingina, at umsøkjari verður góðkendur sum ættleiðari sbrt. § 4, stk. 1 í lógini.</w:t>
      </w:r>
    </w:p>
    <w:p w:rsidR="00BD1899" w:rsidRDefault="00BD1899" w:rsidP="001D0992">
      <w:pPr>
        <w:pStyle w:val="Listeafsnit"/>
        <w:numPr>
          <w:ilvl w:val="0"/>
          <w:numId w:val="24"/>
        </w:numPr>
        <w:spacing w:after="200" w:line="276" w:lineRule="auto"/>
        <w:jc w:val="both"/>
        <w:rPr>
          <w:lang w:val="fo-FO"/>
        </w:rPr>
      </w:pPr>
      <w:r w:rsidRPr="007D4B8A">
        <w:rPr>
          <w:lang w:val="fo-FO"/>
        </w:rPr>
        <w:t xml:space="preserve">Innanlands ættleiðing: Ættleiðing, har umsøkjari ættleiðir eitt barn, ið hevur bústað í Føroyum, Danmark ella í Grønlandi við atliti til ættleiðing og ikki er komið til Føroyar, Danmark ella Grønland at verða ættleitt.  </w:t>
      </w:r>
    </w:p>
    <w:p w:rsidR="00BD1899" w:rsidRDefault="00BD1899" w:rsidP="001D0992">
      <w:pPr>
        <w:pStyle w:val="Listeafsnit"/>
        <w:numPr>
          <w:ilvl w:val="0"/>
          <w:numId w:val="24"/>
        </w:numPr>
        <w:spacing w:after="200" w:line="276" w:lineRule="auto"/>
        <w:jc w:val="both"/>
        <w:rPr>
          <w:lang w:val="fo-FO"/>
        </w:rPr>
      </w:pPr>
      <w:r w:rsidRPr="007D4B8A">
        <w:rPr>
          <w:lang w:val="fo-FO"/>
        </w:rPr>
        <w:t xml:space="preserve">Altjóða ættleiðing: Ættleiðing, har umsøkjari ættleiðir eitt barn, ið hevur bústað uttanfyri Føroyar, Danmark og Grønland, ella eitt barn, ið er komið til Føroyar at verða ættleitt.  </w:t>
      </w:r>
    </w:p>
    <w:p w:rsidR="00BD1899" w:rsidRDefault="00BD1899" w:rsidP="001D0992">
      <w:pPr>
        <w:pStyle w:val="Listeafsnit"/>
        <w:numPr>
          <w:ilvl w:val="0"/>
          <w:numId w:val="24"/>
        </w:numPr>
        <w:spacing w:after="200" w:line="276" w:lineRule="auto"/>
        <w:jc w:val="both"/>
        <w:rPr>
          <w:lang w:val="fo-FO"/>
        </w:rPr>
      </w:pPr>
      <w:r w:rsidRPr="007D4B8A">
        <w:rPr>
          <w:lang w:val="fo-FO"/>
        </w:rPr>
        <w:t xml:space="preserve">Góðkenningarkarmur: Lýsing av aldri og likamligari og sálarligari støðu hjá barninum, ið umsøkjari verður góðkendur til at kunna ættleiða. </w:t>
      </w:r>
    </w:p>
    <w:p w:rsidR="00BD1899" w:rsidRDefault="00BD1899" w:rsidP="001D0992">
      <w:pPr>
        <w:pStyle w:val="Listeafsnit"/>
        <w:numPr>
          <w:ilvl w:val="0"/>
          <w:numId w:val="24"/>
        </w:numPr>
        <w:spacing w:after="200" w:line="276" w:lineRule="auto"/>
        <w:jc w:val="both"/>
        <w:rPr>
          <w:lang w:val="fo-FO"/>
        </w:rPr>
      </w:pPr>
      <w:r w:rsidRPr="007D4B8A">
        <w:rPr>
          <w:lang w:val="fo-FO"/>
        </w:rPr>
        <w:t xml:space="preserve">Gevaraland ella upprunaland: Landið, har barnið hevur bústað áðrenn ættleiðingina. </w:t>
      </w:r>
    </w:p>
    <w:p w:rsidR="00BD1899" w:rsidRDefault="00BD1899" w:rsidP="001D0992">
      <w:pPr>
        <w:pStyle w:val="Listeafsnit"/>
        <w:numPr>
          <w:ilvl w:val="0"/>
          <w:numId w:val="24"/>
        </w:numPr>
        <w:spacing w:after="200" w:line="276" w:lineRule="auto"/>
        <w:jc w:val="both"/>
        <w:rPr>
          <w:lang w:val="fo-FO"/>
        </w:rPr>
      </w:pPr>
      <w:r w:rsidRPr="007D4B8A">
        <w:rPr>
          <w:lang w:val="fo-FO"/>
        </w:rPr>
        <w:t xml:space="preserve">Útland: Lond uttanfyri Føroyar, Danmark og Grønland. </w:t>
      </w:r>
    </w:p>
    <w:p w:rsidR="00BD1899" w:rsidRDefault="00BD1899" w:rsidP="001D0992">
      <w:pPr>
        <w:pStyle w:val="Listeafsnit"/>
        <w:numPr>
          <w:ilvl w:val="0"/>
          <w:numId w:val="24"/>
        </w:numPr>
        <w:spacing w:after="200" w:line="276" w:lineRule="auto"/>
        <w:jc w:val="both"/>
        <w:rPr>
          <w:lang w:val="fo-FO"/>
        </w:rPr>
      </w:pPr>
      <w:r w:rsidRPr="007D4B8A">
        <w:rPr>
          <w:lang w:val="fo-FO"/>
        </w:rPr>
        <w:t xml:space="preserve">Útlendskur myndugleiki ella stovnur: Myndugleiki ella stovnur, ið ikki er føroyskur, danskur ella grønlendskur. </w:t>
      </w:r>
    </w:p>
    <w:p w:rsidR="00BD1899" w:rsidRDefault="00BD1899" w:rsidP="001D0992">
      <w:pPr>
        <w:pStyle w:val="Listeafsnit"/>
        <w:numPr>
          <w:ilvl w:val="0"/>
          <w:numId w:val="24"/>
        </w:numPr>
        <w:spacing w:after="200" w:line="276" w:lineRule="auto"/>
        <w:jc w:val="both"/>
        <w:rPr>
          <w:lang w:val="fo-FO"/>
        </w:rPr>
      </w:pPr>
      <w:r w:rsidRPr="007D4B8A">
        <w:rPr>
          <w:lang w:val="fo-FO"/>
        </w:rPr>
        <w:t xml:space="preserve">Ein miðlandi felagsskapur: Ein privatur felagsskapur, ið danski barna- og sosialráðharrin hevur góðkent til at taka ímóti umbønum um at veita hjálp til at útvega samband millum </w:t>
      </w:r>
      <w:r w:rsidRPr="007D4B8A">
        <w:rPr>
          <w:lang w:val="fo-FO"/>
        </w:rPr>
        <w:lastRenderedPageBreak/>
        <w:t xml:space="preserve">ættleiðingarumsøkjarar og børn úr øðrum londum enn Føroyum, Danmark og Grønlandi við atliti til at fremja eina ættleiðing, sbr. §§ 29 og 35 í lógini.  </w:t>
      </w:r>
    </w:p>
    <w:p w:rsidR="00BD1899" w:rsidRDefault="00BD1899" w:rsidP="001D0992">
      <w:pPr>
        <w:pStyle w:val="Listeafsnit"/>
        <w:numPr>
          <w:ilvl w:val="0"/>
          <w:numId w:val="24"/>
        </w:numPr>
        <w:spacing w:after="200" w:line="276" w:lineRule="auto"/>
        <w:jc w:val="both"/>
        <w:rPr>
          <w:lang w:val="fo-FO"/>
        </w:rPr>
      </w:pPr>
      <w:r w:rsidRPr="007D4B8A">
        <w:rPr>
          <w:lang w:val="fo-FO"/>
        </w:rPr>
        <w:t>Adoptionsnævnet: Ein danskur almennur myndugleiki, ið greipar góðkendar umsøkjarar við bústaði í Føroyum ella í Danmark, ið eru leysgivin til innanlands ættleiðing, og sum hava bústað í Føroyum ella í Danmark, sbrt. §§ 29 og 35.</w:t>
      </w:r>
    </w:p>
    <w:p w:rsidR="00BD1899" w:rsidRDefault="00BD1899" w:rsidP="001D0992">
      <w:pPr>
        <w:pStyle w:val="Listeafsnit"/>
        <w:numPr>
          <w:ilvl w:val="0"/>
          <w:numId w:val="24"/>
        </w:numPr>
        <w:spacing w:after="200" w:line="276" w:lineRule="auto"/>
        <w:jc w:val="both"/>
        <w:rPr>
          <w:lang w:val="fo-FO"/>
        </w:rPr>
      </w:pPr>
      <w:r w:rsidRPr="007D4B8A">
        <w:rPr>
          <w:lang w:val="fo-FO"/>
        </w:rPr>
        <w:t>Haagersáttmálin: Haagersáttmálin frá 29. mai 1993 um verju av børnum og</w:t>
      </w:r>
      <w:r>
        <w:rPr>
          <w:lang w:val="fo-FO"/>
        </w:rPr>
        <w:t xml:space="preserve"> </w:t>
      </w:r>
      <w:r w:rsidRPr="007D4B8A">
        <w:rPr>
          <w:lang w:val="fo-FO"/>
        </w:rPr>
        <w:t>um samstarv viðvíkjandi altjóða ættleiðing.</w:t>
      </w:r>
    </w:p>
    <w:p w:rsidR="00BD1899" w:rsidRDefault="00BD1899" w:rsidP="001D0992">
      <w:pPr>
        <w:pStyle w:val="Listeafsnit"/>
        <w:numPr>
          <w:ilvl w:val="0"/>
          <w:numId w:val="24"/>
        </w:numPr>
        <w:spacing w:after="200" w:line="276" w:lineRule="auto"/>
        <w:jc w:val="both"/>
        <w:rPr>
          <w:lang w:val="fo-FO"/>
        </w:rPr>
      </w:pPr>
      <w:r w:rsidRPr="007D4B8A">
        <w:rPr>
          <w:lang w:val="fo-FO"/>
        </w:rPr>
        <w:t>Høvuðsmyndugleiki: Er tann myndugleiki, ið sambært Haagersáttmálanum er tilnevndur sum høvuðsmyndugleiki í mun til at røkja skyldurnar, ið eru álagdar sambært Haagersáttmálanum. Ankestyrelsen, ið er ein danskur almennur myndugleiki, er tilnevndur høvuðsmyndugleiki fyri Føroyar og Danmark.</w:t>
      </w:r>
    </w:p>
    <w:p w:rsidR="00BD1899" w:rsidRPr="007D4B8A" w:rsidRDefault="00BD1899" w:rsidP="001D0992">
      <w:pPr>
        <w:pStyle w:val="Listeafsnit"/>
        <w:numPr>
          <w:ilvl w:val="0"/>
          <w:numId w:val="24"/>
        </w:numPr>
        <w:spacing w:after="200" w:line="276" w:lineRule="auto"/>
        <w:jc w:val="both"/>
        <w:rPr>
          <w:lang w:val="fo-FO"/>
        </w:rPr>
      </w:pPr>
      <w:r w:rsidRPr="007D4B8A">
        <w:rPr>
          <w:lang w:val="fo-FO"/>
        </w:rPr>
        <w:t xml:space="preserve">Góðkent oyðublað: Eitt oyðublað, ið landsstýrismaðurin hevur góðkent. </w:t>
      </w:r>
    </w:p>
    <w:p w:rsidR="00BD1899" w:rsidRDefault="00BD1899" w:rsidP="001D0992">
      <w:pPr>
        <w:spacing w:after="200" w:line="276" w:lineRule="auto"/>
        <w:jc w:val="center"/>
        <w:rPr>
          <w:b/>
          <w:lang w:val="fo-FO"/>
        </w:rPr>
      </w:pPr>
      <w:r w:rsidRPr="00234B71">
        <w:rPr>
          <w:b/>
          <w:lang w:val="fo-FO"/>
        </w:rPr>
        <w:t>Kapittul 2</w:t>
      </w:r>
    </w:p>
    <w:p w:rsidR="00BD1899" w:rsidRPr="007D4B8A" w:rsidRDefault="00BD1899" w:rsidP="001D0992">
      <w:pPr>
        <w:spacing w:after="200" w:line="276" w:lineRule="auto"/>
        <w:jc w:val="center"/>
        <w:rPr>
          <w:i/>
          <w:lang w:val="fo-FO"/>
        </w:rPr>
      </w:pPr>
      <w:r w:rsidRPr="007D4B8A">
        <w:rPr>
          <w:i/>
          <w:lang w:val="fo-FO"/>
        </w:rPr>
        <w:t>Umsókn um ættleiðing v.m.</w:t>
      </w:r>
    </w:p>
    <w:p w:rsidR="00BD1899" w:rsidRPr="007D4B8A" w:rsidRDefault="00BD1899" w:rsidP="001D0992">
      <w:pPr>
        <w:spacing w:after="200" w:line="276" w:lineRule="auto"/>
        <w:jc w:val="center"/>
        <w:rPr>
          <w:i/>
          <w:lang w:val="fo-FO"/>
        </w:rPr>
      </w:pPr>
      <w:r w:rsidRPr="007D4B8A">
        <w:rPr>
          <w:i/>
          <w:lang w:val="fo-FO"/>
        </w:rPr>
        <w:t>Umsóknin</w:t>
      </w:r>
    </w:p>
    <w:p w:rsidR="00BD1899" w:rsidRPr="007D4B8A" w:rsidRDefault="00BD1899" w:rsidP="001D0992">
      <w:pPr>
        <w:spacing w:after="200" w:line="276" w:lineRule="auto"/>
        <w:jc w:val="both"/>
        <w:rPr>
          <w:b/>
          <w:lang w:val="fo-FO"/>
        </w:rPr>
      </w:pPr>
      <w:r>
        <w:rPr>
          <w:b/>
          <w:lang w:val="fo-FO"/>
        </w:rPr>
        <w:t xml:space="preserve">§ 2. </w:t>
      </w:r>
      <w:r w:rsidRPr="00133EA1">
        <w:rPr>
          <w:lang w:val="fo-FO"/>
        </w:rPr>
        <w:t xml:space="preserve">Umsókn um ættleiðing ella um góðkenning sum ættleiðari skal latast Familjufyrisitingini. </w:t>
      </w:r>
      <w:r>
        <w:rPr>
          <w:b/>
          <w:lang w:val="fo-FO"/>
        </w:rPr>
        <w:br/>
      </w:r>
      <w:r w:rsidRPr="007D4B8A">
        <w:rPr>
          <w:i/>
          <w:lang w:val="fo-FO"/>
        </w:rPr>
        <w:t>Stk. 2.</w:t>
      </w:r>
      <w:r w:rsidRPr="00133EA1">
        <w:rPr>
          <w:lang w:val="fo-FO"/>
        </w:rPr>
        <w:t xml:space="preserve"> Umsóknin skal latast inn á einum góðkendum oyðublaði og skal undirskrivast av umsøkjara persónliga.</w:t>
      </w:r>
      <w:r>
        <w:rPr>
          <w:b/>
          <w:lang w:val="fo-FO"/>
        </w:rPr>
        <w:br/>
      </w:r>
      <w:r w:rsidRPr="007D4B8A">
        <w:rPr>
          <w:i/>
          <w:lang w:val="fo-FO"/>
        </w:rPr>
        <w:t>Stk. 3.</w:t>
      </w:r>
      <w:r w:rsidRPr="00133EA1">
        <w:rPr>
          <w:lang w:val="fo-FO"/>
        </w:rPr>
        <w:t xml:space="preserve">  Saman við umsókn um ættleiðing ella um góðkenning sum ættleiðari, skal umsøkjari lata inn tær váttanir og tey skjøl, v.m., ið eru nevnd í umsóknaroyðublaðnum. Skjøl, ið føroyskir myndugleikar hava útflýggjað, kunnu latast inn sum avrit. Útlendskar váttanir, dómsavrit v.m. og møguligar umsetingar av hesum skjølum, sbr. § 4, skulu latast Familjufyrisitingini sum frumrit. Í </w:t>
      </w:r>
      <w:r w:rsidRPr="00133EA1">
        <w:rPr>
          <w:lang w:val="fo-FO"/>
        </w:rPr>
        <w:t xml:space="preserve">sambandi við fremmandaættleiðing skal harumframt latast inn ein heilsuváttan, ið er útflýggjað av kommunulæknanum hjá umsøkjara. Heilsuváttanin skal gerast á eitt góðkent oyðublað. Um ein annar lækni hevur útflýggjað váttanina, skal umsøkjari geva eina nøktandi orsøk til tess. Heilsuváttanin kann ikki vera eldri enn 3 mánaðar, tá ið umsóknin verður latin inn.   </w:t>
      </w:r>
      <w:r>
        <w:rPr>
          <w:b/>
          <w:lang w:val="fo-FO"/>
        </w:rPr>
        <w:br/>
      </w:r>
      <w:r w:rsidRPr="007D4B8A">
        <w:rPr>
          <w:i/>
          <w:lang w:val="fo-FO"/>
        </w:rPr>
        <w:t>Stk. 4.</w:t>
      </w:r>
      <w:r w:rsidRPr="00133EA1">
        <w:rPr>
          <w:lang w:val="fo-FO"/>
        </w:rPr>
        <w:t xml:space="preserve"> Mett verður, at umsókn er latin inn, tá ið Familjufyrisitingin hevur móttikið tær váttanir og tey skjøl v.m, ið eru umrødd í umsóknaroyðublaðnum. </w:t>
      </w:r>
      <w:r>
        <w:rPr>
          <w:b/>
          <w:lang w:val="fo-FO"/>
        </w:rPr>
        <w:br/>
      </w:r>
      <w:r w:rsidRPr="007D4B8A">
        <w:rPr>
          <w:i/>
          <w:lang w:val="fo-FO"/>
        </w:rPr>
        <w:t>Stk. 5.</w:t>
      </w:r>
      <w:r w:rsidRPr="00133EA1">
        <w:rPr>
          <w:lang w:val="fo-FO"/>
        </w:rPr>
        <w:t xml:space="preserve"> Hjún ella samlivandi lata inn umsókn í felag, uttan so at søkt verður um stjúkbarnaættleiðing. Hetta er tó ikki galdandi, um hjúnafelagin ella samlivin eru í einari støðu, ið er nevnd í § 5, stk. 1 í lógini.</w:t>
      </w:r>
    </w:p>
    <w:p w:rsidR="00BD1899" w:rsidRPr="007D4B8A" w:rsidRDefault="00BD1899" w:rsidP="001D0992">
      <w:pPr>
        <w:spacing w:after="200" w:line="276" w:lineRule="auto"/>
        <w:jc w:val="both"/>
        <w:rPr>
          <w:b/>
          <w:lang w:val="fo-FO"/>
        </w:rPr>
      </w:pPr>
      <w:r>
        <w:rPr>
          <w:b/>
          <w:lang w:val="fo-FO"/>
        </w:rPr>
        <w:t xml:space="preserve">§ 3. </w:t>
      </w:r>
      <w:r w:rsidRPr="00133EA1">
        <w:rPr>
          <w:lang w:val="fo-FO"/>
        </w:rPr>
        <w:t xml:space="preserve">Umsókn um góðkenning sum ættleiðari til fremmandaættleiðing kann ikki latast inn fyrr enn aftaná, at tað barnið sum kom síðst í familjuna, hevur verið i familjuni í minst 6 mánaðir –  tó undantikið um talan er um serligar umstøður. </w:t>
      </w:r>
    </w:p>
    <w:p w:rsidR="00BD1899" w:rsidRPr="007D4B8A" w:rsidRDefault="00BD1899" w:rsidP="001D0992">
      <w:pPr>
        <w:spacing w:after="200" w:line="276" w:lineRule="auto"/>
        <w:jc w:val="center"/>
        <w:rPr>
          <w:i/>
          <w:lang w:val="fo-FO"/>
        </w:rPr>
      </w:pPr>
      <w:r w:rsidRPr="007D4B8A">
        <w:rPr>
          <w:i/>
          <w:lang w:val="fo-FO"/>
        </w:rPr>
        <w:t>Umsetanir</w:t>
      </w:r>
    </w:p>
    <w:p w:rsidR="00BD1899" w:rsidRPr="007D4B8A" w:rsidRDefault="00BD1899" w:rsidP="001D0992">
      <w:pPr>
        <w:spacing w:after="200" w:line="276" w:lineRule="auto"/>
        <w:jc w:val="both"/>
        <w:rPr>
          <w:b/>
          <w:lang w:val="fo-FO"/>
        </w:rPr>
      </w:pPr>
      <w:r w:rsidRPr="003B65B8">
        <w:rPr>
          <w:b/>
          <w:lang w:val="fo-FO"/>
        </w:rPr>
        <w:t>§ 4</w:t>
      </w:r>
      <w:r>
        <w:rPr>
          <w:b/>
          <w:lang w:val="fo-FO"/>
        </w:rPr>
        <w:t xml:space="preserve">. </w:t>
      </w:r>
      <w:r w:rsidRPr="00133EA1">
        <w:rPr>
          <w:lang w:val="fo-FO"/>
        </w:rPr>
        <w:t xml:space="preserve">Tann, ið søkir um ættleiðing ella um góðkenning sum ættleiðari, skal, tá ið viðkomandi verður biðin um tað, syrgja fyri, at váttanir, dómsavrit v.m. vera umsettar til føroyskt ella danskt, tá ið talan er um skjøl, ið eru á øðrum máli enn føroyskum, donskum, grønlendskum, norskum, svenskum, finskum, íslendskum ella enskum. Umsetingin skal váttast av einum almennum myndugleika í viðkomandi landi ella av einum útbúnum týðara ella líknandi í Føroyum ella í Danmark.  </w:t>
      </w:r>
    </w:p>
    <w:p w:rsidR="00BD1899" w:rsidRDefault="00BD1899" w:rsidP="001D0992">
      <w:pPr>
        <w:spacing w:after="200" w:line="276" w:lineRule="auto"/>
        <w:jc w:val="center"/>
        <w:rPr>
          <w:b/>
          <w:lang w:val="fo-FO"/>
        </w:rPr>
      </w:pPr>
      <w:r w:rsidRPr="00234B71">
        <w:rPr>
          <w:b/>
          <w:lang w:val="fo-FO"/>
        </w:rPr>
        <w:t>Kapittul 3</w:t>
      </w:r>
    </w:p>
    <w:p w:rsidR="00BD1899" w:rsidRPr="007D4B8A" w:rsidRDefault="00BD1899" w:rsidP="001D0992">
      <w:pPr>
        <w:spacing w:after="200" w:line="276" w:lineRule="auto"/>
        <w:jc w:val="center"/>
        <w:rPr>
          <w:i/>
          <w:lang w:val="fo-FO"/>
        </w:rPr>
      </w:pPr>
      <w:r w:rsidRPr="007D4B8A">
        <w:rPr>
          <w:i/>
          <w:lang w:val="fo-FO"/>
        </w:rPr>
        <w:t>Samtykki og váttan v.m.</w:t>
      </w:r>
    </w:p>
    <w:p w:rsidR="00BD1899" w:rsidRPr="007D4B8A" w:rsidRDefault="00BD1899" w:rsidP="001D0992">
      <w:pPr>
        <w:spacing w:after="200" w:line="276" w:lineRule="auto"/>
        <w:jc w:val="center"/>
        <w:rPr>
          <w:i/>
          <w:lang w:val="fo-FO"/>
        </w:rPr>
      </w:pPr>
      <w:r w:rsidRPr="007D4B8A">
        <w:rPr>
          <w:i/>
          <w:lang w:val="fo-FO"/>
        </w:rPr>
        <w:t>Samtykki frá foreldrum ella verja</w:t>
      </w:r>
    </w:p>
    <w:p w:rsidR="00BD1899" w:rsidRPr="007D4B8A" w:rsidRDefault="00BD1899" w:rsidP="001D0992">
      <w:pPr>
        <w:spacing w:after="200" w:line="276" w:lineRule="auto"/>
        <w:jc w:val="both"/>
        <w:rPr>
          <w:b/>
          <w:lang w:val="fo-FO"/>
        </w:rPr>
      </w:pPr>
      <w:r>
        <w:rPr>
          <w:b/>
          <w:lang w:val="fo-FO"/>
        </w:rPr>
        <w:lastRenderedPageBreak/>
        <w:t xml:space="preserve">§ 5. </w:t>
      </w:r>
      <w:r w:rsidRPr="00133EA1">
        <w:rPr>
          <w:lang w:val="fo-FO"/>
        </w:rPr>
        <w:t>Samtykki frá foreldrinum hjá barninum ella verjanum hjá barninum, sbrt. § 8 í lógini, skal latast í sambandi við persónliga uppmøting á Familjufyrisitingini, sbr. tó stk. 2 og 3.</w:t>
      </w:r>
      <w:r>
        <w:rPr>
          <w:b/>
          <w:lang w:val="fo-FO"/>
        </w:rPr>
        <w:br/>
      </w:r>
      <w:r w:rsidRPr="007D4B8A">
        <w:rPr>
          <w:i/>
          <w:lang w:val="fo-FO"/>
        </w:rPr>
        <w:t>Stk. 2.</w:t>
      </w:r>
      <w:r w:rsidRPr="00133EA1">
        <w:rPr>
          <w:lang w:val="fo-FO"/>
        </w:rPr>
        <w:t xml:space="preserve"> Býr ella uppiheldur eitt foreldur ella ein verji sær í Danmark ella í Grønlandi, kann Familjufyrisitingin biðja Statsforvaltningina í Danmark ella Ríkisumboðið í Grønlandi um at biðja viðkomandi um at koma til fundar við atliti til at lata samtykkið.</w:t>
      </w:r>
      <w:r>
        <w:rPr>
          <w:b/>
          <w:lang w:val="fo-FO"/>
        </w:rPr>
        <w:br/>
      </w:r>
      <w:r w:rsidRPr="007D4B8A">
        <w:rPr>
          <w:i/>
          <w:lang w:val="fo-FO"/>
        </w:rPr>
        <w:t>Stk. 3.</w:t>
      </w:r>
      <w:r w:rsidRPr="00133EA1">
        <w:rPr>
          <w:lang w:val="fo-FO"/>
        </w:rPr>
        <w:t xml:space="preserve"> Býr ella uppiheldur eitt foreldur ella ein verji sær í longri tíð uttanfyri Føroyar, Danmark ella Grønland, kann Familjufyrisitingin biðja eitt føroyskt ella eitt danskt umboð um at biðja viðkomandi koma til fundar at lata samtykkið.  </w:t>
      </w:r>
      <w:r>
        <w:rPr>
          <w:b/>
          <w:lang w:val="fo-FO"/>
        </w:rPr>
        <w:br/>
      </w:r>
      <w:r w:rsidRPr="007D4B8A">
        <w:rPr>
          <w:i/>
          <w:lang w:val="fo-FO"/>
        </w:rPr>
        <w:t>Stk. 4.</w:t>
      </w:r>
      <w:r w:rsidRPr="00133EA1">
        <w:rPr>
          <w:lang w:val="fo-FO"/>
        </w:rPr>
        <w:t xml:space="preserve"> Áðrenn foreldrini ella verjin lata samtykkið, skulu tey vegleiðast um rættarvirknaðin av ættleiðingini og samtykkinum, íroknað kap. 2 og 3 í lógini, og § 10, stk. 1 í lógini, tó undantikið um søkt verður um stjúkbarnaættleiðing, </w:t>
      </w:r>
      <w:r>
        <w:rPr>
          <w:b/>
          <w:lang w:val="fo-FO"/>
        </w:rPr>
        <w:br/>
      </w:r>
      <w:r w:rsidRPr="007D4B8A">
        <w:rPr>
          <w:i/>
          <w:lang w:val="fo-FO"/>
        </w:rPr>
        <w:t>Stk. 5.</w:t>
      </w:r>
      <w:r w:rsidRPr="00133EA1">
        <w:rPr>
          <w:lang w:val="fo-FO"/>
        </w:rPr>
        <w:t xml:space="preserve"> Samtykkið skal vera treytaleyst og latast á einum góðkendum oyðublaði. </w:t>
      </w:r>
    </w:p>
    <w:p w:rsidR="00BD1899" w:rsidRDefault="00BD1899" w:rsidP="001D0992">
      <w:pPr>
        <w:spacing w:after="200" w:line="276" w:lineRule="auto"/>
        <w:jc w:val="both"/>
        <w:rPr>
          <w:b/>
          <w:lang w:val="fo-FO"/>
        </w:rPr>
      </w:pPr>
      <w:r w:rsidRPr="003B65B8">
        <w:rPr>
          <w:b/>
          <w:lang w:val="fo-FO"/>
        </w:rPr>
        <w:t>§ 6</w:t>
      </w:r>
      <w:r>
        <w:rPr>
          <w:b/>
          <w:lang w:val="fo-FO"/>
        </w:rPr>
        <w:t xml:space="preserve">. </w:t>
      </w:r>
      <w:r w:rsidRPr="00133EA1">
        <w:rPr>
          <w:lang w:val="fo-FO"/>
        </w:rPr>
        <w:t xml:space="preserve">Samtykki frá foreldrunum ella verjanum hjá barninum, sbrt. § 8 í lógini, til, at barnið verður burturættleitt við einari innanlands fremmandaættleiðing, kann latast til, at barnið verður ættleitt av tí, sum Adoptionsnævnet útpeikar til at ættleiða barnið. </w:t>
      </w:r>
    </w:p>
    <w:p w:rsidR="00BD1899" w:rsidRPr="007D4B8A" w:rsidRDefault="00BD1899" w:rsidP="001D0992">
      <w:pPr>
        <w:spacing w:after="200" w:line="276" w:lineRule="auto"/>
        <w:jc w:val="both"/>
        <w:rPr>
          <w:b/>
          <w:lang w:val="fo-FO"/>
        </w:rPr>
      </w:pPr>
      <w:r>
        <w:rPr>
          <w:b/>
          <w:lang w:val="fo-FO"/>
        </w:rPr>
        <w:t xml:space="preserve">§ 7. </w:t>
      </w:r>
      <w:r w:rsidRPr="00133EA1">
        <w:rPr>
          <w:lang w:val="fo-FO"/>
        </w:rPr>
        <w:t xml:space="preserve">Við altjóða fremmandaættleiðing, ið verður miðlað gjøgnum ein miðlandi felagsskap, og har foreldrini hjá barninum hava latið einum útlendskum myndugleika ella stovni samtykki til ættleiðingina, og ongin útlendsk ættleiðingaravgerð, ið verður viðurkend í Føroyum sbrt. § 32, stk. 2 er tøk, avger Familjufyrisitingin, um samtykkið kann javnsetast við samtykki, ið er latið einum føroyskum myndugleika. </w:t>
      </w:r>
    </w:p>
    <w:p w:rsidR="00BD1899" w:rsidRPr="007D4B8A" w:rsidRDefault="00BD1899" w:rsidP="001D0992">
      <w:pPr>
        <w:spacing w:after="200" w:line="276" w:lineRule="auto"/>
        <w:jc w:val="center"/>
        <w:rPr>
          <w:i/>
          <w:lang w:val="fo-FO"/>
        </w:rPr>
      </w:pPr>
      <w:r w:rsidRPr="007D4B8A">
        <w:rPr>
          <w:i/>
          <w:lang w:val="fo-FO"/>
        </w:rPr>
        <w:t>Váttan viðvíkjandi ættleiðing</w:t>
      </w:r>
    </w:p>
    <w:p w:rsidR="00BD1899" w:rsidRPr="00133EA1" w:rsidRDefault="00BD1899" w:rsidP="001D0992">
      <w:pPr>
        <w:spacing w:after="200" w:line="276" w:lineRule="auto"/>
        <w:jc w:val="both"/>
        <w:rPr>
          <w:lang w:val="fo-FO"/>
        </w:rPr>
      </w:pPr>
      <w:r w:rsidRPr="003B65B8">
        <w:rPr>
          <w:b/>
          <w:lang w:val="fo-FO"/>
        </w:rPr>
        <w:t>§ 8</w:t>
      </w:r>
      <w:r>
        <w:rPr>
          <w:b/>
          <w:lang w:val="fo-FO"/>
        </w:rPr>
        <w:t xml:space="preserve">. </w:t>
      </w:r>
      <w:r w:rsidRPr="00133EA1">
        <w:rPr>
          <w:lang w:val="fo-FO"/>
        </w:rPr>
        <w:t xml:space="preserve">Váttan frá foreldrum sbrt. § 14 í lógini og váttan frá verjanum hjá barninum sbrt. § 15 í lógini skal latast á einum góðkendum oyðublaði og undirskrivast persónliga. </w:t>
      </w:r>
      <w:r>
        <w:rPr>
          <w:lang w:val="fo-FO"/>
        </w:rPr>
        <w:br/>
      </w:r>
      <w:r w:rsidRPr="007D4B8A">
        <w:rPr>
          <w:i/>
          <w:lang w:val="fo-FO"/>
        </w:rPr>
        <w:t>Stk. 2.</w:t>
      </w:r>
      <w:r w:rsidRPr="00133EA1">
        <w:rPr>
          <w:lang w:val="fo-FO"/>
        </w:rPr>
        <w:t xml:space="preserve"> Áðrenn foreldrini og verjin hjá barninum lata samtykki, skal Familjufyrisitingin tryggja sær, at foreldrini og verjin hjá barninum eru vegleidd um rættarvirknaðin av ættleiðingini, </w:t>
      </w:r>
      <w:r>
        <w:rPr>
          <w:lang w:val="fo-FO"/>
        </w:rPr>
        <w:t xml:space="preserve">íroknað kap. 2 og 3 í lógini.  </w:t>
      </w:r>
      <w:r>
        <w:rPr>
          <w:lang w:val="fo-FO"/>
        </w:rPr>
        <w:br/>
      </w:r>
      <w:r w:rsidRPr="007D4B8A">
        <w:rPr>
          <w:i/>
          <w:lang w:val="fo-FO"/>
        </w:rPr>
        <w:t>Stk. 3.</w:t>
      </w:r>
      <w:r w:rsidRPr="00133EA1">
        <w:rPr>
          <w:lang w:val="fo-FO"/>
        </w:rPr>
        <w:t xml:space="preserve"> Um umstøðurnar tala fyri tí, kann Familjufyrisitingin seta krav um, at váttanin verður latin í sambandi við persónliga up</w:t>
      </w:r>
      <w:r>
        <w:rPr>
          <w:lang w:val="fo-FO"/>
        </w:rPr>
        <w:t>pmøting á Familjufyrisitingini.</w:t>
      </w:r>
      <w:r>
        <w:rPr>
          <w:lang w:val="fo-FO"/>
        </w:rPr>
        <w:br/>
      </w:r>
      <w:r w:rsidRPr="007D4B8A">
        <w:rPr>
          <w:i/>
          <w:lang w:val="fo-FO"/>
        </w:rPr>
        <w:t>Stk. 4.</w:t>
      </w:r>
      <w:r w:rsidRPr="00133EA1">
        <w:rPr>
          <w:lang w:val="fo-FO"/>
        </w:rPr>
        <w:t xml:space="preserve"> Býr ella uppiheldur eitt foreldur ella ein verji sær í Danmark ella í Grønlandi, kann Familjufyrisitingin biðja Statsforvaltningina í Danmark ella Ríkisumboðið í Grønlandi um at biðja viðkomandi um at møt</w:t>
      </w:r>
      <w:r>
        <w:rPr>
          <w:lang w:val="fo-FO"/>
        </w:rPr>
        <w:t>a persónliga at lata váttanina.</w:t>
      </w:r>
      <w:r>
        <w:rPr>
          <w:lang w:val="fo-FO"/>
        </w:rPr>
        <w:br/>
      </w:r>
      <w:r w:rsidRPr="007D4B8A">
        <w:rPr>
          <w:i/>
          <w:lang w:val="fo-FO"/>
        </w:rPr>
        <w:t>Stk. 5.</w:t>
      </w:r>
      <w:r w:rsidRPr="00133EA1">
        <w:rPr>
          <w:lang w:val="fo-FO"/>
        </w:rPr>
        <w:t xml:space="preserve">  Býr ella uppiheldur eitt foreldur ella verji sær i longri tíð uttanfyri Føroyar, Danmark ella Grønlandi, kann Familjufyrisitingin biðja eitt føroyskt ella eitt danskt umboð um at biðja viðkomandi møta persónliga at lata váttanina.</w:t>
      </w:r>
      <w:r>
        <w:rPr>
          <w:lang w:val="fo-FO"/>
        </w:rPr>
        <w:t xml:space="preserve">  </w:t>
      </w:r>
    </w:p>
    <w:p w:rsidR="00BD1899" w:rsidRPr="007D4B8A" w:rsidRDefault="00BD1899" w:rsidP="001D0992">
      <w:pPr>
        <w:spacing w:after="200" w:line="276" w:lineRule="auto"/>
        <w:jc w:val="center"/>
        <w:rPr>
          <w:i/>
          <w:lang w:val="fo-FO"/>
        </w:rPr>
      </w:pPr>
      <w:r w:rsidRPr="007D4B8A">
        <w:rPr>
          <w:i/>
          <w:lang w:val="fo-FO"/>
        </w:rPr>
        <w:t>Samtykki frá barninum og upplýsingar um sjónarmiðið hjá barninum viðvíkjandi ættleiðingini</w:t>
      </w:r>
    </w:p>
    <w:p w:rsidR="00BD1899" w:rsidRPr="00133EA1" w:rsidRDefault="00BD1899" w:rsidP="001D0992">
      <w:pPr>
        <w:spacing w:after="200" w:line="276" w:lineRule="auto"/>
        <w:jc w:val="both"/>
        <w:rPr>
          <w:lang w:val="fo-FO"/>
        </w:rPr>
      </w:pPr>
      <w:r w:rsidRPr="003B65B8">
        <w:rPr>
          <w:b/>
          <w:lang w:val="fo-FO"/>
        </w:rPr>
        <w:t>§ 9</w:t>
      </w:r>
      <w:r>
        <w:rPr>
          <w:b/>
          <w:lang w:val="fo-FO"/>
        </w:rPr>
        <w:t xml:space="preserve">. </w:t>
      </w:r>
      <w:r w:rsidRPr="00133EA1">
        <w:rPr>
          <w:lang w:val="fo-FO"/>
        </w:rPr>
        <w:t>Samtykki frá barninum, sbrt. § 7, stk. 1 í lógini skal latast í sambandi við persónliga uppmøting á Familjufyrisitingini.</w:t>
      </w:r>
      <w:r>
        <w:rPr>
          <w:lang w:val="fo-FO"/>
        </w:rPr>
        <w:br/>
      </w:r>
      <w:r w:rsidRPr="002D45BD">
        <w:rPr>
          <w:i/>
          <w:lang w:val="fo-FO"/>
        </w:rPr>
        <w:t>Stk. 2.</w:t>
      </w:r>
      <w:r w:rsidRPr="00133EA1">
        <w:rPr>
          <w:lang w:val="fo-FO"/>
        </w:rPr>
        <w:t xml:space="preserve"> Býr ella uppiheldur barnið sær í Danmark ella í Grønlandi, kann Familjufyrisitingin biðja Statsforvaltningina í Danmark ella Ríkisumboðið í Grønlandi, um at biðja barnið um at møt</w:t>
      </w:r>
      <w:r>
        <w:rPr>
          <w:lang w:val="fo-FO"/>
        </w:rPr>
        <w:t>a persónliga at lata váttanina.</w:t>
      </w:r>
      <w:r>
        <w:rPr>
          <w:lang w:val="fo-FO"/>
        </w:rPr>
        <w:br/>
      </w:r>
      <w:r w:rsidRPr="002D45BD">
        <w:rPr>
          <w:i/>
          <w:lang w:val="fo-FO"/>
        </w:rPr>
        <w:t>Stk. 3.</w:t>
      </w:r>
      <w:r w:rsidRPr="00133EA1">
        <w:rPr>
          <w:lang w:val="fo-FO"/>
        </w:rPr>
        <w:t xml:space="preserve"> Býr ella uppiheldur barnið sær í longri tíð uttanfyri Føroyar, Danmark ella Grønlandi, kann Familjufyrisitingin biðja eitt føroyskt ella eitt danskt umboð um at biðja barnið møta </w:t>
      </w:r>
      <w:r>
        <w:rPr>
          <w:lang w:val="fo-FO"/>
        </w:rPr>
        <w:t xml:space="preserve">persónliga at lata váttanina.  </w:t>
      </w:r>
      <w:r>
        <w:rPr>
          <w:lang w:val="fo-FO"/>
        </w:rPr>
        <w:br/>
      </w:r>
      <w:r w:rsidRPr="002D45BD">
        <w:rPr>
          <w:i/>
          <w:lang w:val="fo-FO"/>
        </w:rPr>
        <w:t>Stk. 4.</w:t>
      </w:r>
      <w:r w:rsidRPr="00133EA1">
        <w:rPr>
          <w:lang w:val="fo-FO"/>
        </w:rPr>
        <w:t xml:space="preserve"> Samtykkið skal latast skrivliga ella munnliga. Verður samtykkið latið skrivliga, skal </w:t>
      </w:r>
      <w:r w:rsidRPr="00133EA1">
        <w:rPr>
          <w:lang w:val="fo-FO"/>
        </w:rPr>
        <w:lastRenderedPageBreak/>
        <w:t xml:space="preserve">eitt góðkent oyðublað nýtast. Verður samtykkið latið munnliga, skal ein váttan um at samtykkið er latið gerast.  </w:t>
      </w:r>
      <w:r>
        <w:rPr>
          <w:lang w:val="fo-FO"/>
        </w:rPr>
        <w:br/>
      </w:r>
      <w:r w:rsidRPr="002D45BD">
        <w:rPr>
          <w:i/>
          <w:lang w:val="fo-FO"/>
        </w:rPr>
        <w:t>Stk. 5.</w:t>
      </w:r>
      <w:r w:rsidRPr="00133EA1">
        <w:rPr>
          <w:lang w:val="fo-FO"/>
        </w:rPr>
        <w:t xml:space="preserve"> Áðrenn barnið letur samtykkið, skal Familjufyrisitingin tryggja sær, at barnið er vegleitt um rættarvirknaðin av ættleiðingini, íroknað kap. 2 og 3 í lógini</w:t>
      </w:r>
      <w:r w:rsidR="001D0992">
        <w:rPr>
          <w:lang w:val="fo-FO"/>
        </w:rPr>
        <w:br/>
      </w:r>
      <w:r w:rsidRPr="002D45BD">
        <w:rPr>
          <w:i/>
          <w:lang w:val="fo-FO"/>
        </w:rPr>
        <w:t>Stk. 6.</w:t>
      </w:r>
      <w:r>
        <w:rPr>
          <w:lang w:val="fo-FO"/>
        </w:rPr>
        <w:t xml:space="preserve"> § 7 verður nýtt samsvarandi.</w:t>
      </w:r>
    </w:p>
    <w:p w:rsidR="00BD1899" w:rsidRPr="002D45BD" w:rsidRDefault="00BD1899" w:rsidP="001D0992">
      <w:pPr>
        <w:spacing w:after="200" w:line="276" w:lineRule="auto"/>
        <w:jc w:val="both"/>
        <w:rPr>
          <w:b/>
          <w:lang w:val="fo-FO"/>
        </w:rPr>
      </w:pPr>
      <w:r>
        <w:rPr>
          <w:b/>
          <w:lang w:val="fo-FO"/>
        </w:rPr>
        <w:t xml:space="preserve">§ 10. </w:t>
      </w:r>
      <w:r w:rsidRPr="00133EA1">
        <w:rPr>
          <w:lang w:val="fo-FO"/>
        </w:rPr>
        <w:t>Samtykkið skal ikki krevjast, um barnið er undir 18 ár og mett verður, at útvegan av samtykki er til skaða fyri barnið.</w:t>
      </w:r>
    </w:p>
    <w:p w:rsidR="00BD1899" w:rsidRDefault="00BD1899" w:rsidP="001D0992">
      <w:pPr>
        <w:spacing w:after="200" w:line="276" w:lineRule="auto"/>
        <w:jc w:val="center"/>
        <w:rPr>
          <w:b/>
          <w:lang w:val="fo-FO"/>
        </w:rPr>
      </w:pPr>
      <w:r w:rsidRPr="00234B71">
        <w:rPr>
          <w:b/>
          <w:lang w:val="fo-FO"/>
        </w:rPr>
        <w:t>Kapittul 4</w:t>
      </w:r>
    </w:p>
    <w:p w:rsidR="00BD1899" w:rsidRPr="002D45BD" w:rsidRDefault="00BD1899" w:rsidP="001D0992">
      <w:pPr>
        <w:spacing w:after="200" w:line="276" w:lineRule="auto"/>
        <w:jc w:val="center"/>
        <w:rPr>
          <w:i/>
          <w:lang w:val="fo-FO"/>
        </w:rPr>
      </w:pPr>
      <w:r w:rsidRPr="002D45BD">
        <w:rPr>
          <w:i/>
          <w:lang w:val="fo-FO"/>
        </w:rPr>
        <w:t>Stjúkbarna- og familjuættleiðingar</w:t>
      </w:r>
    </w:p>
    <w:p w:rsidR="00BD1899" w:rsidRDefault="00BD1899" w:rsidP="001D0992">
      <w:pPr>
        <w:spacing w:after="200" w:line="276" w:lineRule="auto"/>
        <w:jc w:val="center"/>
        <w:rPr>
          <w:i/>
          <w:lang w:val="fo-FO"/>
        </w:rPr>
      </w:pPr>
      <w:r w:rsidRPr="002D45BD">
        <w:rPr>
          <w:i/>
          <w:lang w:val="fo-FO"/>
        </w:rPr>
        <w:t>Vanligar ásetingar</w:t>
      </w:r>
    </w:p>
    <w:p w:rsidR="00BD1899" w:rsidRPr="00133EA1" w:rsidRDefault="00BD1899" w:rsidP="001D0992">
      <w:pPr>
        <w:spacing w:after="200" w:line="276" w:lineRule="auto"/>
        <w:jc w:val="both"/>
        <w:rPr>
          <w:lang w:val="fo-FO"/>
        </w:rPr>
      </w:pPr>
      <w:r w:rsidRPr="003B65B8">
        <w:rPr>
          <w:b/>
          <w:lang w:val="fo-FO"/>
        </w:rPr>
        <w:t>§ 11</w:t>
      </w:r>
      <w:r>
        <w:rPr>
          <w:b/>
          <w:lang w:val="fo-FO"/>
        </w:rPr>
        <w:t xml:space="preserve">. </w:t>
      </w:r>
      <w:r w:rsidRPr="00133EA1">
        <w:rPr>
          <w:lang w:val="fo-FO"/>
        </w:rPr>
        <w:t xml:space="preserve">Familjufyrisitingin skal tryggja sær at tann, ið søkir um stjúkbarna- ella familjuættleiðing fær ella hevur fingið nøktandi vegleiðing.  </w:t>
      </w:r>
    </w:p>
    <w:p w:rsidR="00BD1899" w:rsidRDefault="00BD1899" w:rsidP="001D0992">
      <w:pPr>
        <w:spacing w:after="200" w:line="276" w:lineRule="auto"/>
        <w:jc w:val="both"/>
        <w:rPr>
          <w:lang w:val="fo-FO"/>
        </w:rPr>
      </w:pPr>
      <w:r w:rsidRPr="003B65B8">
        <w:rPr>
          <w:b/>
          <w:lang w:val="fo-FO"/>
        </w:rPr>
        <w:t>§ 12</w:t>
      </w:r>
      <w:r>
        <w:rPr>
          <w:b/>
          <w:lang w:val="fo-FO"/>
        </w:rPr>
        <w:t xml:space="preserve">. </w:t>
      </w:r>
      <w:r w:rsidRPr="00133EA1">
        <w:rPr>
          <w:lang w:val="fo-FO"/>
        </w:rPr>
        <w:t>Í niðanfyri nevndu førum skal Familjufyrisitingin leggja eina umsókn um stjúkbarna- ella familjuættleiðing fyri landsstýrismannin:</w:t>
      </w:r>
    </w:p>
    <w:p w:rsidR="00BD1899" w:rsidRPr="002D45BD" w:rsidRDefault="00BD1899" w:rsidP="001D0992">
      <w:pPr>
        <w:pStyle w:val="Listeafsnit"/>
        <w:numPr>
          <w:ilvl w:val="0"/>
          <w:numId w:val="25"/>
        </w:numPr>
        <w:spacing w:after="200" w:line="276" w:lineRule="auto"/>
        <w:jc w:val="both"/>
        <w:rPr>
          <w:lang w:val="fo-FO"/>
        </w:rPr>
      </w:pPr>
      <w:r w:rsidRPr="002D45BD">
        <w:rPr>
          <w:lang w:val="fo-FO"/>
        </w:rPr>
        <w:t>Samtykki til ættleiðing er latið einum útlendskum myndugleika ella stovni og ongin útlendsk ættleiðingaravgerð, ið verður viðurkend í Føroyum sbrt. § 32, stk. 2, er tøk. Um talan er um ættleiðing við hjálp frá einum miðlandi felagsskapi, skal málið tó ikki fyrileggjast.</w:t>
      </w:r>
    </w:p>
    <w:p w:rsidR="00BD1899" w:rsidRDefault="00BD1899" w:rsidP="001D0992">
      <w:pPr>
        <w:pStyle w:val="Listeafsnit"/>
        <w:numPr>
          <w:ilvl w:val="0"/>
          <w:numId w:val="12"/>
        </w:numPr>
        <w:spacing w:after="200" w:line="276" w:lineRule="auto"/>
        <w:jc w:val="both"/>
        <w:rPr>
          <w:lang w:val="fo-FO"/>
        </w:rPr>
      </w:pPr>
      <w:r w:rsidRPr="003B65B8">
        <w:rPr>
          <w:lang w:val="fo-FO"/>
        </w:rPr>
        <w:t>Málið gevur høvi til illgruna um brot á § 36, stk. 1 í lógini (ólógliga ættleiðingarhjálp).</w:t>
      </w:r>
    </w:p>
    <w:p w:rsidR="00BD1899" w:rsidRPr="003B65B8" w:rsidRDefault="00BD1899" w:rsidP="001D0992">
      <w:pPr>
        <w:pStyle w:val="Listeafsnit"/>
        <w:numPr>
          <w:ilvl w:val="0"/>
          <w:numId w:val="12"/>
        </w:numPr>
        <w:spacing w:after="200" w:line="276" w:lineRule="auto"/>
        <w:jc w:val="both"/>
        <w:rPr>
          <w:lang w:val="fo-FO"/>
        </w:rPr>
      </w:pPr>
      <w:r w:rsidRPr="003B65B8">
        <w:rPr>
          <w:lang w:val="fo-FO"/>
        </w:rPr>
        <w:t>Málið annars veitir orsøk til tess.</w:t>
      </w:r>
    </w:p>
    <w:p w:rsidR="00BD1899" w:rsidRPr="002D45BD" w:rsidRDefault="00BD1899" w:rsidP="001D0992">
      <w:pPr>
        <w:spacing w:after="200" w:line="276" w:lineRule="auto"/>
        <w:jc w:val="both"/>
        <w:rPr>
          <w:i/>
          <w:lang w:val="fo-FO"/>
        </w:rPr>
      </w:pPr>
      <w:r w:rsidRPr="00133EA1">
        <w:rPr>
          <w:lang w:val="fo-FO"/>
        </w:rPr>
        <w:tab/>
      </w:r>
      <w:r w:rsidRPr="002D45BD">
        <w:rPr>
          <w:i/>
          <w:lang w:val="fo-FO"/>
        </w:rPr>
        <w:t>Serliga um familjuætleiðingar</w:t>
      </w:r>
    </w:p>
    <w:p w:rsidR="00BD1899" w:rsidRPr="00133EA1" w:rsidRDefault="00BD1899" w:rsidP="001D0992">
      <w:pPr>
        <w:spacing w:after="200" w:line="276" w:lineRule="auto"/>
        <w:jc w:val="both"/>
        <w:rPr>
          <w:lang w:val="fo-FO"/>
        </w:rPr>
      </w:pPr>
      <w:r w:rsidRPr="003B65B8">
        <w:rPr>
          <w:b/>
          <w:lang w:val="fo-FO"/>
        </w:rPr>
        <w:t>§ 13</w:t>
      </w:r>
      <w:r>
        <w:rPr>
          <w:b/>
          <w:lang w:val="fo-FO"/>
        </w:rPr>
        <w:t xml:space="preserve">. </w:t>
      </w:r>
      <w:r w:rsidRPr="00133EA1">
        <w:rPr>
          <w:lang w:val="fo-FO"/>
        </w:rPr>
        <w:t xml:space="preserve">Um søkt verður um innanlands ættleiðing av einum barni, ið ikki er fylt 18 ár, skal Familjufyrisitingin innheinta eina váttan frá Høvuðsbarnaverndarnevndini, viðvíkjandi um umsøkjari lýkur krøvini fyri at hava eitt barn til fosturs sambært galdandi ásetingunum um fosturloyvi. </w:t>
      </w:r>
      <w:r>
        <w:rPr>
          <w:lang w:val="fo-FO"/>
        </w:rPr>
        <w:br/>
      </w:r>
      <w:r w:rsidRPr="002D45BD">
        <w:rPr>
          <w:i/>
          <w:lang w:val="fo-FO"/>
        </w:rPr>
        <w:t>Stk. 2.</w:t>
      </w:r>
      <w:r w:rsidRPr="00133EA1">
        <w:rPr>
          <w:lang w:val="fo-FO"/>
        </w:rPr>
        <w:t xml:space="preserve"> Høvuðsbarnaverndarnevndin skal upplýsa, hvørjar kanningar liggja til grund fyri váttanini, og um serligar umstøður hava gjørt seg galdandi, ið føra við sær, at tað er ivasamt, um ættleiðing er tað besta fyri barnið. Um so er, skal tilfarið, ið hevur verið til skjals hjá Høvuðsbarnaverndarnevndini, sendast saman við vátt</w:t>
      </w:r>
      <w:r>
        <w:rPr>
          <w:lang w:val="fo-FO"/>
        </w:rPr>
        <w:t>anini til Familjufyrisitingina.</w:t>
      </w:r>
    </w:p>
    <w:p w:rsidR="00BD1899" w:rsidRPr="00133EA1" w:rsidRDefault="00BD1899" w:rsidP="001D0992">
      <w:pPr>
        <w:spacing w:after="200" w:line="276" w:lineRule="auto"/>
        <w:jc w:val="both"/>
        <w:rPr>
          <w:lang w:val="fo-FO"/>
        </w:rPr>
      </w:pPr>
      <w:r w:rsidRPr="0099407F">
        <w:rPr>
          <w:b/>
          <w:lang w:val="fo-FO"/>
        </w:rPr>
        <w:t>§ 14</w:t>
      </w:r>
      <w:r>
        <w:rPr>
          <w:b/>
          <w:lang w:val="fo-FO"/>
        </w:rPr>
        <w:t>.</w:t>
      </w:r>
      <w:r w:rsidRPr="00133EA1">
        <w:rPr>
          <w:lang w:val="fo-FO"/>
        </w:rPr>
        <w:t xml:space="preserve">Um søkt verður um altjóða ættleiðing, ið er fevnd av Haagersáttmálanum, og metir Familjufyrisitingin, at ættleiðing helst er tað besta fyri barnið, sendir Familjufyrisitingin umsóknina til tann myndugleikan, ið er vorðin tilnevndur høvuðsmyndugleiki í gevaralandinum ella til annan viðkomandi myndugleika. Saman við umsóknini skal leggjast ein frágreiðing um ættleiðingarumsøkjara og eitt grundgivið tilmæli frá Familjufyrisitingini um, at umsøkjari út frá upplýsingunum í málinum verður mettur at vera egnaður til at ættleiða barnið. </w:t>
      </w:r>
      <w:r>
        <w:rPr>
          <w:lang w:val="fo-FO"/>
        </w:rPr>
        <w:br/>
      </w:r>
      <w:r w:rsidRPr="002D45BD">
        <w:rPr>
          <w:i/>
          <w:lang w:val="fo-FO"/>
        </w:rPr>
        <w:t>Stk.2.</w:t>
      </w:r>
      <w:r w:rsidRPr="00133EA1">
        <w:rPr>
          <w:lang w:val="fo-FO"/>
        </w:rPr>
        <w:t xml:space="preserve"> Metir Familjufyrisitingin, út frá móttiknu upplýsingunum í málinum frá gevarlandinum um barnið, at ein ættleiðing kann fremjast, letur Familjufyrisitingin eina váttan í samsvari við grein 17 c í Haagersáttmálanum. Grein 17 c váttanin skal latast á einum góðkendum oyðublaði. Familjufyrisitingin skal senda grein 17 c váttanina til høvuðsmyndugleikan í gevaralandinum ella til tann myndugleikan, ið høvuðsmyndugleikin hevur givið heimild til at móttaka ella lata váttanina. Familjufyrisitingin skal tryggja sær, at gevaralandið somuleiðis sendir eina grein 17 c vá</w:t>
      </w:r>
      <w:r>
        <w:rPr>
          <w:lang w:val="fo-FO"/>
        </w:rPr>
        <w:t xml:space="preserve">ttan til Familjufyrisitingina. </w:t>
      </w:r>
      <w:r>
        <w:rPr>
          <w:lang w:val="fo-FO"/>
        </w:rPr>
        <w:br/>
      </w:r>
      <w:r w:rsidRPr="002D45BD">
        <w:rPr>
          <w:i/>
          <w:lang w:val="fo-FO"/>
        </w:rPr>
        <w:t>Stk. 3.</w:t>
      </w:r>
      <w:r w:rsidRPr="00133EA1">
        <w:rPr>
          <w:lang w:val="fo-FO"/>
        </w:rPr>
        <w:t xml:space="preserve"> Verður søkt um altjóða familjuættleiðing, ið ikki er fevnd av Haagersáttmálanum, skal Familjufyrisitingin leggja ættleiðingamálið fyri viðkomandi</w:t>
      </w:r>
      <w:r>
        <w:rPr>
          <w:lang w:val="fo-FO"/>
        </w:rPr>
        <w:t xml:space="preserve"> myndugleikar í gevaralandinum.</w:t>
      </w:r>
      <w:r>
        <w:rPr>
          <w:lang w:val="fo-FO"/>
        </w:rPr>
        <w:br/>
      </w:r>
      <w:r w:rsidRPr="002D45BD">
        <w:rPr>
          <w:i/>
          <w:lang w:val="fo-FO"/>
        </w:rPr>
        <w:t>Stk. 4.</w:t>
      </w:r>
      <w:r w:rsidRPr="00133EA1">
        <w:rPr>
          <w:lang w:val="fo-FO"/>
        </w:rPr>
        <w:t xml:space="preserve"> Í teimum førum, ið eru nevnd í stk. 1 og 3, kann Familjufyrisitingin krevja, at umsøkjari skal tilmelda seg til ein miðlandi felagsskap, um lóggávan í gevaralandinum krevur, at umsóknin verður latin av einum slíkum felagsskapi, ella um tað annars verður mett at vera skynsamt. </w:t>
      </w:r>
    </w:p>
    <w:p w:rsidR="00BD1899" w:rsidRPr="00133EA1" w:rsidRDefault="00BD1899" w:rsidP="001D0992">
      <w:pPr>
        <w:spacing w:after="200" w:line="276" w:lineRule="auto"/>
        <w:jc w:val="both"/>
        <w:rPr>
          <w:lang w:val="fo-FO"/>
        </w:rPr>
      </w:pPr>
      <w:r w:rsidRPr="0099407F">
        <w:rPr>
          <w:b/>
          <w:lang w:val="fo-FO"/>
        </w:rPr>
        <w:t>§ 15</w:t>
      </w:r>
      <w:r>
        <w:rPr>
          <w:b/>
          <w:lang w:val="fo-FO"/>
        </w:rPr>
        <w:t xml:space="preserve">. </w:t>
      </w:r>
      <w:r w:rsidRPr="00133EA1">
        <w:rPr>
          <w:lang w:val="fo-FO"/>
        </w:rPr>
        <w:t>Familjufyrisitingin biður umsøkjara um at koma til eina samrøðu um ættleiðingina og um týdningin av ættleiðingini, uttan so er, at umsøkjari longu hevur fingið nøktandi vegleiðing frá einum øðrum myndugleika.</w:t>
      </w:r>
    </w:p>
    <w:p w:rsidR="00BD1899" w:rsidRPr="00133EA1" w:rsidRDefault="00BD1899" w:rsidP="001D0992">
      <w:pPr>
        <w:spacing w:after="200" w:line="276" w:lineRule="auto"/>
        <w:jc w:val="both"/>
        <w:rPr>
          <w:lang w:val="fo-FO"/>
        </w:rPr>
      </w:pPr>
      <w:r w:rsidRPr="0099407F">
        <w:rPr>
          <w:b/>
          <w:lang w:val="fo-FO"/>
        </w:rPr>
        <w:t>§ 16</w:t>
      </w:r>
      <w:r>
        <w:rPr>
          <w:b/>
          <w:lang w:val="fo-FO"/>
        </w:rPr>
        <w:t xml:space="preserve">. </w:t>
      </w:r>
      <w:r w:rsidRPr="00133EA1">
        <w:rPr>
          <w:lang w:val="fo-FO"/>
        </w:rPr>
        <w:t xml:space="preserve">Familjufyrisitingin útvegar sær eina fullkomna revsiváttan um umsøkjara, beint áðrenn loyvið til familjuættleiðing verður skrivað, uttan so er, at viðkomandi persónur, ið ynskist ættleiddur, er fyltur 18 ár. </w:t>
      </w:r>
      <w:r>
        <w:rPr>
          <w:lang w:val="fo-FO"/>
        </w:rPr>
        <w:br/>
      </w:r>
      <w:r w:rsidRPr="007465F8">
        <w:rPr>
          <w:i/>
          <w:lang w:val="fo-FO"/>
        </w:rPr>
        <w:t>Stk. 2.</w:t>
      </w:r>
      <w:r w:rsidRPr="00133EA1">
        <w:rPr>
          <w:lang w:val="fo-FO"/>
        </w:rPr>
        <w:t xml:space="preserve"> Geva upplýsingarnar, sum Familjufyrisitingin hevur móttikið viðvíkjandi kropsligu ella sálarligu heilsustøðuni hjá umsøkjara, høvi til iva um, hvørt ættleiðingin er tað besta fyri barnið, kann Familjufyrisitingin útvega sær eitt ummæli frá læknanum í Ættleiðingarsamráðnum ella frá landsstýrismanninum um hvørt upplýsingarnar føra við sær, at ættleiðingin ið søkt er um, er ivasom.  </w:t>
      </w:r>
    </w:p>
    <w:p w:rsidR="00BD1899" w:rsidRPr="00234B71" w:rsidRDefault="00BD1899" w:rsidP="001D0992">
      <w:pPr>
        <w:spacing w:after="200" w:line="276" w:lineRule="auto"/>
        <w:jc w:val="center"/>
        <w:rPr>
          <w:b/>
          <w:lang w:val="fo-FO"/>
        </w:rPr>
      </w:pPr>
      <w:r w:rsidRPr="00234B71">
        <w:rPr>
          <w:b/>
          <w:lang w:val="fo-FO"/>
        </w:rPr>
        <w:t>Kapittul 5</w:t>
      </w:r>
    </w:p>
    <w:p w:rsidR="00BD1899" w:rsidRPr="00456BC6" w:rsidRDefault="00BD1899" w:rsidP="001D0992">
      <w:pPr>
        <w:spacing w:after="200" w:line="276" w:lineRule="auto"/>
        <w:jc w:val="center"/>
        <w:rPr>
          <w:i/>
          <w:lang w:val="fo-FO"/>
        </w:rPr>
      </w:pPr>
      <w:r w:rsidRPr="00456BC6">
        <w:rPr>
          <w:i/>
          <w:lang w:val="fo-FO"/>
        </w:rPr>
        <w:t>Góðkenning sum ættleiðari</w:t>
      </w:r>
    </w:p>
    <w:p w:rsidR="00BD1899" w:rsidRPr="00456BC6" w:rsidRDefault="00BD1899" w:rsidP="001D0992">
      <w:pPr>
        <w:spacing w:after="200" w:line="276" w:lineRule="auto"/>
        <w:jc w:val="center"/>
        <w:rPr>
          <w:i/>
          <w:lang w:val="fo-FO"/>
        </w:rPr>
      </w:pPr>
      <w:r w:rsidRPr="00456BC6">
        <w:rPr>
          <w:i/>
          <w:lang w:val="fo-FO"/>
        </w:rPr>
        <w:t>Góðkenningin</w:t>
      </w:r>
    </w:p>
    <w:p w:rsidR="00BD1899" w:rsidRPr="00133EA1" w:rsidRDefault="00BD1899" w:rsidP="001D0992">
      <w:pPr>
        <w:spacing w:after="200" w:line="276" w:lineRule="auto"/>
        <w:jc w:val="both"/>
        <w:rPr>
          <w:lang w:val="fo-FO"/>
        </w:rPr>
      </w:pPr>
      <w:r w:rsidRPr="0099407F">
        <w:rPr>
          <w:b/>
          <w:lang w:val="fo-FO"/>
        </w:rPr>
        <w:t>§ 17</w:t>
      </w:r>
      <w:r>
        <w:rPr>
          <w:b/>
          <w:lang w:val="fo-FO"/>
        </w:rPr>
        <w:t xml:space="preserve">. </w:t>
      </w:r>
      <w:r w:rsidRPr="00133EA1">
        <w:rPr>
          <w:lang w:val="fo-FO"/>
        </w:rPr>
        <w:t xml:space="preserve">Ein avgerð um góðkenning sum ættleiðari sbrt. § 4, stk. 1 í lógini, verður tikin av Familjufyrisitingini. Ættleiðingarsamráðið letur Familjufyrisitingini tilmæli til brúk fyri teirra avgerð um góðkenning sum ættleiðari.  </w:t>
      </w:r>
      <w:r>
        <w:rPr>
          <w:lang w:val="fo-FO"/>
        </w:rPr>
        <w:br/>
      </w:r>
      <w:r w:rsidRPr="007465F8">
        <w:rPr>
          <w:i/>
          <w:lang w:val="fo-FO"/>
        </w:rPr>
        <w:t>Stk. 2.</w:t>
      </w:r>
      <w:r w:rsidRPr="00133EA1">
        <w:rPr>
          <w:lang w:val="fo-FO"/>
        </w:rPr>
        <w:t xml:space="preserve"> Familjufyrisitingin veitir skrivstovuhjálp til Ættleiðingarsamráðið.</w:t>
      </w:r>
    </w:p>
    <w:p w:rsidR="00BD1899" w:rsidRDefault="00BD1899" w:rsidP="001D0992">
      <w:pPr>
        <w:spacing w:after="200" w:line="276" w:lineRule="auto"/>
        <w:jc w:val="both"/>
        <w:rPr>
          <w:lang w:val="fo-FO"/>
        </w:rPr>
      </w:pPr>
      <w:r w:rsidRPr="0099407F">
        <w:rPr>
          <w:b/>
          <w:lang w:val="fo-FO"/>
        </w:rPr>
        <w:t>§ 18</w:t>
      </w:r>
      <w:r>
        <w:rPr>
          <w:b/>
          <w:lang w:val="fo-FO"/>
        </w:rPr>
        <w:t xml:space="preserve">. </w:t>
      </w:r>
      <w:r w:rsidRPr="00133EA1">
        <w:rPr>
          <w:lang w:val="fo-FO"/>
        </w:rPr>
        <w:t>Góðkenn</w:t>
      </w:r>
      <w:r>
        <w:rPr>
          <w:lang w:val="fo-FO"/>
        </w:rPr>
        <w:t>ing sum ættleiðari kann latast:</w:t>
      </w:r>
    </w:p>
    <w:p w:rsidR="00BD1899" w:rsidRDefault="00BD1899" w:rsidP="001D0992">
      <w:pPr>
        <w:pStyle w:val="Listeafsnit"/>
        <w:numPr>
          <w:ilvl w:val="0"/>
          <w:numId w:val="13"/>
        </w:numPr>
        <w:spacing w:after="200" w:line="276" w:lineRule="auto"/>
        <w:jc w:val="both"/>
        <w:rPr>
          <w:lang w:val="fo-FO"/>
        </w:rPr>
      </w:pPr>
      <w:r w:rsidRPr="00D210A2">
        <w:rPr>
          <w:lang w:val="fo-FO"/>
        </w:rPr>
        <w:t>til at ættleiða eitt ítøkiligt barn (ítøkilig góðkenning), ella</w:t>
      </w:r>
    </w:p>
    <w:p w:rsidR="00BD1899" w:rsidRPr="00D210A2" w:rsidRDefault="00BD1899" w:rsidP="001D0992">
      <w:pPr>
        <w:pStyle w:val="Listeafsnit"/>
        <w:numPr>
          <w:ilvl w:val="0"/>
          <w:numId w:val="13"/>
        </w:numPr>
        <w:spacing w:after="200" w:line="276" w:lineRule="auto"/>
        <w:jc w:val="both"/>
        <w:rPr>
          <w:lang w:val="fo-FO"/>
        </w:rPr>
      </w:pPr>
      <w:r w:rsidRPr="00D210A2">
        <w:rPr>
          <w:lang w:val="fo-FO"/>
        </w:rPr>
        <w:t xml:space="preserve">til at ættleiða eitt barn, ið verður stillað í uppskot av einum donskum ella útlendskum ættleiðingarmiðlandi myndugleika ella felagsskapi (generel góðkenning). </w:t>
      </w:r>
    </w:p>
    <w:p w:rsidR="00BD1899" w:rsidRPr="00133EA1" w:rsidRDefault="00BD1899" w:rsidP="001D0992">
      <w:pPr>
        <w:spacing w:after="200" w:line="276" w:lineRule="auto"/>
        <w:jc w:val="both"/>
        <w:rPr>
          <w:lang w:val="fo-FO"/>
        </w:rPr>
      </w:pPr>
      <w:r w:rsidRPr="007465F8">
        <w:rPr>
          <w:i/>
          <w:lang w:val="fo-FO"/>
        </w:rPr>
        <w:t>Stk. 2.</w:t>
      </w:r>
      <w:r w:rsidRPr="00133EA1">
        <w:rPr>
          <w:lang w:val="fo-FO"/>
        </w:rPr>
        <w:t xml:space="preserve"> Familjufyrisitingin ásetir ítøkiliga innihaldið av einari generellari góðkenning (góðkenningarkarmurin) eftir at hava fingið tilmæli frá ættleiðingarsamráðnum.  </w:t>
      </w:r>
    </w:p>
    <w:p w:rsidR="00BD1899" w:rsidRPr="00133EA1" w:rsidRDefault="00BD1899" w:rsidP="001D0992">
      <w:pPr>
        <w:spacing w:after="200" w:line="276" w:lineRule="auto"/>
        <w:jc w:val="both"/>
        <w:rPr>
          <w:lang w:val="fo-FO"/>
        </w:rPr>
      </w:pPr>
      <w:r w:rsidRPr="00D210A2">
        <w:rPr>
          <w:b/>
          <w:lang w:val="fo-FO"/>
        </w:rPr>
        <w:t>§ 19</w:t>
      </w:r>
      <w:r>
        <w:rPr>
          <w:b/>
          <w:lang w:val="fo-FO"/>
        </w:rPr>
        <w:t xml:space="preserve">. </w:t>
      </w:r>
      <w:r w:rsidRPr="00133EA1">
        <w:rPr>
          <w:lang w:val="fo-FO"/>
        </w:rPr>
        <w:t>Ein umsøkjari kann góðkennast sum ættleiðari, tá ið umsøkjari lýkur treytirnar í §§ 20-23, og umsøkjari annars verður mettur egnaður til at uppfostra eitt ættleitt barn einsamallur ella saman við sínum hjúnafelaga ella samliva, um umsøkjari er giftur ella samlivandi, sbr. stk. 2.</w:t>
      </w:r>
      <w:r>
        <w:rPr>
          <w:lang w:val="fo-FO"/>
        </w:rPr>
        <w:br/>
      </w:r>
      <w:r w:rsidRPr="007465F8">
        <w:rPr>
          <w:i/>
          <w:lang w:val="fo-FO"/>
        </w:rPr>
        <w:t>Stk. 2.</w:t>
      </w:r>
      <w:r w:rsidRPr="00133EA1">
        <w:rPr>
          <w:lang w:val="fo-FO"/>
        </w:rPr>
        <w:t>Umsøkjari, ið er giftur ella samlivandi kann bert góðkennast sum ættleiðari, um hjúnafelagin ella samlivin samstundis verður góðkendur sum ættleiðari, sbr. § 5 stk. 1 í lógini. Tó er hetta ikki galdandi, um hjúnafelagin ella samlivin eru í einari støðu, ið er nevnd í § 5, stk. 1 í lógini.</w:t>
      </w:r>
    </w:p>
    <w:p w:rsidR="00BD1899" w:rsidRPr="00133EA1" w:rsidRDefault="00BD1899" w:rsidP="001D0992">
      <w:pPr>
        <w:spacing w:after="200" w:line="276" w:lineRule="auto"/>
        <w:jc w:val="both"/>
        <w:rPr>
          <w:lang w:val="fo-FO"/>
        </w:rPr>
      </w:pPr>
      <w:r w:rsidRPr="00D210A2">
        <w:rPr>
          <w:b/>
          <w:lang w:val="fo-FO"/>
        </w:rPr>
        <w:t>§ 20</w:t>
      </w:r>
      <w:r>
        <w:rPr>
          <w:b/>
          <w:lang w:val="fo-FO"/>
        </w:rPr>
        <w:t xml:space="preserve">. </w:t>
      </w:r>
      <w:r w:rsidRPr="00133EA1">
        <w:rPr>
          <w:lang w:val="fo-FO"/>
        </w:rPr>
        <w:t xml:space="preserve">Hjún ella samlivandi kunnu bert góðkennast sum ættleiðarar, um tey hava livað saman í minst 2 ½ ár, tá ið umsókn um ættleiðing verður innlatin, sbr. tó stk. 2 og 3. </w:t>
      </w:r>
      <w:r>
        <w:rPr>
          <w:lang w:val="fo-FO"/>
        </w:rPr>
        <w:br/>
      </w:r>
      <w:r w:rsidRPr="007465F8">
        <w:rPr>
          <w:i/>
          <w:lang w:val="fo-FO"/>
        </w:rPr>
        <w:t>Stk. 2.</w:t>
      </w:r>
      <w:r w:rsidRPr="00133EA1">
        <w:rPr>
          <w:lang w:val="fo-FO"/>
        </w:rPr>
        <w:t xml:space="preserve"> Samlivandi kunnu tó góðkennast sum ættleiðarar, um tey hava livað saman minst í 1 ½ ár, tá ið umsókn um ættleiðing verður innlatin, og um annar av umsøkjarunum longu er góðkendur s</w:t>
      </w:r>
      <w:r>
        <w:rPr>
          <w:lang w:val="fo-FO"/>
        </w:rPr>
        <w:t xml:space="preserve">um ættleiðari, sbr. tó stk. 3. </w:t>
      </w:r>
      <w:r>
        <w:rPr>
          <w:lang w:val="fo-FO"/>
        </w:rPr>
        <w:br/>
      </w:r>
      <w:r w:rsidRPr="007465F8">
        <w:rPr>
          <w:i/>
          <w:lang w:val="fo-FO"/>
        </w:rPr>
        <w:t>Stk. 3.</w:t>
      </w:r>
      <w:r w:rsidRPr="00133EA1">
        <w:rPr>
          <w:lang w:val="fo-FO"/>
        </w:rPr>
        <w:t xml:space="preserve"> Um serligar umstøður gera seg galdandi, kann víkjast frá stk. 1 og stk. 2. </w:t>
      </w:r>
    </w:p>
    <w:p w:rsidR="00BD1899" w:rsidRDefault="00BD1899" w:rsidP="001D0992">
      <w:pPr>
        <w:spacing w:after="200" w:line="276" w:lineRule="auto"/>
        <w:jc w:val="both"/>
        <w:rPr>
          <w:lang w:val="fo-FO"/>
        </w:rPr>
      </w:pPr>
      <w:r w:rsidRPr="00D210A2">
        <w:rPr>
          <w:b/>
          <w:lang w:val="fo-FO"/>
        </w:rPr>
        <w:t>§ 21</w:t>
      </w:r>
      <w:r>
        <w:rPr>
          <w:b/>
          <w:lang w:val="fo-FO"/>
        </w:rPr>
        <w:t>.</w:t>
      </w:r>
      <w:r w:rsidRPr="00133EA1">
        <w:rPr>
          <w:lang w:val="fo-FO"/>
        </w:rPr>
        <w:t>Tað er ein treyt fyri at verða góðkendur sum ættleiðari, at umsøkjari ikki er meira enn 42 ár eldri enn barnið, tá ið umsókn um góðkenning sum ættleiðari verður innlatin.</w:t>
      </w:r>
      <w:r>
        <w:rPr>
          <w:lang w:val="fo-FO"/>
        </w:rPr>
        <w:br/>
      </w:r>
      <w:r w:rsidRPr="007465F8">
        <w:rPr>
          <w:i/>
          <w:lang w:val="fo-FO"/>
        </w:rPr>
        <w:t>Stk. 2.</w:t>
      </w:r>
      <w:r w:rsidRPr="00133EA1">
        <w:rPr>
          <w:lang w:val="fo-FO"/>
        </w:rPr>
        <w:t xml:space="preserve"> Tó kann vík</w:t>
      </w:r>
      <w:r>
        <w:rPr>
          <w:lang w:val="fo-FO"/>
        </w:rPr>
        <w:t>jast frá treytini í stk. 1, um:</w:t>
      </w:r>
    </w:p>
    <w:p w:rsidR="00BD1899" w:rsidRDefault="00BD1899" w:rsidP="001D0992">
      <w:pPr>
        <w:pStyle w:val="Listeafsnit"/>
        <w:numPr>
          <w:ilvl w:val="0"/>
          <w:numId w:val="14"/>
        </w:numPr>
        <w:spacing w:after="200" w:line="276" w:lineRule="auto"/>
        <w:jc w:val="both"/>
        <w:rPr>
          <w:lang w:val="fo-FO"/>
        </w:rPr>
      </w:pPr>
      <w:r w:rsidRPr="00D210A2">
        <w:rPr>
          <w:lang w:val="fo-FO"/>
        </w:rPr>
        <w:t>umsøkjari áðrenn rímiliga tíð eftir at hava móttikið eitt ættleitt barn, søkir um góðkenning til ættleiðing av einum barni afturat ella</w:t>
      </w:r>
    </w:p>
    <w:p w:rsidR="00BD1899" w:rsidRPr="00D210A2" w:rsidRDefault="00BD1899" w:rsidP="001D0992">
      <w:pPr>
        <w:pStyle w:val="Listeafsnit"/>
        <w:numPr>
          <w:ilvl w:val="0"/>
          <w:numId w:val="14"/>
        </w:numPr>
        <w:spacing w:after="200" w:line="276" w:lineRule="auto"/>
        <w:jc w:val="both"/>
        <w:rPr>
          <w:lang w:val="fo-FO"/>
        </w:rPr>
      </w:pPr>
      <w:r w:rsidRPr="00D210A2">
        <w:rPr>
          <w:lang w:val="fo-FO"/>
        </w:rPr>
        <w:t>um serligar umstøður gera seg galdandi.</w:t>
      </w:r>
    </w:p>
    <w:p w:rsidR="00BD1899" w:rsidRDefault="00BD1899" w:rsidP="001D0992">
      <w:pPr>
        <w:spacing w:after="200" w:line="276" w:lineRule="auto"/>
        <w:jc w:val="both"/>
        <w:rPr>
          <w:lang w:val="fo-FO"/>
        </w:rPr>
      </w:pPr>
      <w:r w:rsidRPr="00D210A2">
        <w:rPr>
          <w:b/>
          <w:lang w:val="fo-FO"/>
        </w:rPr>
        <w:t>§ 22</w:t>
      </w:r>
      <w:r>
        <w:rPr>
          <w:b/>
          <w:lang w:val="fo-FO"/>
        </w:rPr>
        <w:t xml:space="preserve">. </w:t>
      </w:r>
      <w:r w:rsidRPr="00133EA1">
        <w:rPr>
          <w:lang w:val="fo-FO"/>
        </w:rPr>
        <w:t>Harumframt er tað ein treyt fyri at verða góðkendur sum ættleiðari, at:</w:t>
      </w:r>
    </w:p>
    <w:p w:rsidR="00BD1899" w:rsidRDefault="00BD1899" w:rsidP="001D0992">
      <w:pPr>
        <w:pStyle w:val="Listeafsnit"/>
        <w:numPr>
          <w:ilvl w:val="0"/>
          <w:numId w:val="15"/>
        </w:numPr>
        <w:spacing w:after="200" w:line="276" w:lineRule="auto"/>
        <w:jc w:val="both"/>
        <w:rPr>
          <w:lang w:val="fo-FO"/>
        </w:rPr>
      </w:pPr>
      <w:r w:rsidRPr="00D210A2">
        <w:rPr>
          <w:lang w:val="fo-FO"/>
        </w:rPr>
        <w:t>kropsliga og sálarliga heilsustøðan hjá umsøkjara ikki minkar um møguleikan fyri, at ættleiðingargongdin verður tað besta fyri barnið,</w:t>
      </w:r>
    </w:p>
    <w:p w:rsidR="00BD1899" w:rsidRDefault="00BD1899" w:rsidP="001D0992">
      <w:pPr>
        <w:pStyle w:val="Listeafsnit"/>
        <w:numPr>
          <w:ilvl w:val="0"/>
          <w:numId w:val="15"/>
        </w:numPr>
        <w:spacing w:after="200" w:line="276" w:lineRule="auto"/>
        <w:jc w:val="both"/>
        <w:rPr>
          <w:lang w:val="fo-FO"/>
        </w:rPr>
      </w:pPr>
      <w:r w:rsidRPr="00D210A2">
        <w:rPr>
          <w:lang w:val="fo-FO"/>
        </w:rPr>
        <w:t xml:space="preserve">umsøkjari hevur ræði á einum bústaði, ið er egnaður til at vera karmur um uppfostran av barninum, </w:t>
      </w:r>
    </w:p>
    <w:p w:rsidR="00BD1899" w:rsidRDefault="00BD1899" w:rsidP="001D0992">
      <w:pPr>
        <w:pStyle w:val="Listeafsnit"/>
        <w:numPr>
          <w:ilvl w:val="0"/>
          <w:numId w:val="15"/>
        </w:numPr>
        <w:spacing w:after="200" w:line="276" w:lineRule="auto"/>
        <w:jc w:val="both"/>
        <w:rPr>
          <w:lang w:val="fo-FO"/>
        </w:rPr>
      </w:pPr>
      <w:r w:rsidRPr="00D210A2">
        <w:rPr>
          <w:lang w:val="fo-FO"/>
        </w:rPr>
        <w:t>umsøkjari hevur ráðilig fíggjarlig viðurskifti, og</w:t>
      </w:r>
    </w:p>
    <w:p w:rsidR="00BD1899" w:rsidRPr="00D210A2" w:rsidRDefault="00BD1899" w:rsidP="001D0992">
      <w:pPr>
        <w:pStyle w:val="Listeafsnit"/>
        <w:numPr>
          <w:ilvl w:val="0"/>
          <w:numId w:val="15"/>
        </w:numPr>
        <w:spacing w:after="200" w:line="276" w:lineRule="auto"/>
        <w:jc w:val="both"/>
        <w:rPr>
          <w:lang w:val="fo-FO"/>
        </w:rPr>
      </w:pPr>
      <w:r w:rsidRPr="00D210A2">
        <w:rPr>
          <w:lang w:val="fo-FO"/>
        </w:rPr>
        <w:t>umsøkjari ikki er revsaður fyri viðurskifti, ið gevur høvi til haldgóðan/grundaðan iva um eginleikan hjá umsøkjara til at ættleiða.</w:t>
      </w:r>
    </w:p>
    <w:p w:rsidR="00BD1899" w:rsidRPr="00133EA1" w:rsidRDefault="00BD1899" w:rsidP="001D0992">
      <w:pPr>
        <w:spacing w:after="200" w:line="276" w:lineRule="auto"/>
        <w:jc w:val="both"/>
        <w:rPr>
          <w:lang w:val="fo-FO"/>
        </w:rPr>
      </w:pPr>
      <w:r w:rsidRPr="007465F8">
        <w:rPr>
          <w:b/>
          <w:lang w:val="fo-FO"/>
        </w:rPr>
        <w:t>§ 23.</w:t>
      </w:r>
      <w:r>
        <w:rPr>
          <w:lang w:val="fo-FO"/>
        </w:rPr>
        <w:t xml:space="preserve"> </w:t>
      </w:r>
      <w:r w:rsidRPr="00133EA1">
        <w:rPr>
          <w:lang w:val="fo-FO"/>
        </w:rPr>
        <w:t>Luttøka á einum ættleiðingarfyrireikandi skeiði er ein treyt fyri, at ein umsøkjari, ið ikki fyrr hevur ættleitt</w:t>
      </w:r>
      <w:r w:rsidR="001D0992">
        <w:rPr>
          <w:lang w:val="fo-FO"/>
        </w:rPr>
        <w:t xml:space="preserve"> eitt barn, kann góðkennast sum </w:t>
      </w:r>
      <w:r w:rsidRPr="00133EA1">
        <w:rPr>
          <w:lang w:val="fo-FO"/>
        </w:rPr>
        <w:t>ættleiðari.</w:t>
      </w:r>
      <w:r>
        <w:rPr>
          <w:lang w:val="fo-FO"/>
        </w:rPr>
        <w:br/>
      </w:r>
      <w:r w:rsidRPr="007465F8">
        <w:rPr>
          <w:i/>
          <w:lang w:val="fo-FO"/>
        </w:rPr>
        <w:t>Stk. 2.</w:t>
      </w:r>
      <w:r w:rsidRPr="00133EA1">
        <w:rPr>
          <w:lang w:val="fo-FO"/>
        </w:rPr>
        <w:t xml:space="preserve"> Familjufyrisitingin kann, inntil avgerð er tikin sbrt § 29, gera av, at ein ættleiðari, ið áður hevur ættleitt eitt barn, skal luttaka á einum ættleiðingarfyrireikandi skeiði fyri at verða góðkendur av nýggjum.</w:t>
      </w:r>
    </w:p>
    <w:p w:rsidR="00BD1899" w:rsidRPr="00133EA1" w:rsidRDefault="00BD1899" w:rsidP="001D0992">
      <w:pPr>
        <w:spacing w:after="200" w:line="276" w:lineRule="auto"/>
        <w:jc w:val="both"/>
        <w:rPr>
          <w:lang w:val="fo-FO"/>
        </w:rPr>
      </w:pPr>
      <w:r w:rsidRPr="00D210A2">
        <w:rPr>
          <w:b/>
          <w:lang w:val="fo-FO"/>
        </w:rPr>
        <w:t>§ 24</w:t>
      </w:r>
      <w:r>
        <w:rPr>
          <w:b/>
          <w:lang w:val="fo-FO"/>
        </w:rPr>
        <w:t xml:space="preserve">. </w:t>
      </w:r>
      <w:r w:rsidRPr="00133EA1">
        <w:rPr>
          <w:lang w:val="fo-FO"/>
        </w:rPr>
        <w:t>Góðkenning sum ættleiðari er galdandi í 4 ár frá tí, at avgerð er tikin um, at umsøkjari er góðkendur, sbr. tó stk. 3.</w:t>
      </w:r>
      <w:r>
        <w:rPr>
          <w:lang w:val="fo-FO"/>
        </w:rPr>
        <w:br/>
      </w:r>
      <w:r w:rsidRPr="007465F8">
        <w:rPr>
          <w:i/>
          <w:lang w:val="fo-FO"/>
        </w:rPr>
        <w:t>Stk. 2.</w:t>
      </w:r>
      <w:r w:rsidRPr="00133EA1">
        <w:rPr>
          <w:lang w:val="fo-FO"/>
        </w:rPr>
        <w:t xml:space="preserve"> Familjufyrisitingin kann taka avgerð um at leingja eina góðkenning við 2 árum, um umsøkjari lýkur krøvini í §§ 20-22, og umsøkjari annars verður mettur egnaður at uppfostra eitt ættleitt barn, s</w:t>
      </w:r>
      <w:r>
        <w:rPr>
          <w:lang w:val="fo-FO"/>
        </w:rPr>
        <w:t>br. tó stk. 3.</w:t>
      </w:r>
      <w:r>
        <w:rPr>
          <w:lang w:val="fo-FO"/>
        </w:rPr>
        <w:br/>
      </w:r>
      <w:r w:rsidRPr="007465F8">
        <w:rPr>
          <w:i/>
          <w:lang w:val="fo-FO"/>
        </w:rPr>
        <w:t>Stk. 3.</w:t>
      </w:r>
      <w:r w:rsidRPr="00133EA1">
        <w:rPr>
          <w:lang w:val="fo-FO"/>
        </w:rPr>
        <w:t xml:space="preserve"> Ein góðkenning kann bert verða galdandi og leingjast fram til, at umsøkjari í mesta lagi verður 47 ár el</w:t>
      </w:r>
      <w:r>
        <w:rPr>
          <w:lang w:val="fo-FO"/>
        </w:rPr>
        <w:t>dri enn barnið, sbr. tó stk. 4.</w:t>
      </w:r>
      <w:r>
        <w:rPr>
          <w:lang w:val="fo-FO"/>
        </w:rPr>
        <w:br/>
      </w:r>
      <w:r w:rsidRPr="007465F8">
        <w:rPr>
          <w:i/>
          <w:lang w:val="fo-FO"/>
        </w:rPr>
        <w:t>Stk. 4.</w:t>
      </w:r>
      <w:r w:rsidRPr="00133EA1">
        <w:rPr>
          <w:lang w:val="fo-FO"/>
        </w:rPr>
        <w:t xml:space="preserve"> Um umsøkjari hevur fingið undantaksloyvi orsakað av aldri sbrt. § 21, stk. 2, er góðkenningin galdandi í 4 ár. Góðkenningin kann leingjast fram til umsøkjari verður í mesta lagi 47 ár eldri enn barnið. </w:t>
      </w:r>
    </w:p>
    <w:p w:rsidR="00BD1899" w:rsidRDefault="00BD1899" w:rsidP="001D0992">
      <w:pPr>
        <w:spacing w:after="200" w:line="276" w:lineRule="auto"/>
        <w:jc w:val="both"/>
        <w:rPr>
          <w:lang w:val="fo-FO"/>
        </w:rPr>
      </w:pPr>
      <w:r w:rsidRPr="000D76C9">
        <w:rPr>
          <w:b/>
          <w:lang w:val="fo-FO"/>
        </w:rPr>
        <w:t>§ 25.</w:t>
      </w:r>
      <w:r w:rsidRPr="00133EA1">
        <w:rPr>
          <w:lang w:val="fo-FO"/>
        </w:rPr>
        <w:t xml:space="preserve"> Í §§ 21 og 24 skal aldurin hjá barninum skiljast sum lægst møguligi aldurin innan góðkenningarkarmin, um søkt verður um eina generella góðkenning sum ættleiðari, sbr. § 18, stk. 1, nr. 2. </w:t>
      </w:r>
    </w:p>
    <w:p w:rsidR="00BD1899" w:rsidRPr="00456BC6" w:rsidRDefault="00BD1899" w:rsidP="001D0992">
      <w:pPr>
        <w:spacing w:after="200" w:line="276" w:lineRule="auto"/>
        <w:jc w:val="center"/>
        <w:rPr>
          <w:i/>
          <w:lang w:val="fo-FO"/>
        </w:rPr>
      </w:pPr>
      <w:r w:rsidRPr="00456BC6">
        <w:rPr>
          <w:i/>
          <w:lang w:val="fo-FO"/>
        </w:rPr>
        <w:t>Kanningar- og góðkenningargongdin í Familjufyrisitingini</w:t>
      </w:r>
    </w:p>
    <w:p w:rsidR="00BD1899" w:rsidRPr="00133EA1" w:rsidRDefault="00BD1899" w:rsidP="001D0992">
      <w:pPr>
        <w:spacing w:after="200" w:line="276" w:lineRule="auto"/>
        <w:jc w:val="both"/>
        <w:rPr>
          <w:lang w:val="fo-FO"/>
        </w:rPr>
      </w:pPr>
      <w:r w:rsidRPr="00D210A2">
        <w:rPr>
          <w:b/>
          <w:lang w:val="fo-FO"/>
        </w:rPr>
        <w:t>§ 26</w:t>
      </w:r>
      <w:r>
        <w:rPr>
          <w:b/>
          <w:lang w:val="fo-FO"/>
        </w:rPr>
        <w:t xml:space="preserve">. </w:t>
      </w:r>
      <w:r w:rsidRPr="00133EA1">
        <w:rPr>
          <w:lang w:val="fo-FO"/>
        </w:rPr>
        <w:t>Ættleiðingarsamráðið ger eitt tilmæli til Familjufyrisitingina um hvørt umsøkjari kann góðkennast sum ættleiðari. Síðani tekur Familjufyrisitingin avgerð í málinum. Tilmælið verður gjørt út frá kanningum, ið Familjufyrisitingin hevur fingið til vega.</w:t>
      </w:r>
      <w:r>
        <w:rPr>
          <w:lang w:val="fo-FO"/>
        </w:rPr>
        <w:br/>
      </w:r>
      <w:r w:rsidRPr="000D76C9">
        <w:rPr>
          <w:i/>
          <w:lang w:val="fo-FO"/>
        </w:rPr>
        <w:t>Stk. 2.</w:t>
      </w:r>
      <w:r w:rsidRPr="00133EA1">
        <w:rPr>
          <w:lang w:val="fo-FO"/>
        </w:rPr>
        <w:t xml:space="preserve"> Í kanningar- og góðkenningargongdini verður fyrst kannað, um umsøkjari lýkur tær yvirskipaðu og objektivu góðkenningartreytirnar í §§ 20-22, sbr. § 19, stk. 2. Harnæst verður kannað, um umsøkjari annars kann metast at vera egnaður at uppfostra eitt ætt</w:t>
      </w:r>
      <w:r>
        <w:rPr>
          <w:lang w:val="fo-FO"/>
        </w:rPr>
        <w:t xml:space="preserve">leitt barn, sbr. § 19, stk. 1. </w:t>
      </w:r>
      <w:r>
        <w:rPr>
          <w:lang w:val="fo-FO"/>
        </w:rPr>
        <w:br/>
      </w:r>
      <w:r w:rsidRPr="000D76C9">
        <w:rPr>
          <w:i/>
          <w:lang w:val="fo-FO"/>
        </w:rPr>
        <w:t>Stk. 3.</w:t>
      </w:r>
      <w:r w:rsidRPr="00133EA1">
        <w:rPr>
          <w:lang w:val="fo-FO"/>
        </w:rPr>
        <w:t xml:space="preserve"> Tað er Familjufyrisitingin, ið fær  upplýsingarnar til vega, ið eru neyðugir til tess at støða kann takast til, hvørt umsøkjari lýkur tær yvirskipaðu og objektivu treytirnar í §§ 20-22. sbr. § 19, stk. 1, harumframt hvørt umsøkjari annars kann metast at vera egnaður til at uppfostra eitt ætt</w:t>
      </w:r>
      <w:r>
        <w:rPr>
          <w:lang w:val="fo-FO"/>
        </w:rPr>
        <w:t xml:space="preserve">leitt barn, sbr. § 19, stk. 1. </w:t>
      </w:r>
      <w:r>
        <w:rPr>
          <w:lang w:val="fo-FO"/>
        </w:rPr>
        <w:br/>
      </w:r>
      <w:r w:rsidRPr="000D76C9">
        <w:rPr>
          <w:i/>
          <w:lang w:val="fo-FO"/>
        </w:rPr>
        <w:t>Stk. 4.</w:t>
      </w:r>
      <w:r w:rsidRPr="00133EA1">
        <w:rPr>
          <w:lang w:val="fo-FO"/>
        </w:rPr>
        <w:t xml:space="preserve"> Læknaligi, sálarligi, sosiali og løgfrøðisligi serkunnleikin hjá Familjufyrisitingini verður tikin upp í málið alt eftir ítøki</w:t>
      </w:r>
      <w:r>
        <w:rPr>
          <w:lang w:val="fo-FO"/>
        </w:rPr>
        <w:t xml:space="preserve">ligu viðurskiftini í málinum.  </w:t>
      </w:r>
      <w:r>
        <w:rPr>
          <w:lang w:val="fo-FO"/>
        </w:rPr>
        <w:br/>
      </w:r>
      <w:r w:rsidRPr="000D76C9">
        <w:rPr>
          <w:i/>
          <w:lang w:val="fo-FO"/>
        </w:rPr>
        <w:t>Stk. 5.</w:t>
      </w:r>
      <w:r w:rsidRPr="00133EA1">
        <w:rPr>
          <w:lang w:val="fo-FO"/>
        </w:rPr>
        <w:t xml:space="preserve"> Familjufyrisitingin tekur avgerð um at seta í verk medisinska, sálarlæknaliga, sálarliga ella aðra serkanning. Ættleiðingarsamráðið letur Familjufyrisitingini tilmæli til brúk fyri teirra avgerð um hvørt ein kanning nevnd í 1. pkt. skal gerast. Hetta ger seg galdandi, hóast umsøkjari játtar, at kanningin verður gjørd.</w:t>
      </w:r>
    </w:p>
    <w:p w:rsidR="00BD1899" w:rsidRPr="00133EA1" w:rsidRDefault="00BD1899" w:rsidP="001D0992">
      <w:pPr>
        <w:spacing w:after="200" w:line="276" w:lineRule="auto"/>
        <w:jc w:val="both"/>
        <w:rPr>
          <w:lang w:val="fo-FO"/>
        </w:rPr>
      </w:pPr>
      <w:r w:rsidRPr="00D210A2">
        <w:rPr>
          <w:b/>
          <w:lang w:val="fo-FO"/>
        </w:rPr>
        <w:t>§ 27</w:t>
      </w:r>
      <w:r>
        <w:rPr>
          <w:b/>
          <w:lang w:val="fo-FO"/>
        </w:rPr>
        <w:t xml:space="preserve">. </w:t>
      </w:r>
      <w:r w:rsidRPr="00133EA1">
        <w:rPr>
          <w:lang w:val="fo-FO"/>
        </w:rPr>
        <w:t xml:space="preserve">Metir Familjufyrisitingin, at umsøkjari ikki lýkur treytirnar í §§ 20-22, kann Familjufyrisitingin taka avgerð um at sýta eina umsókn um góðkenning sum ættleiðari, uttan at kanna málið nærri. Ættleiðingarsamráðið letur Familjufyrisitingini tilmæli til brúk fyri avgerð nevnd í pkt. 1. </w:t>
      </w:r>
      <w:r>
        <w:rPr>
          <w:lang w:val="fo-FO"/>
        </w:rPr>
        <w:br/>
      </w:r>
      <w:r w:rsidRPr="000D76C9">
        <w:rPr>
          <w:i/>
          <w:lang w:val="fo-FO"/>
        </w:rPr>
        <w:t>Stk. 2.</w:t>
      </w:r>
      <w:r w:rsidRPr="00133EA1">
        <w:rPr>
          <w:lang w:val="fo-FO"/>
        </w:rPr>
        <w:t xml:space="preserve"> Metir Familjufyrisitingin, at umsøkjari uttan iva lýkur tær yvirskipaðu og objektivu treytirnar í §§ 20 -22 verður hildið fram við kanningar- og góðkenningargongdini, uttan at málið verður lagt fyri Ættleiðingarsamráðið. Umsøkjari skal luttaka á einum ættleiðingarfyrireikandi skeiði, um tað er kravt sbr. § 23, til tess at kanningar- og góðkenningargongdin kan halda fram við atliti til, at ein meting verður gjørd av, hvørt umsøkjari annars kann metast at vera egnaður til at uppfostra eitt ættleitt barn, sbr. § </w:t>
      </w:r>
      <w:r>
        <w:rPr>
          <w:lang w:val="fo-FO"/>
        </w:rPr>
        <w:t xml:space="preserve">26, stk. 2.  </w:t>
      </w:r>
      <w:r>
        <w:rPr>
          <w:lang w:val="fo-FO"/>
        </w:rPr>
        <w:br/>
      </w:r>
      <w:r w:rsidRPr="000D76C9">
        <w:rPr>
          <w:i/>
          <w:lang w:val="fo-FO"/>
        </w:rPr>
        <w:t>Stk. 3.</w:t>
      </w:r>
      <w:r w:rsidRPr="00133EA1">
        <w:rPr>
          <w:lang w:val="fo-FO"/>
        </w:rPr>
        <w:t xml:space="preserve"> Til brúk fyri avgerðini hjá Familjufyrisitingini og tilmælið hjá Ættleiðingarsamráðnum, ger Familjufyrisitingin eina serstaka lýsing av umsøkjara, har eginleikin hjá umsøkjara at ættleiða verður lýstur. </w:t>
      </w:r>
    </w:p>
    <w:p w:rsidR="00BD1899" w:rsidRDefault="00BD1899" w:rsidP="001D0992">
      <w:pPr>
        <w:spacing w:after="200" w:line="276" w:lineRule="auto"/>
        <w:jc w:val="both"/>
        <w:rPr>
          <w:lang w:val="fo-FO"/>
        </w:rPr>
      </w:pPr>
      <w:r w:rsidRPr="00D210A2">
        <w:rPr>
          <w:b/>
          <w:lang w:val="fo-FO"/>
        </w:rPr>
        <w:t>§ 28</w:t>
      </w:r>
      <w:r>
        <w:rPr>
          <w:b/>
          <w:lang w:val="fo-FO"/>
        </w:rPr>
        <w:t xml:space="preserve">. </w:t>
      </w:r>
      <w:r w:rsidRPr="00133EA1">
        <w:rPr>
          <w:lang w:val="fo-FO"/>
        </w:rPr>
        <w:t>Áðrenn farast kann undir at kanna eginleikan hjá umsøkjara sum ættleiðari, skal umsøkj</w:t>
      </w:r>
      <w:r>
        <w:rPr>
          <w:lang w:val="fo-FO"/>
        </w:rPr>
        <w:t>ari fáa váttan til vega um, at:</w:t>
      </w:r>
    </w:p>
    <w:p w:rsidR="00BD1899" w:rsidRDefault="00BD1899" w:rsidP="001D0992">
      <w:pPr>
        <w:pStyle w:val="Listeafsnit"/>
        <w:numPr>
          <w:ilvl w:val="0"/>
          <w:numId w:val="16"/>
        </w:numPr>
        <w:spacing w:after="200" w:line="276" w:lineRule="auto"/>
        <w:jc w:val="both"/>
        <w:rPr>
          <w:lang w:val="fo-FO"/>
        </w:rPr>
      </w:pPr>
      <w:r w:rsidRPr="00D210A2">
        <w:rPr>
          <w:lang w:val="fo-FO"/>
        </w:rPr>
        <w:t>umsøkjari hevur luttikið á einum ættleiðingarfyrireikandi skeiði, um krav er um hetta.</w:t>
      </w:r>
    </w:p>
    <w:p w:rsidR="00BD1899" w:rsidRDefault="00BD1899" w:rsidP="001D0992">
      <w:pPr>
        <w:pStyle w:val="Listeafsnit"/>
        <w:numPr>
          <w:ilvl w:val="0"/>
          <w:numId w:val="16"/>
        </w:numPr>
        <w:spacing w:after="200" w:line="276" w:lineRule="auto"/>
        <w:jc w:val="both"/>
        <w:rPr>
          <w:lang w:val="fo-FO"/>
        </w:rPr>
      </w:pPr>
      <w:r w:rsidRPr="00D210A2">
        <w:rPr>
          <w:lang w:val="fo-FO"/>
        </w:rPr>
        <w:t>umsøkjari er tilmeldaður einum ættleiðingarmiðlandi felagsskapi, sbr. § 44 ella at umsøkjari hevur givið til kennar yvirfyri Adoptionsnævnet, at umsøkjari ynskir at gjøgnumføra eina innanlands ættleiðing. Hetta er tó ikki galdandi, um søkt verður um at ættleiða eitt ítøkiligt barn innanlands.</w:t>
      </w:r>
    </w:p>
    <w:p w:rsidR="00BD1899" w:rsidRPr="00133EA1" w:rsidRDefault="00BD1899" w:rsidP="001D0992">
      <w:pPr>
        <w:spacing w:after="200" w:line="276" w:lineRule="auto"/>
        <w:jc w:val="both"/>
        <w:rPr>
          <w:lang w:val="fo-FO"/>
        </w:rPr>
      </w:pPr>
      <w:r w:rsidRPr="000D76C9">
        <w:rPr>
          <w:i/>
          <w:lang w:val="fo-FO"/>
        </w:rPr>
        <w:t>Stk. 2.</w:t>
      </w:r>
      <w:r w:rsidRPr="00D210A2">
        <w:rPr>
          <w:lang w:val="fo-FO"/>
        </w:rPr>
        <w:t xml:space="preserve"> Skal umsøkjari luttaka á einum ættleiðingarfyrireikandi skeiði, skal umsøkjari fáa váttan til vega um, at viðkomandi hevur luttikið á einum ættleiðingarfyrireikandi skeiði. Váttanin skal latast Familjufyrisitingini innan eitt ár aftaná, at Familjufyrisitingin hevur givið til kennar, at ættleiðingartilgongdin kann halda fram, sbr, § 27, stk. 2. Familjufyrisitingin kann í serli</w:t>
      </w:r>
      <w:r>
        <w:rPr>
          <w:lang w:val="fo-FO"/>
        </w:rPr>
        <w:t xml:space="preserve">gum førum frávíkja freistunum. </w:t>
      </w:r>
      <w:r>
        <w:rPr>
          <w:lang w:val="fo-FO"/>
        </w:rPr>
        <w:br/>
      </w:r>
      <w:r w:rsidRPr="000D76C9">
        <w:rPr>
          <w:i/>
          <w:lang w:val="fo-FO"/>
        </w:rPr>
        <w:t>Stk. 3.</w:t>
      </w:r>
      <w:r w:rsidRPr="00133EA1">
        <w:rPr>
          <w:lang w:val="fo-FO"/>
        </w:rPr>
        <w:t xml:space="preserve"> Familjufyrisitingin skal tryggja sær, at ein umsøkjari, ið kann góðkennast uttan at skula luttaka í einum ættleiðingarfyrireikandi sk</w:t>
      </w:r>
      <w:r>
        <w:rPr>
          <w:lang w:val="fo-FO"/>
        </w:rPr>
        <w:t xml:space="preserve">eiðið, fær nøktandi ráðgeving. </w:t>
      </w:r>
      <w:r>
        <w:rPr>
          <w:lang w:val="fo-FO"/>
        </w:rPr>
        <w:br/>
      </w:r>
      <w:r w:rsidRPr="000D76C9">
        <w:rPr>
          <w:i/>
          <w:lang w:val="fo-FO"/>
        </w:rPr>
        <w:t>Stk. 4.</w:t>
      </w:r>
      <w:r w:rsidRPr="00133EA1">
        <w:rPr>
          <w:lang w:val="fo-FO"/>
        </w:rPr>
        <w:t xml:space="preserve"> Um umsøkjari ynskir at gjøgnumføra eina altjóða ættleiðing uttan at vera tilmeldaður einum miðlandi felagsskapi, skal umsøkjari fáa til vega váttan um, at umsøkjari hevur fingið loyvið frá landsstýrismanninum sambært § 44, áðrenn at tað er møguligt hjá Familjufyrisitingini at byrja kanningina av umsøkjari um hvørt umsøkjari er egnaður at ættleiða.</w:t>
      </w:r>
    </w:p>
    <w:p w:rsidR="00BD1899" w:rsidRPr="00133EA1" w:rsidRDefault="00BD1899" w:rsidP="001D0992">
      <w:pPr>
        <w:spacing w:after="200" w:line="276" w:lineRule="auto"/>
        <w:jc w:val="both"/>
        <w:rPr>
          <w:lang w:val="fo-FO"/>
        </w:rPr>
      </w:pPr>
      <w:r w:rsidRPr="00D210A2">
        <w:rPr>
          <w:b/>
          <w:lang w:val="fo-FO"/>
        </w:rPr>
        <w:t>§ 29</w:t>
      </w:r>
      <w:r>
        <w:rPr>
          <w:b/>
          <w:lang w:val="fo-FO"/>
        </w:rPr>
        <w:t xml:space="preserve">. </w:t>
      </w:r>
      <w:r w:rsidRPr="00133EA1">
        <w:rPr>
          <w:lang w:val="fo-FO"/>
        </w:rPr>
        <w:t xml:space="preserve">Kanningar- og góðkenningartilgongdin endar við, at Familjufyrisitingin út frá upplýsingunum í málinum, íroknað einstaklinga lýsingina, tekur støðu til, hvørt umsøkjari kann metast at lúka yvirskipaðu og objektivu treytirnar í §§ 20-22, harumframt hvørt umsøkjari verður mettuir at vera egnaður til at uppfostra eitt ættleitt barn einsamallur ella, um umsøkjari er giftur ella samlivandi saman við sínum hjúnafelaga ella samliva.  Ættleiðingarsamráðið letur Familjufyrisitingini tilmæli til brúk fyri støðutakanini sbrt. 1. pkt. </w:t>
      </w:r>
      <w:r>
        <w:rPr>
          <w:lang w:val="fo-FO"/>
        </w:rPr>
        <w:br/>
      </w:r>
      <w:r w:rsidRPr="000D76C9">
        <w:rPr>
          <w:i/>
          <w:lang w:val="fo-FO"/>
        </w:rPr>
        <w:t>Stk. 2.</w:t>
      </w:r>
      <w:r w:rsidRPr="00133EA1">
        <w:rPr>
          <w:lang w:val="fo-FO"/>
        </w:rPr>
        <w:t xml:space="preserve"> Um umsøkjari verður mettur at lúka treytirnar í §§ 20-22 og harumframt mettur at vera egnaður at uppfostra eitt ættleitt barn, verður avgerð tikin um at góðkenna umsøkjara sum ættleiðara.</w:t>
      </w:r>
    </w:p>
    <w:p w:rsidR="00BD1899" w:rsidRPr="00456BC6" w:rsidRDefault="00BD1899" w:rsidP="001D0992">
      <w:pPr>
        <w:spacing w:after="200" w:line="276" w:lineRule="auto"/>
        <w:jc w:val="center"/>
        <w:rPr>
          <w:i/>
          <w:lang w:val="fo-FO"/>
        </w:rPr>
      </w:pPr>
      <w:r w:rsidRPr="00456BC6">
        <w:rPr>
          <w:i/>
          <w:lang w:val="fo-FO"/>
        </w:rPr>
        <w:t>Ættleiðingarfyrireikandi skeiðið</w:t>
      </w:r>
    </w:p>
    <w:p w:rsidR="00BD1899" w:rsidRPr="00133EA1" w:rsidRDefault="00BD1899" w:rsidP="001D0992">
      <w:pPr>
        <w:spacing w:after="200" w:line="276" w:lineRule="auto"/>
        <w:jc w:val="both"/>
        <w:rPr>
          <w:lang w:val="fo-FO"/>
        </w:rPr>
      </w:pPr>
      <w:r w:rsidRPr="00D210A2">
        <w:rPr>
          <w:b/>
          <w:lang w:val="fo-FO"/>
        </w:rPr>
        <w:t>§ 30</w:t>
      </w:r>
      <w:r>
        <w:rPr>
          <w:b/>
          <w:lang w:val="fo-FO"/>
        </w:rPr>
        <w:t xml:space="preserve">. </w:t>
      </w:r>
      <w:r w:rsidRPr="00133EA1">
        <w:rPr>
          <w:lang w:val="fo-FO"/>
        </w:rPr>
        <w:t>Heilsutrygd (Gigni) skipar og bjóðar nevnda ættleiðingarfyrireikandi skeiðið í § 23. Skeiðið er ein sjálvstøðugur partur av kanningar- og góðkenningartilgongdini. Skeiðið liggur frammanundan kanningina, um hvørt umsøkjari er egnaður sum ættleiðari.</w:t>
      </w:r>
      <w:r>
        <w:rPr>
          <w:lang w:val="fo-FO"/>
        </w:rPr>
        <w:br/>
      </w:r>
      <w:r w:rsidRPr="000D76C9">
        <w:rPr>
          <w:i/>
          <w:lang w:val="fo-FO"/>
        </w:rPr>
        <w:t>Stk. 2.</w:t>
      </w:r>
      <w:r w:rsidRPr="00133EA1">
        <w:rPr>
          <w:lang w:val="fo-FO"/>
        </w:rPr>
        <w:t xml:space="preserve"> Undirvísararnir skulu í minsta lagi hava eina miðallanga útbúgvin</w:t>
      </w:r>
      <w:r>
        <w:rPr>
          <w:lang w:val="fo-FO"/>
        </w:rPr>
        <w:t>g innan heilsu ella sálarfrøði.</w:t>
      </w:r>
      <w:r>
        <w:rPr>
          <w:lang w:val="fo-FO"/>
        </w:rPr>
        <w:br/>
      </w:r>
      <w:r w:rsidRPr="000D76C9">
        <w:rPr>
          <w:i/>
          <w:lang w:val="fo-FO"/>
        </w:rPr>
        <w:t>Stk. 3.</w:t>
      </w:r>
      <w:r w:rsidRPr="00133EA1">
        <w:rPr>
          <w:lang w:val="fo-FO"/>
        </w:rPr>
        <w:t xml:space="preserve"> Undirvísararnir skulu luttaka á fakligum skeiðum, ið eru viðkomandi fyri fremmandaættleiðing. </w:t>
      </w:r>
    </w:p>
    <w:p w:rsidR="00BD1899" w:rsidRPr="00133EA1" w:rsidRDefault="00BD1899" w:rsidP="001D0992">
      <w:pPr>
        <w:spacing w:after="200" w:line="276" w:lineRule="auto"/>
        <w:jc w:val="both"/>
        <w:rPr>
          <w:lang w:val="fo-FO"/>
        </w:rPr>
      </w:pPr>
      <w:r w:rsidRPr="0087102F">
        <w:rPr>
          <w:b/>
          <w:lang w:val="fo-FO"/>
        </w:rPr>
        <w:t>§ 31</w:t>
      </w:r>
      <w:r>
        <w:rPr>
          <w:b/>
          <w:lang w:val="fo-FO"/>
        </w:rPr>
        <w:t xml:space="preserve">. </w:t>
      </w:r>
      <w:r w:rsidRPr="00133EA1">
        <w:rPr>
          <w:lang w:val="fo-FO"/>
        </w:rPr>
        <w:t xml:space="preserve">Til ber ikki at luttaka á ættleiðingarfyrireikandi skeiðnum, fyrr enn Familjufyrisitingin hevur mett, at kanningar- og góðkenningartilgongdin kann halda fram, sbr. § 27, stk. 2. </w:t>
      </w:r>
      <w:r>
        <w:rPr>
          <w:lang w:val="fo-FO"/>
        </w:rPr>
        <w:br/>
      </w:r>
      <w:r w:rsidRPr="000D76C9">
        <w:rPr>
          <w:i/>
          <w:lang w:val="fo-FO"/>
        </w:rPr>
        <w:t>Stk. 2.</w:t>
      </w:r>
      <w:r w:rsidRPr="00133EA1">
        <w:rPr>
          <w:lang w:val="fo-FO"/>
        </w:rPr>
        <w:t xml:space="preserve"> Umsøkjari skal melda seg til skeiðið hjá Heilsutrygd (Gigni), tá ið treytin í stk. 1, nr. 1 er lokin.</w:t>
      </w:r>
    </w:p>
    <w:p w:rsidR="00BD1899" w:rsidRPr="00133EA1" w:rsidRDefault="00BD1899" w:rsidP="001D0992">
      <w:pPr>
        <w:spacing w:after="200" w:line="276" w:lineRule="auto"/>
        <w:jc w:val="both"/>
        <w:rPr>
          <w:lang w:val="fo-FO"/>
        </w:rPr>
      </w:pPr>
      <w:r w:rsidRPr="0087102F">
        <w:rPr>
          <w:b/>
          <w:lang w:val="fo-FO"/>
        </w:rPr>
        <w:t>§ 32</w:t>
      </w:r>
      <w:r>
        <w:rPr>
          <w:b/>
          <w:lang w:val="fo-FO"/>
        </w:rPr>
        <w:t xml:space="preserve">. </w:t>
      </w:r>
      <w:r w:rsidRPr="00133EA1">
        <w:rPr>
          <w:lang w:val="fo-FO"/>
        </w:rPr>
        <w:t>Umsøkjari verður mettur at hava luttikið á einum ættleiðingarfyrireikandi skeiði, tá ið umsøkjari hevur gjøgnumført alt skeiðið.</w:t>
      </w:r>
      <w:r>
        <w:rPr>
          <w:lang w:val="fo-FO"/>
        </w:rPr>
        <w:br/>
      </w:r>
      <w:r w:rsidRPr="000D76C9">
        <w:rPr>
          <w:i/>
          <w:lang w:val="fo-FO"/>
        </w:rPr>
        <w:t>Stk. 2.</w:t>
      </w:r>
      <w:r w:rsidRPr="00133EA1">
        <w:rPr>
          <w:lang w:val="fo-FO"/>
        </w:rPr>
        <w:t xml:space="preserve"> Hjún og samlivandi skulu hava luttikið á skeiðnum samstundis. </w:t>
      </w:r>
    </w:p>
    <w:p w:rsidR="00BD1899" w:rsidRPr="00133EA1" w:rsidRDefault="00BD1899" w:rsidP="001D0992">
      <w:pPr>
        <w:spacing w:after="200" w:line="276" w:lineRule="auto"/>
        <w:jc w:val="both"/>
        <w:rPr>
          <w:lang w:val="fo-FO"/>
        </w:rPr>
      </w:pPr>
      <w:r w:rsidRPr="0087102F">
        <w:rPr>
          <w:b/>
          <w:lang w:val="fo-FO"/>
        </w:rPr>
        <w:t>§ 33</w:t>
      </w:r>
      <w:r>
        <w:rPr>
          <w:b/>
          <w:lang w:val="fo-FO"/>
        </w:rPr>
        <w:t xml:space="preserve">. </w:t>
      </w:r>
      <w:r w:rsidRPr="00133EA1">
        <w:rPr>
          <w:lang w:val="fo-FO"/>
        </w:rPr>
        <w:t xml:space="preserve">Familjufyrisitingin kann ikki, til brúk fyri avgerð um góðkenning sum ættleiðari, innheinta upplýsingar um umsøkjara, ið eru komnir fram í sambandi við luttøku á einum ættleiðingarfyrireikandi skeiði. Skeiðsundirvísararnir ella onnur mugu ei heldur geva slíkar upplýsingar víðari til Familjufyrisitingina ella Ættleiðingarsamráðið  </w:t>
      </w:r>
    </w:p>
    <w:p w:rsidR="00BD1899" w:rsidRPr="00092633" w:rsidRDefault="00BD1899" w:rsidP="001D0992">
      <w:pPr>
        <w:spacing w:after="200" w:line="276" w:lineRule="auto"/>
        <w:jc w:val="center"/>
        <w:rPr>
          <w:i/>
          <w:lang w:val="fo-FO"/>
        </w:rPr>
      </w:pPr>
      <w:r w:rsidRPr="00092633">
        <w:rPr>
          <w:i/>
          <w:lang w:val="fo-FO"/>
        </w:rPr>
        <w:t>Góðkenningin</w:t>
      </w:r>
    </w:p>
    <w:p w:rsidR="00BD1899" w:rsidRDefault="00BD1899" w:rsidP="001D0992">
      <w:pPr>
        <w:spacing w:after="200" w:line="276" w:lineRule="auto"/>
        <w:jc w:val="both"/>
        <w:rPr>
          <w:lang w:val="fo-FO"/>
        </w:rPr>
      </w:pPr>
      <w:r w:rsidRPr="0087102F">
        <w:rPr>
          <w:b/>
          <w:lang w:val="fo-FO"/>
        </w:rPr>
        <w:t>§ 34</w:t>
      </w:r>
      <w:r>
        <w:rPr>
          <w:b/>
          <w:lang w:val="fo-FO"/>
        </w:rPr>
        <w:t xml:space="preserve">. </w:t>
      </w:r>
      <w:r w:rsidRPr="00133EA1">
        <w:rPr>
          <w:lang w:val="fo-FO"/>
        </w:rPr>
        <w:t>Tað skal síggjast av góðkenningini, hvørt hon fev</w:t>
      </w:r>
      <w:r>
        <w:rPr>
          <w:lang w:val="fo-FO"/>
        </w:rPr>
        <w:t>nir um;</w:t>
      </w:r>
    </w:p>
    <w:p w:rsidR="00BD1899" w:rsidRDefault="00BD1899" w:rsidP="001D0992">
      <w:pPr>
        <w:pStyle w:val="Listeafsnit"/>
        <w:numPr>
          <w:ilvl w:val="0"/>
          <w:numId w:val="17"/>
        </w:numPr>
        <w:spacing w:after="200" w:line="276" w:lineRule="auto"/>
        <w:jc w:val="both"/>
        <w:rPr>
          <w:lang w:val="fo-FO"/>
        </w:rPr>
      </w:pPr>
      <w:r w:rsidRPr="0087102F">
        <w:rPr>
          <w:lang w:val="fo-FO"/>
        </w:rPr>
        <w:t xml:space="preserve">eina ættleiðing, ið verður miðlað antin av einum góðkendum felagsskapi ella av Adoptionsnævnet </w:t>
      </w:r>
    </w:p>
    <w:p w:rsidR="00BD1899" w:rsidRDefault="00BD1899" w:rsidP="001D0992">
      <w:pPr>
        <w:pStyle w:val="Listeafsnit"/>
        <w:numPr>
          <w:ilvl w:val="0"/>
          <w:numId w:val="17"/>
        </w:numPr>
        <w:spacing w:after="200" w:line="276" w:lineRule="auto"/>
        <w:jc w:val="both"/>
        <w:rPr>
          <w:lang w:val="fo-FO"/>
        </w:rPr>
      </w:pPr>
      <w:r w:rsidRPr="0087102F">
        <w:rPr>
          <w:lang w:val="fo-FO"/>
        </w:rPr>
        <w:t>eina innanlands ættleiðing av einum ítøkiligum barni, ella</w:t>
      </w:r>
    </w:p>
    <w:p w:rsidR="00BD1899" w:rsidRPr="0087102F" w:rsidRDefault="00BD1899" w:rsidP="001D0992">
      <w:pPr>
        <w:pStyle w:val="Listeafsnit"/>
        <w:numPr>
          <w:ilvl w:val="0"/>
          <w:numId w:val="17"/>
        </w:numPr>
        <w:spacing w:after="200" w:line="276" w:lineRule="auto"/>
        <w:jc w:val="both"/>
        <w:rPr>
          <w:lang w:val="fo-FO"/>
        </w:rPr>
      </w:pPr>
      <w:r w:rsidRPr="0087102F">
        <w:rPr>
          <w:lang w:val="fo-FO"/>
        </w:rPr>
        <w:t>eina ættleiðing, ið umsøkjari hevur loyvi at gjøgnumføra uttan at vera tilmeldaður einum miðlandi felagsskapi, sbr. § 44.</w:t>
      </w:r>
    </w:p>
    <w:p w:rsidR="00BD1899" w:rsidRPr="00133EA1" w:rsidRDefault="00BD1899" w:rsidP="001D0992">
      <w:pPr>
        <w:spacing w:after="200" w:line="276" w:lineRule="auto"/>
        <w:jc w:val="both"/>
        <w:rPr>
          <w:lang w:val="fo-FO"/>
        </w:rPr>
      </w:pPr>
      <w:r w:rsidRPr="0087102F">
        <w:rPr>
          <w:b/>
          <w:lang w:val="fo-FO"/>
        </w:rPr>
        <w:t>§ 35</w:t>
      </w:r>
      <w:r>
        <w:rPr>
          <w:b/>
          <w:lang w:val="fo-FO"/>
        </w:rPr>
        <w:t xml:space="preserve">. </w:t>
      </w:r>
      <w:r>
        <w:rPr>
          <w:lang w:val="fo-FO"/>
        </w:rPr>
        <w:t>S</w:t>
      </w:r>
      <w:r w:rsidRPr="00133EA1">
        <w:rPr>
          <w:lang w:val="fo-FO"/>
        </w:rPr>
        <w:t xml:space="preserve">økir ein umsøkjari við einari generellari góðkenning sum ættleiðari, sambært § 18, stk. 1, nr. 2 um innanlands ættleiðing, sendir Familjufyrisitingin málið til Adoptionsnævnet, jf. § 64. </w:t>
      </w:r>
    </w:p>
    <w:p w:rsidR="00BD1899" w:rsidRPr="00456BC6" w:rsidRDefault="00BD1899" w:rsidP="001D0992">
      <w:pPr>
        <w:spacing w:after="200" w:line="276" w:lineRule="auto"/>
        <w:jc w:val="center"/>
        <w:rPr>
          <w:i/>
          <w:lang w:val="fo-FO"/>
        </w:rPr>
      </w:pPr>
      <w:r w:rsidRPr="00456BC6">
        <w:rPr>
          <w:i/>
          <w:lang w:val="fo-FO"/>
        </w:rPr>
        <w:t>Frágreiðing til gevaraland</w:t>
      </w:r>
    </w:p>
    <w:p w:rsidR="00BD1899" w:rsidRPr="00133EA1" w:rsidRDefault="00BD1899" w:rsidP="001D0992">
      <w:pPr>
        <w:spacing w:after="200" w:line="276" w:lineRule="auto"/>
        <w:jc w:val="both"/>
        <w:rPr>
          <w:lang w:val="fo-FO"/>
        </w:rPr>
      </w:pPr>
      <w:r w:rsidRPr="0087102F">
        <w:rPr>
          <w:b/>
          <w:lang w:val="fo-FO"/>
        </w:rPr>
        <w:t>§ 36</w:t>
      </w:r>
      <w:r>
        <w:rPr>
          <w:b/>
          <w:lang w:val="fo-FO"/>
        </w:rPr>
        <w:t xml:space="preserve">. </w:t>
      </w:r>
      <w:r w:rsidRPr="00133EA1">
        <w:rPr>
          <w:lang w:val="fo-FO"/>
        </w:rPr>
        <w:t xml:space="preserve">Viðvíkjandi umsøkjara við einari ítøkiligari ella generellari góðkenning, sbrt. § 18, stk 1, ið ynskir at ættleiða eitt útlendskt barn, ger Familjufyrisitingin út frá einstaklinga lýsingini av umsøkjara, eina frágreiðing um viðurskiftini hjá umsøkjara til brúk hjá útlendsku ættleiðingarmyndugleikunum. Familjufyrisitingin sendir frágreiðingina til tann miðlandi felagsskapin, ið umsøkjari er tilmeldaður, sbr. § 43, ella til tann útlendska ættleiðingarmiðlandi myndugleikan ella felagsskap, sbr. § 44. </w:t>
      </w:r>
    </w:p>
    <w:p w:rsidR="00BD1899" w:rsidRPr="00456BC6" w:rsidRDefault="00BD1899" w:rsidP="001D0992">
      <w:pPr>
        <w:spacing w:after="200" w:line="276" w:lineRule="auto"/>
        <w:jc w:val="center"/>
        <w:rPr>
          <w:i/>
          <w:lang w:val="fo-FO"/>
        </w:rPr>
      </w:pPr>
      <w:r w:rsidRPr="00456BC6">
        <w:rPr>
          <w:i/>
          <w:lang w:val="fo-FO"/>
        </w:rPr>
        <w:t>Burturfall av góðkenningini sum ættleiðari</w:t>
      </w:r>
    </w:p>
    <w:p w:rsidR="00BD1899" w:rsidRDefault="00BD1899" w:rsidP="001D0992">
      <w:pPr>
        <w:spacing w:after="200" w:line="276" w:lineRule="auto"/>
        <w:jc w:val="both"/>
        <w:rPr>
          <w:lang w:val="fo-FO"/>
        </w:rPr>
      </w:pPr>
      <w:r w:rsidRPr="0087102F">
        <w:rPr>
          <w:b/>
          <w:lang w:val="fo-FO"/>
        </w:rPr>
        <w:t>§ 37</w:t>
      </w:r>
      <w:r>
        <w:rPr>
          <w:b/>
          <w:lang w:val="fo-FO"/>
        </w:rPr>
        <w:t xml:space="preserve">. </w:t>
      </w:r>
      <w:r w:rsidRPr="00133EA1">
        <w:rPr>
          <w:lang w:val="fo-FO"/>
        </w:rPr>
        <w:t>Familjufyrisitingin kann, eftir at Ættleiðingarsamráðið hevur latið tilmælið til Familjufyrisitingina, taka avgerð um at ein góðkenning su</w:t>
      </w:r>
      <w:r>
        <w:rPr>
          <w:lang w:val="fo-FO"/>
        </w:rPr>
        <w:t xml:space="preserve">m ættleiðari fellur burtur um: </w:t>
      </w:r>
    </w:p>
    <w:p w:rsidR="00BD1899" w:rsidRDefault="00BD1899" w:rsidP="001D0992">
      <w:pPr>
        <w:pStyle w:val="Listeafsnit"/>
        <w:numPr>
          <w:ilvl w:val="0"/>
          <w:numId w:val="18"/>
        </w:numPr>
        <w:spacing w:after="200" w:line="276" w:lineRule="auto"/>
        <w:jc w:val="both"/>
        <w:rPr>
          <w:lang w:val="fo-FO"/>
        </w:rPr>
      </w:pPr>
      <w:r w:rsidRPr="0087102F">
        <w:rPr>
          <w:lang w:val="fo-FO"/>
        </w:rPr>
        <w:t>treytirnar fyri at verða góðkendur sum ættleiðari ikki longur eru til staðar.</w:t>
      </w:r>
    </w:p>
    <w:p w:rsidR="00BD1899" w:rsidRPr="0087102F" w:rsidRDefault="00BD1899" w:rsidP="001D0992">
      <w:pPr>
        <w:pStyle w:val="Listeafsnit"/>
        <w:numPr>
          <w:ilvl w:val="0"/>
          <w:numId w:val="18"/>
        </w:numPr>
        <w:spacing w:after="200" w:line="276" w:lineRule="auto"/>
        <w:jc w:val="both"/>
        <w:rPr>
          <w:lang w:val="fo-FO"/>
        </w:rPr>
      </w:pPr>
      <w:r w:rsidRPr="0087102F">
        <w:rPr>
          <w:lang w:val="fo-FO"/>
        </w:rPr>
        <w:t>umsøkjari annars ikki verður mettur at vera egnaður sum ættleiðari, sbr. § 26, stk. 2 í lógini.</w:t>
      </w:r>
    </w:p>
    <w:p w:rsidR="00BD1899" w:rsidRPr="00133EA1" w:rsidRDefault="00BD1899" w:rsidP="001D0992">
      <w:pPr>
        <w:spacing w:after="200" w:line="276" w:lineRule="auto"/>
        <w:jc w:val="both"/>
        <w:rPr>
          <w:lang w:val="fo-FO"/>
        </w:rPr>
      </w:pPr>
      <w:r w:rsidRPr="00456BC6">
        <w:rPr>
          <w:i/>
          <w:lang w:val="fo-FO"/>
        </w:rPr>
        <w:t>Stk. 2.</w:t>
      </w:r>
      <w:r w:rsidRPr="00133EA1">
        <w:rPr>
          <w:lang w:val="fo-FO"/>
        </w:rPr>
        <w:t xml:space="preserve"> Umsøkjari hevur skyldu til at boða Familjufyrisitingini frá, um umstøðurnar hjá umsøkjara broytast týðandi.</w:t>
      </w:r>
    </w:p>
    <w:p w:rsidR="00BD1899" w:rsidRPr="00456BC6" w:rsidRDefault="00BD1899" w:rsidP="001D0992">
      <w:pPr>
        <w:spacing w:after="200" w:line="276" w:lineRule="auto"/>
        <w:jc w:val="center"/>
        <w:rPr>
          <w:i/>
          <w:lang w:val="fo-FO"/>
        </w:rPr>
      </w:pPr>
      <w:r w:rsidRPr="00456BC6">
        <w:rPr>
          <w:i/>
          <w:lang w:val="fo-FO"/>
        </w:rPr>
        <w:t>Uppfylgjan av ættleiðingini og ættleiðingarráðgevingini</w:t>
      </w:r>
    </w:p>
    <w:p w:rsidR="00BD1899" w:rsidRPr="00133EA1" w:rsidRDefault="00BD1899" w:rsidP="001D0992">
      <w:pPr>
        <w:spacing w:after="200" w:line="276" w:lineRule="auto"/>
        <w:jc w:val="both"/>
        <w:rPr>
          <w:lang w:val="fo-FO"/>
        </w:rPr>
      </w:pPr>
      <w:r w:rsidRPr="0087102F">
        <w:rPr>
          <w:b/>
          <w:lang w:val="fo-FO"/>
        </w:rPr>
        <w:t>§ 38</w:t>
      </w:r>
      <w:r>
        <w:rPr>
          <w:b/>
          <w:lang w:val="fo-FO"/>
        </w:rPr>
        <w:t xml:space="preserve">. </w:t>
      </w:r>
      <w:r w:rsidRPr="00133EA1">
        <w:rPr>
          <w:lang w:val="fo-FO"/>
        </w:rPr>
        <w:t>Komandi ættleiðarar skulu fáa ættleiðingarráðgeving sbrt § 28 í lógini, beint áðrenn barnið kemur til nýggju familjuna og innanfyri eitt stutt tíðarskeið eftir, at barnið er komið til familjuna.</w:t>
      </w:r>
      <w:r>
        <w:rPr>
          <w:lang w:val="fo-FO"/>
        </w:rPr>
        <w:br/>
      </w:r>
      <w:r w:rsidRPr="00456BC6">
        <w:rPr>
          <w:i/>
          <w:lang w:val="fo-FO"/>
        </w:rPr>
        <w:t>Stk. 2.</w:t>
      </w:r>
      <w:r w:rsidRPr="00133EA1">
        <w:rPr>
          <w:lang w:val="fo-FO"/>
        </w:rPr>
        <w:t xml:space="preserve"> Um tað orsakað av, at eitt mál hevur skund og við atliti til barnið ikki er møguligt at veita ráðgeving, áðrenn barnið kemur til sína nýggju familju, kann Heilsutrygd (Gigni) gera av, at víkjast kann frá kravinum í stk. 1 um ættleiðingarráðgeving beint áðrenn ættleiðingina.</w:t>
      </w:r>
    </w:p>
    <w:p w:rsidR="00BD1899" w:rsidRPr="00133EA1" w:rsidRDefault="00BD1899" w:rsidP="001D0992">
      <w:pPr>
        <w:spacing w:after="200" w:line="276" w:lineRule="auto"/>
        <w:jc w:val="both"/>
        <w:rPr>
          <w:lang w:val="fo-FO"/>
        </w:rPr>
      </w:pPr>
      <w:r w:rsidRPr="0087102F">
        <w:rPr>
          <w:b/>
          <w:lang w:val="fo-FO"/>
        </w:rPr>
        <w:t>§ 39</w:t>
      </w:r>
      <w:r>
        <w:rPr>
          <w:b/>
          <w:lang w:val="fo-FO"/>
        </w:rPr>
        <w:t xml:space="preserve">. </w:t>
      </w:r>
      <w:r w:rsidRPr="00133EA1">
        <w:rPr>
          <w:lang w:val="fo-FO"/>
        </w:rPr>
        <w:t xml:space="preserve">Ættleiðingarráðgeving sambært § 28, stk. 2 verður í útgangsstøðinum avmarkað til tvær ráðgevingargongdir. </w:t>
      </w:r>
      <w:r w:rsidRPr="00F60D37">
        <w:rPr>
          <w:lang w:val="fo-FO"/>
        </w:rPr>
        <w:t>Onnur av hesum ráðgevingargongdum skal í útgangsstøðinum veitast áðrenn barnið hevur verið heimtikið í 5 ár.</w:t>
      </w:r>
      <w:r w:rsidRPr="00133EA1">
        <w:rPr>
          <w:lang w:val="fo-FO"/>
        </w:rPr>
        <w:t xml:space="preserve"> Hin ráðgevingargongdin kann veitast inntil barnið er fylt 18 ár.  </w:t>
      </w:r>
    </w:p>
    <w:p w:rsidR="00BD1899" w:rsidRPr="00133EA1" w:rsidRDefault="00BD1899" w:rsidP="001D0992">
      <w:pPr>
        <w:spacing w:after="200" w:line="276" w:lineRule="auto"/>
        <w:jc w:val="both"/>
        <w:rPr>
          <w:lang w:val="fo-FO"/>
        </w:rPr>
      </w:pPr>
      <w:r w:rsidRPr="008B4C20">
        <w:rPr>
          <w:b/>
          <w:lang w:val="fo-FO"/>
        </w:rPr>
        <w:t>§ 40</w:t>
      </w:r>
      <w:r>
        <w:rPr>
          <w:b/>
          <w:lang w:val="fo-FO"/>
        </w:rPr>
        <w:t xml:space="preserve">. </w:t>
      </w:r>
      <w:r w:rsidRPr="00133EA1">
        <w:rPr>
          <w:lang w:val="fo-FO"/>
        </w:rPr>
        <w:t>Ættleiðingarráðgeving sambært §§ 38 og 39 fevnir um innanlands og altjóða fremmandaættleiðing.</w:t>
      </w:r>
      <w:r>
        <w:rPr>
          <w:lang w:val="fo-FO"/>
        </w:rPr>
        <w:br/>
      </w:r>
      <w:r w:rsidRPr="00456BC6">
        <w:rPr>
          <w:i/>
          <w:lang w:val="fo-FO"/>
        </w:rPr>
        <w:t>Stk. 2.</w:t>
      </w:r>
      <w:r w:rsidRPr="00133EA1">
        <w:rPr>
          <w:lang w:val="fo-FO"/>
        </w:rPr>
        <w:t xml:space="preserve"> Heilsutrygd (Gigni) skipar og veitir ráðgevingina gjøgnum ráðgevarar, ið eru knýtti</w:t>
      </w:r>
      <w:r>
        <w:rPr>
          <w:lang w:val="fo-FO"/>
        </w:rPr>
        <w:t xml:space="preserve">r afturat Heilsutrygd (Gigni). </w:t>
      </w:r>
      <w:r>
        <w:rPr>
          <w:lang w:val="fo-FO"/>
        </w:rPr>
        <w:br/>
      </w:r>
      <w:r w:rsidRPr="00456BC6">
        <w:rPr>
          <w:i/>
          <w:lang w:val="fo-FO"/>
        </w:rPr>
        <w:t>Stk. 3.</w:t>
      </w:r>
      <w:r w:rsidRPr="00133EA1">
        <w:rPr>
          <w:lang w:val="fo-FO"/>
        </w:rPr>
        <w:t xml:space="preserve"> Ráðgevararnir skulu í minsta lagi hava eina miðallanga útbúgving</w:t>
      </w:r>
      <w:r>
        <w:rPr>
          <w:lang w:val="fo-FO"/>
        </w:rPr>
        <w:t xml:space="preserve"> innan heilsu ella sálarfrøði. </w:t>
      </w:r>
      <w:r>
        <w:rPr>
          <w:lang w:val="fo-FO"/>
        </w:rPr>
        <w:br/>
      </w:r>
      <w:r w:rsidRPr="00456BC6">
        <w:rPr>
          <w:i/>
          <w:lang w:val="fo-FO"/>
        </w:rPr>
        <w:t>Stk. 4.</w:t>
      </w:r>
      <w:r w:rsidRPr="00133EA1">
        <w:rPr>
          <w:lang w:val="fo-FO"/>
        </w:rPr>
        <w:t xml:space="preserve"> Ráðgevarar skulu luttaka á viðkomandi fakligum skeiðum innan fremmandaættleiðing.</w:t>
      </w:r>
    </w:p>
    <w:p w:rsidR="00BD1899" w:rsidRPr="00133EA1" w:rsidRDefault="00BD1899" w:rsidP="001D0992">
      <w:pPr>
        <w:spacing w:after="200" w:line="276" w:lineRule="auto"/>
        <w:jc w:val="both"/>
        <w:rPr>
          <w:lang w:val="fo-FO"/>
        </w:rPr>
      </w:pPr>
      <w:r w:rsidRPr="008B4C20">
        <w:rPr>
          <w:b/>
          <w:lang w:val="fo-FO"/>
        </w:rPr>
        <w:t>§ 41</w:t>
      </w:r>
      <w:r>
        <w:rPr>
          <w:b/>
          <w:lang w:val="fo-FO"/>
        </w:rPr>
        <w:t xml:space="preserve">. </w:t>
      </w:r>
      <w:r w:rsidRPr="00133EA1">
        <w:rPr>
          <w:lang w:val="fo-FO"/>
        </w:rPr>
        <w:t>Familjufyrisitingin skal bjóða ættleiðarunum vegleiðing og heimavitjan aftaná, at barnið er heimtikið.</w:t>
      </w:r>
    </w:p>
    <w:p w:rsidR="00BD1899" w:rsidRPr="00133EA1" w:rsidRDefault="00BD1899" w:rsidP="001D0992">
      <w:pPr>
        <w:spacing w:after="200" w:line="276" w:lineRule="auto"/>
        <w:jc w:val="both"/>
        <w:rPr>
          <w:lang w:val="fo-FO"/>
        </w:rPr>
      </w:pPr>
      <w:r w:rsidRPr="008B4C20">
        <w:rPr>
          <w:b/>
          <w:lang w:val="fo-FO"/>
        </w:rPr>
        <w:t>§ 42</w:t>
      </w:r>
      <w:r>
        <w:rPr>
          <w:b/>
          <w:lang w:val="fo-FO"/>
        </w:rPr>
        <w:t xml:space="preserve">. </w:t>
      </w:r>
      <w:r w:rsidRPr="00133EA1">
        <w:rPr>
          <w:lang w:val="fo-FO"/>
        </w:rPr>
        <w:t>Familjufyrisitingin skal virka við til at gera váttanir og uppfylgjandi frágreiðingar, tá ið myndugleikarnir í Føroyum ella í Danmark ella í útlandinum seta fram krav um hetta.</w:t>
      </w:r>
    </w:p>
    <w:p w:rsidR="00BD1899" w:rsidRDefault="00BD1899" w:rsidP="001D0992">
      <w:pPr>
        <w:spacing w:after="200" w:line="276" w:lineRule="auto"/>
        <w:jc w:val="center"/>
        <w:rPr>
          <w:b/>
          <w:lang w:val="fo-FO"/>
        </w:rPr>
      </w:pPr>
      <w:r w:rsidRPr="00234B71">
        <w:rPr>
          <w:b/>
          <w:lang w:val="fo-FO"/>
        </w:rPr>
        <w:t>Kapittul 6</w:t>
      </w:r>
    </w:p>
    <w:p w:rsidR="00BD1899" w:rsidRPr="00456BC6" w:rsidRDefault="00BD1899" w:rsidP="001D0992">
      <w:pPr>
        <w:spacing w:after="200" w:line="276" w:lineRule="auto"/>
        <w:jc w:val="center"/>
        <w:rPr>
          <w:i/>
          <w:lang w:val="fo-FO"/>
        </w:rPr>
      </w:pPr>
      <w:r w:rsidRPr="00456BC6">
        <w:rPr>
          <w:i/>
          <w:lang w:val="fo-FO"/>
        </w:rPr>
        <w:t>Altjóða fremmandaættleiðing</w:t>
      </w:r>
    </w:p>
    <w:p w:rsidR="00BD1899" w:rsidRPr="00456BC6" w:rsidRDefault="00BD1899" w:rsidP="001D0992">
      <w:pPr>
        <w:spacing w:after="200" w:line="276" w:lineRule="auto"/>
        <w:jc w:val="center"/>
        <w:rPr>
          <w:i/>
          <w:lang w:val="fo-FO"/>
        </w:rPr>
      </w:pPr>
      <w:r w:rsidRPr="00456BC6">
        <w:rPr>
          <w:i/>
          <w:lang w:val="fo-FO"/>
        </w:rPr>
        <w:t>Miðlan av børnum gjøgnum altjóða ættleiðing</w:t>
      </w:r>
    </w:p>
    <w:p w:rsidR="00BD1899" w:rsidRPr="00133EA1" w:rsidRDefault="00BD1899" w:rsidP="001D0992">
      <w:pPr>
        <w:spacing w:after="200" w:line="276" w:lineRule="auto"/>
        <w:jc w:val="both"/>
        <w:rPr>
          <w:lang w:val="fo-FO"/>
        </w:rPr>
      </w:pPr>
      <w:r w:rsidRPr="008B4C20">
        <w:rPr>
          <w:b/>
          <w:lang w:val="fo-FO"/>
        </w:rPr>
        <w:t>§ 43</w:t>
      </w:r>
      <w:r>
        <w:rPr>
          <w:b/>
          <w:lang w:val="fo-FO"/>
        </w:rPr>
        <w:t xml:space="preserve">. </w:t>
      </w:r>
      <w:r w:rsidRPr="00133EA1">
        <w:rPr>
          <w:lang w:val="fo-FO"/>
        </w:rPr>
        <w:t xml:space="preserve">Ein umsøkjari, ið er góðkendur sum ættleiðari, og sum ynskir at fáa eitt barn gjøgnum altjóða ættleiðing, skal vera tilmeldaður einum miðlandi felagsskapi, ið hevur fingið fulltrú til tess frá tí danska barna- og sosialráðharranum, sbr. § 29 í lógini, sbr. tó  § 44.     </w:t>
      </w:r>
      <w:r>
        <w:rPr>
          <w:lang w:val="fo-FO"/>
        </w:rPr>
        <w:br/>
      </w:r>
      <w:r w:rsidRPr="00456BC6">
        <w:rPr>
          <w:i/>
          <w:lang w:val="fo-FO"/>
        </w:rPr>
        <w:t>Stk. 2.</w:t>
      </w:r>
      <w:r w:rsidRPr="00133EA1">
        <w:rPr>
          <w:lang w:val="fo-FO"/>
        </w:rPr>
        <w:t xml:space="preserve"> Umsøkjari skal hava meldað seg til ein miðlandi felagsskap, áðrenn Familjufyrisitingin fer undir at kanna, hvørt umsøkjari er egnaður sum ættleiðari, sbr. § 28. </w:t>
      </w:r>
    </w:p>
    <w:p w:rsidR="00BD1899" w:rsidRDefault="00BD1899" w:rsidP="001D0992">
      <w:pPr>
        <w:spacing w:after="200" w:line="276" w:lineRule="auto"/>
        <w:jc w:val="both"/>
        <w:rPr>
          <w:lang w:val="fo-FO"/>
        </w:rPr>
      </w:pPr>
      <w:r w:rsidRPr="008B4C20">
        <w:rPr>
          <w:b/>
          <w:lang w:val="fo-FO"/>
        </w:rPr>
        <w:t>§ 44</w:t>
      </w:r>
      <w:r>
        <w:rPr>
          <w:b/>
          <w:lang w:val="fo-FO"/>
        </w:rPr>
        <w:t xml:space="preserve">. </w:t>
      </w:r>
      <w:r w:rsidRPr="00133EA1">
        <w:rPr>
          <w:lang w:val="fo-FO"/>
        </w:rPr>
        <w:t>Landsstýrismaðurin kann loyva, at ein umsøkjari ikki er meldaður til ein miðlandi felagsskap, um umsøkjari hevur serligan forkunnleika til barnið ella avvarðandi hjá barninum, ella um talan er um serligar umstøður.</w:t>
      </w:r>
      <w:r>
        <w:rPr>
          <w:lang w:val="fo-FO"/>
        </w:rPr>
        <w:br/>
      </w:r>
      <w:r w:rsidRPr="00456BC6">
        <w:rPr>
          <w:i/>
          <w:lang w:val="fo-FO"/>
        </w:rPr>
        <w:t>Stk. 2.</w:t>
      </w:r>
      <w:r w:rsidRPr="00133EA1">
        <w:rPr>
          <w:lang w:val="fo-FO"/>
        </w:rPr>
        <w:t xml:space="preserve"> Ein umsøkjari, ið er fevndir av stk.  1,</w:t>
      </w:r>
      <w:r>
        <w:rPr>
          <w:lang w:val="fo-FO"/>
        </w:rPr>
        <w:t xml:space="preserve"> skal sanna:</w:t>
      </w:r>
    </w:p>
    <w:p w:rsidR="00BD1899" w:rsidRDefault="00BD1899" w:rsidP="001D0992">
      <w:pPr>
        <w:pStyle w:val="Listeafsnit"/>
        <w:numPr>
          <w:ilvl w:val="0"/>
          <w:numId w:val="26"/>
        </w:numPr>
        <w:spacing w:after="200" w:line="276" w:lineRule="auto"/>
        <w:jc w:val="both"/>
        <w:rPr>
          <w:lang w:val="fo-FO"/>
        </w:rPr>
      </w:pPr>
      <w:r w:rsidRPr="00456BC6">
        <w:rPr>
          <w:lang w:val="fo-FO"/>
        </w:rPr>
        <w:t xml:space="preserve">at sambandið við barnið ella við tey avvarðandi er íkomið á lógligan hátt, bæði sambært galdandi lóggávu í Føroyum og í heimlandinum hjá barninum, </w:t>
      </w:r>
    </w:p>
    <w:p w:rsidR="00BD1899" w:rsidRDefault="00BD1899" w:rsidP="001D0992">
      <w:pPr>
        <w:pStyle w:val="Listeafsnit"/>
        <w:numPr>
          <w:ilvl w:val="0"/>
          <w:numId w:val="26"/>
        </w:numPr>
        <w:spacing w:after="200" w:line="276" w:lineRule="auto"/>
        <w:jc w:val="both"/>
        <w:rPr>
          <w:lang w:val="fo-FO"/>
        </w:rPr>
      </w:pPr>
      <w:r w:rsidRPr="00456BC6">
        <w:rPr>
          <w:lang w:val="fo-FO"/>
        </w:rPr>
        <w:t>at sambandið ikki er íkomið við atliti til ættleiðing</w:t>
      </w:r>
    </w:p>
    <w:p w:rsidR="00BD1899" w:rsidRDefault="00BD1899" w:rsidP="001D0992">
      <w:pPr>
        <w:pStyle w:val="Listeafsnit"/>
        <w:numPr>
          <w:ilvl w:val="0"/>
          <w:numId w:val="26"/>
        </w:numPr>
        <w:spacing w:after="200" w:line="276" w:lineRule="auto"/>
        <w:jc w:val="both"/>
        <w:rPr>
          <w:lang w:val="fo-FO"/>
        </w:rPr>
      </w:pPr>
      <w:r w:rsidRPr="00456BC6">
        <w:rPr>
          <w:lang w:val="fo-FO"/>
        </w:rPr>
        <w:t xml:space="preserve">at ættleiðingin má metast at kunna gjøgnumførast á lógligan og etiskan fullgóðan hátt, og </w:t>
      </w:r>
    </w:p>
    <w:p w:rsidR="00BD1899" w:rsidRPr="00456BC6" w:rsidRDefault="00BD1899" w:rsidP="001D0992">
      <w:pPr>
        <w:pStyle w:val="Listeafsnit"/>
        <w:numPr>
          <w:ilvl w:val="0"/>
          <w:numId w:val="26"/>
        </w:numPr>
        <w:spacing w:after="200" w:line="276" w:lineRule="auto"/>
        <w:jc w:val="both"/>
        <w:rPr>
          <w:lang w:val="fo-FO"/>
        </w:rPr>
      </w:pPr>
      <w:r w:rsidRPr="00456BC6">
        <w:rPr>
          <w:lang w:val="fo-FO"/>
        </w:rPr>
        <w:t>at ongin miðlandi felagsskapur samstarvar ella er í samráðingum um samstarv við tann útlendska ættleiðingarmiðlandi myndugleikan.</w:t>
      </w:r>
    </w:p>
    <w:p w:rsidR="00BD1899" w:rsidRPr="00133EA1" w:rsidRDefault="00BD1899" w:rsidP="001D0992">
      <w:pPr>
        <w:spacing w:after="200" w:line="276" w:lineRule="auto"/>
        <w:jc w:val="both"/>
        <w:rPr>
          <w:lang w:val="fo-FO"/>
        </w:rPr>
      </w:pPr>
      <w:r w:rsidRPr="00456BC6">
        <w:rPr>
          <w:i/>
          <w:lang w:val="fo-FO"/>
        </w:rPr>
        <w:t>Stk. 3.</w:t>
      </w:r>
      <w:r w:rsidRPr="00133EA1">
        <w:rPr>
          <w:lang w:val="fo-FO"/>
        </w:rPr>
        <w:t xml:space="preserve"> Ein váttan skal vera til skjals í málinum frá tí útlendska ættleiðingarmiðlandi felagsskapinum ella myndugleikanum, um at hesin miðlarin sendir tær upplýsingar, sum føroysku ættleiðingarmyndugleikarnir bi</w:t>
      </w:r>
      <w:r>
        <w:rPr>
          <w:lang w:val="fo-FO"/>
        </w:rPr>
        <w:t xml:space="preserve">ðja um beinleiðis til teirra.  </w:t>
      </w:r>
      <w:r>
        <w:rPr>
          <w:lang w:val="fo-FO"/>
        </w:rPr>
        <w:br/>
      </w:r>
      <w:r w:rsidRPr="00456BC6">
        <w:rPr>
          <w:i/>
          <w:lang w:val="fo-FO"/>
        </w:rPr>
        <w:t>Stk. 4.</w:t>
      </w:r>
      <w:r w:rsidRPr="00133EA1">
        <w:rPr>
          <w:lang w:val="fo-FO"/>
        </w:rPr>
        <w:t xml:space="preserve"> Umsøkjari skal eftir áheitan bera møguligan kostnað fyri umseting og legalisering av skjølum, lóggávu v.m. Umsetingin skal verða váttað av einum almennum myndugleika ella av einum útbúnum týðara ella líknandi. </w:t>
      </w:r>
    </w:p>
    <w:p w:rsidR="00BD1899" w:rsidRPr="00456BC6" w:rsidRDefault="00BD1899" w:rsidP="001D0992">
      <w:pPr>
        <w:spacing w:after="200" w:line="276" w:lineRule="auto"/>
        <w:jc w:val="center"/>
        <w:rPr>
          <w:i/>
          <w:lang w:val="fo-FO"/>
        </w:rPr>
      </w:pPr>
      <w:r>
        <w:rPr>
          <w:i/>
          <w:lang w:val="fo-FO"/>
        </w:rPr>
        <w:t>Útlendsk barn í uppskot</w:t>
      </w:r>
      <w:r>
        <w:rPr>
          <w:i/>
          <w:lang w:val="fo-FO"/>
        </w:rPr>
        <w:br/>
      </w:r>
      <w:r w:rsidRPr="00456BC6">
        <w:rPr>
          <w:i/>
          <w:lang w:val="fo-FO"/>
        </w:rPr>
        <w:t>(greipingaruppskot)</w:t>
      </w:r>
    </w:p>
    <w:p w:rsidR="00BD1899" w:rsidRPr="00133EA1" w:rsidRDefault="00BD1899" w:rsidP="001D0992">
      <w:pPr>
        <w:spacing w:after="200" w:line="276" w:lineRule="auto"/>
        <w:jc w:val="both"/>
        <w:rPr>
          <w:lang w:val="fo-FO"/>
        </w:rPr>
      </w:pPr>
      <w:r w:rsidRPr="008B4C20">
        <w:rPr>
          <w:b/>
          <w:lang w:val="fo-FO"/>
        </w:rPr>
        <w:t>§ 45</w:t>
      </w:r>
      <w:r>
        <w:rPr>
          <w:b/>
          <w:lang w:val="fo-FO"/>
        </w:rPr>
        <w:t xml:space="preserve">. </w:t>
      </w:r>
      <w:r w:rsidRPr="00133EA1">
        <w:rPr>
          <w:lang w:val="fo-FO"/>
        </w:rPr>
        <w:t>Tann miðlandi felagsskapurin, ið umsøkjari er tilmeldaður, metir barnið í mun til góðkenningina hjá umsøkjara, tá ið eitt ítøkiligt barn verður stillað í uppskot til umsøkjara (greipingaruppskot) gjøgnum tann miðlandi felagsskapin.</w:t>
      </w:r>
    </w:p>
    <w:p w:rsidR="00BD1899" w:rsidRPr="00133EA1" w:rsidRDefault="00BD1899" w:rsidP="001D0992">
      <w:pPr>
        <w:spacing w:after="200" w:line="276" w:lineRule="auto"/>
        <w:jc w:val="both"/>
        <w:rPr>
          <w:lang w:val="fo-FO"/>
        </w:rPr>
      </w:pPr>
      <w:r w:rsidRPr="008B4C20">
        <w:rPr>
          <w:b/>
          <w:lang w:val="fo-FO"/>
        </w:rPr>
        <w:t>§ 46</w:t>
      </w:r>
      <w:r>
        <w:rPr>
          <w:b/>
          <w:lang w:val="fo-FO"/>
        </w:rPr>
        <w:t xml:space="preserve">. </w:t>
      </w:r>
      <w:r w:rsidRPr="00133EA1">
        <w:rPr>
          <w:lang w:val="fo-FO"/>
        </w:rPr>
        <w:t>Metir tann miðlandi felagsskapurin, at barnið í uppskoti eyðsæð er fevnt av góðkenningini hjá umsøkjara, sendir felagsskapurin greipingaruppskotið til Høvuðsmyndugleikan.</w:t>
      </w:r>
      <w:r>
        <w:rPr>
          <w:lang w:val="fo-FO"/>
        </w:rPr>
        <w:br/>
      </w:r>
      <w:r w:rsidRPr="00456BC6">
        <w:rPr>
          <w:i/>
          <w:lang w:val="fo-FO"/>
        </w:rPr>
        <w:t>Stk. 2.</w:t>
      </w:r>
      <w:r w:rsidRPr="00133EA1">
        <w:rPr>
          <w:lang w:val="fo-FO"/>
        </w:rPr>
        <w:t xml:space="preserve"> Metir Høvuðsmyndugleikin, at ættleiðingargongdin kann halda fram, gevur Høvuðsmyndugleikin felagsskapinum boð um tað. Eftir hetta biðir felagsskapurin umsøkjara um at boða frá, um hann ynskir at ættleiða barnið, sum er í uppskoti. </w:t>
      </w:r>
    </w:p>
    <w:p w:rsidR="00BD1899" w:rsidRPr="00133EA1" w:rsidRDefault="00BD1899" w:rsidP="001D0992">
      <w:pPr>
        <w:spacing w:after="200" w:line="276" w:lineRule="auto"/>
        <w:jc w:val="both"/>
        <w:rPr>
          <w:lang w:val="fo-FO"/>
        </w:rPr>
      </w:pPr>
      <w:r w:rsidRPr="008B4C20">
        <w:rPr>
          <w:b/>
          <w:lang w:val="fo-FO"/>
        </w:rPr>
        <w:t>§ 47</w:t>
      </w:r>
      <w:r>
        <w:rPr>
          <w:b/>
          <w:lang w:val="fo-FO"/>
        </w:rPr>
        <w:t xml:space="preserve">. </w:t>
      </w:r>
      <w:r w:rsidRPr="00133EA1">
        <w:rPr>
          <w:lang w:val="fo-FO"/>
        </w:rPr>
        <w:t>Metir tann miðlandi felagskapurin, at barnið, ið er í uppskoti, ikki er fevnt av góðkenningini hjá umsøkjara, sendir felagsskapurin greipingaruppskotið til Familjufyrisitingina.</w:t>
      </w:r>
      <w:r>
        <w:rPr>
          <w:lang w:val="fo-FO"/>
        </w:rPr>
        <w:br/>
      </w:r>
      <w:r w:rsidRPr="00456BC6">
        <w:rPr>
          <w:i/>
          <w:lang w:val="fo-FO"/>
        </w:rPr>
        <w:t>Stk. 2.</w:t>
      </w:r>
      <w:r w:rsidRPr="00133EA1">
        <w:rPr>
          <w:lang w:val="fo-FO"/>
        </w:rPr>
        <w:t xml:space="preserve"> Frá tí miðlandi felagsskapinum móttekur Familjufyrisitingin tær upplýsingarnar um barnið, ið eru móttiknar frá upprunalandinum hjá barninum, harumframt ta barnasjúkulæknaligu metingina, </w:t>
      </w:r>
      <w:r>
        <w:rPr>
          <w:lang w:val="fo-FO"/>
        </w:rPr>
        <w:t>sum felagsskapurin hevur gjørt.</w:t>
      </w:r>
      <w:r>
        <w:rPr>
          <w:lang w:val="fo-FO"/>
        </w:rPr>
        <w:br/>
      </w:r>
      <w:r w:rsidRPr="00456BC6">
        <w:rPr>
          <w:i/>
          <w:lang w:val="fo-FO"/>
        </w:rPr>
        <w:t>Stk. 3.</w:t>
      </w:r>
      <w:r w:rsidRPr="00133EA1">
        <w:rPr>
          <w:lang w:val="fo-FO"/>
        </w:rPr>
        <w:t xml:space="preserve"> Familjufyrisitingin tekur støðu til barnið í mun til góðkenningina hjá umsøkjara, og til hvørt ættleiðingargongdin kann halda fram. Ættleiðingarsamráðið ger eitt tilmæli til Familjufyrisitingina um hvørt barnið kann metast at vera fevnt a</w:t>
      </w:r>
      <w:r>
        <w:rPr>
          <w:lang w:val="fo-FO"/>
        </w:rPr>
        <w:t xml:space="preserve">v góðkenningini hjá umsøkjara. </w:t>
      </w:r>
      <w:r>
        <w:rPr>
          <w:lang w:val="fo-FO"/>
        </w:rPr>
        <w:br/>
      </w:r>
      <w:r w:rsidRPr="00456BC6">
        <w:rPr>
          <w:i/>
          <w:lang w:val="fo-FO"/>
        </w:rPr>
        <w:t>Stk. 4.</w:t>
      </w:r>
      <w:r w:rsidRPr="00133EA1">
        <w:rPr>
          <w:lang w:val="fo-FO"/>
        </w:rPr>
        <w:t xml:space="preserve">  Um barnið er fevnt av góðkenningini hjá umsøkjara og ættleiðingargongdin kann halda fram, boðar Familjufyrisitingin tí miðlandi felagsskapinum frá tí. Hereftir biðir  felagsskapurin umsøkjara um at boða frá, hvørt umsøkjari ynskir at ættleiða barnið, ið</w:t>
      </w:r>
      <w:r>
        <w:rPr>
          <w:lang w:val="fo-FO"/>
        </w:rPr>
        <w:t xml:space="preserve"> er stillað í uppskot.</w:t>
      </w:r>
      <w:r>
        <w:rPr>
          <w:lang w:val="fo-FO"/>
        </w:rPr>
        <w:br/>
      </w:r>
      <w:r w:rsidRPr="00456BC6">
        <w:rPr>
          <w:i/>
          <w:lang w:val="fo-FO"/>
        </w:rPr>
        <w:t>Stk. 5.</w:t>
      </w:r>
      <w:r w:rsidRPr="00133EA1">
        <w:rPr>
          <w:lang w:val="fo-FO"/>
        </w:rPr>
        <w:t xml:space="preserve"> Um barnið ikki er fevnt av góðkenningini hjá umsøkjara, men onki annars er í vegin fyri, at ættleiðingargongdin kann halda fram, kunnar Familjufyrisitingin umsøkjara um tað og um møguleikan fyri at søkja um at víðka góðkenningina til at fevna um ítøkiliga barnið. Um umsøkjari ynskir at søkja um at góðkenningin verður víðkað til at fevna um ítøkiliga barnið, skal Familjufyrisitingin taka støðu til hesa umsókn. Ættleiðingarsamráðið ger eitt tilmæli til Familjufyrisitingina um hvørt góðkenningin skal víðkast til</w:t>
      </w:r>
      <w:r>
        <w:rPr>
          <w:lang w:val="fo-FO"/>
        </w:rPr>
        <w:t xml:space="preserve"> at fevna um ítøkiliga barnið. </w:t>
      </w:r>
      <w:r>
        <w:rPr>
          <w:lang w:val="fo-FO"/>
        </w:rPr>
        <w:br/>
      </w:r>
      <w:r w:rsidRPr="00456BC6">
        <w:rPr>
          <w:i/>
          <w:lang w:val="fo-FO"/>
        </w:rPr>
        <w:t>Stk. 6.</w:t>
      </w:r>
      <w:r w:rsidRPr="00133EA1">
        <w:rPr>
          <w:lang w:val="fo-FO"/>
        </w:rPr>
        <w:t xml:space="preserve"> Um upplýsingarnar í málinum, í sambandi við viðgerðina av ættleiðingarmálinum í upprunalandinum hjá barninum, geva orsøk til iva, verður málið lagt fyri Høvuðsmyndugleikan. </w:t>
      </w:r>
    </w:p>
    <w:p w:rsidR="00BD1899" w:rsidRPr="00133EA1" w:rsidRDefault="00BD1899" w:rsidP="001D0992">
      <w:pPr>
        <w:spacing w:after="200" w:line="276" w:lineRule="auto"/>
        <w:jc w:val="both"/>
        <w:rPr>
          <w:lang w:val="fo-FO"/>
        </w:rPr>
      </w:pPr>
      <w:r w:rsidRPr="008B4C20">
        <w:rPr>
          <w:b/>
          <w:lang w:val="fo-FO"/>
        </w:rPr>
        <w:t>§ 48</w:t>
      </w:r>
      <w:r>
        <w:rPr>
          <w:b/>
          <w:lang w:val="fo-FO"/>
        </w:rPr>
        <w:t xml:space="preserve">. </w:t>
      </w:r>
      <w:r w:rsidRPr="00133EA1">
        <w:rPr>
          <w:lang w:val="fo-FO"/>
        </w:rPr>
        <w:t>Metir Høvuðsmyndugleikin, at barnið í uppskoti ikki eyðsæð er fevnt av góðkenningini hjá umsøkjara, sendir Høvuðsmyndugleikin málið til Familjufyrisitingina og kunnar felagsskapin um tað. § 47 verður nýtt samsvarandi í hesari støðu.</w:t>
      </w:r>
    </w:p>
    <w:p w:rsidR="00BD1899" w:rsidRPr="00133EA1" w:rsidRDefault="00BD1899" w:rsidP="001D0992">
      <w:pPr>
        <w:spacing w:after="200" w:line="276" w:lineRule="auto"/>
        <w:jc w:val="both"/>
        <w:rPr>
          <w:lang w:val="fo-FO"/>
        </w:rPr>
      </w:pPr>
      <w:r w:rsidRPr="008B4C20">
        <w:rPr>
          <w:b/>
          <w:lang w:val="fo-FO"/>
        </w:rPr>
        <w:t>§ 49</w:t>
      </w:r>
      <w:r>
        <w:rPr>
          <w:b/>
          <w:lang w:val="fo-FO"/>
        </w:rPr>
        <w:t xml:space="preserve">. </w:t>
      </w:r>
      <w:r w:rsidRPr="00133EA1">
        <w:rPr>
          <w:lang w:val="fo-FO"/>
        </w:rPr>
        <w:t xml:space="preserve">Freistin fyri nær umsøkjari skal kunnast, sbr. § 47, stk. 5, kann frávíkjast í teimum førum, har tað er neyðugt orsakað av einari freist, ið er ásett av upprunalandinum hjá barninum ella orsakað av serligum umstøðum.  </w:t>
      </w:r>
    </w:p>
    <w:p w:rsidR="00BD1899" w:rsidRPr="00133EA1" w:rsidRDefault="00BD1899" w:rsidP="001D0992">
      <w:pPr>
        <w:spacing w:after="200" w:line="276" w:lineRule="auto"/>
        <w:jc w:val="both"/>
        <w:rPr>
          <w:lang w:val="fo-FO"/>
        </w:rPr>
      </w:pPr>
      <w:r w:rsidRPr="00BA1256">
        <w:rPr>
          <w:b/>
          <w:lang w:val="fo-FO"/>
        </w:rPr>
        <w:t>§ 50</w:t>
      </w:r>
      <w:r>
        <w:rPr>
          <w:b/>
          <w:lang w:val="fo-FO"/>
        </w:rPr>
        <w:t xml:space="preserve">. </w:t>
      </w:r>
      <w:r w:rsidRPr="00133EA1">
        <w:rPr>
          <w:lang w:val="fo-FO"/>
        </w:rPr>
        <w:t>Tá ið myndugleikarnar í gevaralandinum ikki hava sett eitt barn í uppskot til ein ítøkiligan umsøkjara, veitir tann miðlandi felagsskapurin barnið í uppskot til ein ítøkiligan umsøkjara. Eftir hetta tekur Familjufyrisitingin støðu til, hvørt barnið er fevnt av góðkenningini hjá umsøkjara, sbr. tó stk. 2. Ættleiðingarsamráðið ger eitt tilmæli til Familjufyrisitingina, um hvørt barnið er fevnt av góðkenningini.</w:t>
      </w:r>
      <w:r>
        <w:rPr>
          <w:lang w:val="fo-FO"/>
        </w:rPr>
        <w:br/>
      </w:r>
      <w:r w:rsidRPr="00456BC6">
        <w:rPr>
          <w:i/>
          <w:lang w:val="fo-FO"/>
        </w:rPr>
        <w:t>Stk. 2.</w:t>
      </w:r>
      <w:r w:rsidRPr="00133EA1">
        <w:rPr>
          <w:lang w:val="fo-FO"/>
        </w:rPr>
        <w:t xml:space="preserve"> Um tann miðlandi felagsskapurin hevur bjóðað barnið í uppskoti til tann umsøkjaran við aldursviðkomandi góðkenning, ið stendur fremst á bíðilistanum, viðger Høvuðsmyndugleikin greipingaruppskotið, um barnið annars verður mett at vera fevnt </w:t>
      </w:r>
      <w:r>
        <w:rPr>
          <w:lang w:val="fo-FO"/>
        </w:rPr>
        <w:t>av góðkenningini hjá umsøkjara.</w:t>
      </w:r>
      <w:r>
        <w:rPr>
          <w:lang w:val="fo-FO"/>
        </w:rPr>
        <w:br/>
      </w:r>
      <w:r w:rsidRPr="00456BC6">
        <w:rPr>
          <w:i/>
          <w:lang w:val="fo-FO"/>
        </w:rPr>
        <w:t>Stk. 3.</w:t>
      </w:r>
      <w:r w:rsidRPr="00133EA1">
        <w:rPr>
          <w:lang w:val="fo-FO"/>
        </w:rPr>
        <w:t xml:space="preserve"> §§ 46, 47 og 49 verður samsvarandi nýtt í sambandi við viðger av málum sambært stk. 1 og stk. 2.</w:t>
      </w:r>
    </w:p>
    <w:p w:rsidR="00BD1899" w:rsidRPr="00133EA1" w:rsidRDefault="00BD1899" w:rsidP="001D0992">
      <w:pPr>
        <w:spacing w:after="200" w:line="276" w:lineRule="auto"/>
        <w:jc w:val="both"/>
        <w:rPr>
          <w:lang w:val="fo-FO"/>
        </w:rPr>
      </w:pPr>
      <w:r w:rsidRPr="002C1A59">
        <w:rPr>
          <w:b/>
          <w:lang w:val="fo-FO"/>
        </w:rPr>
        <w:t>§ 51</w:t>
      </w:r>
      <w:r>
        <w:rPr>
          <w:b/>
          <w:lang w:val="fo-FO"/>
        </w:rPr>
        <w:t xml:space="preserve">. </w:t>
      </w:r>
      <w:r w:rsidRPr="00133EA1">
        <w:rPr>
          <w:lang w:val="fo-FO"/>
        </w:rPr>
        <w:t>Tá ið tað mótvegis Familjufyrisitingini verður stillað eitt barn í uppskot frá einum øðrum landi til umsøkjara, sbr. § 44, metir Familjufyrisitingin hvørt barnið í uppskoti er fevnt av góðkenningini hjá umsøkjara, og hvørt ættleiðingartilgongdin kann halda fram. Ættleiðingarsamráðið ger eitt tilmæli til Familjufyrisitingina um barnið verður mett fevnt av góðkenningini. Familjufyrisitingin kunnar umsøkjara um metingina, og sendir samstundis upplýsingarnar um barnið til umsøkjara. § 47 verður nýtt samsvarandi.</w:t>
      </w:r>
    </w:p>
    <w:p w:rsidR="00BD1899" w:rsidRPr="00133EA1" w:rsidRDefault="00BD1899" w:rsidP="001D0992">
      <w:pPr>
        <w:spacing w:after="200" w:line="276" w:lineRule="auto"/>
        <w:jc w:val="both"/>
        <w:rPr>
          <w:lang w:val="fo-FO"/>
        </w:rPr>
      </w:pPr>
      <w:r w:rsidRPr="002C1A59">
        <w:rPr>
          <w:b/>
          <w:lang w:val="fo-FO"/>
        </w:rPr>
        <w:t>§ 52</w:t>
      </w:r>
      <w:r>
        <w:rPr>
          <w:b/>
          <w:lang w:val="fo-FO"/>
        </w:rPr>
        <w:t xml:space="preserve">. </w:t>
      </w:r>
      <w:r w:rsidRPr="00133EA1">
        <w:rPr>
          <w:lang w:val="fo-FO"/>
        </w:rPr>
        <w:t>Familjufyrisitingin kann áseta eina rímiliga freist fyri, nær umsøkjari skal boða frá sambært §§ 47, 50 ella 51.</w:t>
      </w:r>
      <w:r>
        <w:rPr>
          <w:lang w:val="fo-FO"/>
        </w:rPr>
        <w:br/>
      </w:r>
      <w:r w:rsidRPr="00456BC6">
        <w:rPr>
          <w:i/>
          <w:lang w:val="fo-FO"/>
        </w:rPr>
        <w:t>Stk. 2.</w:t>
      </w:r>
      <w:r w:rsidRPr="00133EA1">
        <w:rPr>
          <w:lang w:val="fo-FO"/>
        </w:rPr>
        <w:t xml:space="preserve"> Um umsøkjari sýtir at ættleiða eitt barn, ið er fevnt av góðkenningini hjá umsøkjara, avger Familjufyrisitingin eftir at hava fingið tilmæli frá Ættleiðingarsamráðnum, hvørt góðkenningin </w:t>
      </w:r>
      <w:r>
        <w:rPr>
          <w:lang w:val="fo-FO"/>
        </w:rPr>
        <w:t>hjá umsøkjara skal burturfella.</w:t>
      </w:r>
      <w:r>
        <w:rPr>
          <w:lang w:val="fo-FO"/>
        </w:rPr>
        <w:br/>
      </w:r>
      <w:r w:rsidRPr="00456BC6">
        <w:rPr>
          <w:i/>
          <w:lang w:val="fo-FO"/>
        </w:rPr>
        <w:t>Stk. 3.</w:t>
      </w:r>
      <w:r w:rsidRPr="00133EA1">
        <w:rPr>
          <w:lang w:val="fo-FO"/>
        </w:rPr>
        <w:t xml:space="preserve"> Sýtir umsøkjari at ættleiða eitt barn, ið er fevnt av góðkenningini hjá umsøkjara, skal umsøkjari skrivliga grundgeva fyri, hví umsøkjari sýtir fyri at ættleiða barnið í uppskoti. </w:t>
      </w:r>
    </w:p>
    <w:p w:rsidR="00BD1899" w:rsidRPr="00133EA1" w:rsidRDefault="00BD1899" w:rsidP="001D0992">
      <w:pPr>
        <w:spacing w:after="200" w:line="276" w:lineRule="auto"/>
        <w:jc w:val="both"/>
        <w:rPr>
          <w:lang w:val="fo-FO"/>
        </w:rPr>
      </w:pPr>
      <w:r w:rsidRPr="002C1A59">
        <w:rPr>
          <w:b/>
          <w:lang w:val="fo-FO"/>
        </w:rPr>
        <w:t>§ 53</w:t>
      </w:r>
      <w:r>
        <w:rPr>
          <w:b/>
          <w:lang w:val="fo-FO"/>
        </w:rPr>
        <w:t xml:space="preserve">. </w:t>
      </w:r>
      <w:r w:rsidRPr="00133EA1">
        <w:rPr>
          <w:lang w:val="fo-FO"/>
        </w:rPr>
        <w:t>Tá eitt barn kemur í uppskot til ættleiðing, har ættleiðingin er fevnd av Haagersáttmálanum, og barnið er fevnt av góðkenningini hjá umsøkjara, sbrt. § 46 og 50, stk. 2, og umsøkjari ynskir at ættleiða barnið í uppskoti, er tað Høvuðsmyndugleikin, ið letur eina váttan samsvarandi grein 17 c í sáttmálanum til útlendska myndugleikan, um at ættleiðin</w:t>
      </w:r>
      <w:r>
        <w:rPr>
          <w:lang w:val="fo-FO"/>
        </w:rPr>
        <w:t xml:space="preserve">gartilgongdin kann halda fram. </w:t>
      </w:r>
      <w:r>
        <w:rPr>
          <w:lang w:val="fo-FO"/>
        </w:rPr>
        <w:br/>
      </w:r>
      <w:r w:rsidRPr="00456BC6">
        <w:rPr>
          <w:i/>
          <w:lang w:val="fo-FO"/>
        </w:rPr>
        <w:t>Stk. 2.</w:t>
      </w:r>
      <w:r w:rsidRPr="00133EA1">
        <w:rPr>
          <w:lang w:val="fo-FO"/>
        </w:rPr>
        <w:t xml:space="preserve"> Í teimum førum, at greipingaruppskotið skal leggjast fyri Familjufyrisitingina, sbr, § 47, 50 og 51, er tað Familjufyrisitingin, ið letur grein 17 c váttanina sambært Haagersáttmálanum. </w:t>
      </w:r>
      <w:r>
        <w:rPr>
          <w:lang w:val="fo-FO"/>
        </w:rPr>
        <w:br/>
      </w:r>
      <w:r w:rsidRPr="00456BC6">
        <w:rPr>
          <w:i/>
          <w:lang w:val="fo-FO"/>
        </w:rPr>
        <w:t>Stk. 3.</w:t>
      </w:r>
      <w:r w:rsidRPr="00133EA1">
        <w:rPr>
          <w:lang w:val="fo-FO"/>
        </w:rPr>
        <w:t xml:space="preserve"> Váttanin sambært stk. 2 verður latin á einum oyðublaði, ið Høvuðsmyndugleikin hevur góðkent. </w:t>
      </w:r>
    </w:p>
    <w:p w:rsidR="00BD1899" w:rsidRPr="00133EA1" w:rsidRDefault="00BD1899" w:rsidP="001D0992">
      <w:pPr>
        <w:spacing w:after="200" w:line="276" w:lineRule="auto"/>
        <w:jc w:val="both"/>
        <w:rPr>
          <w:lang w:val="fo-FO"/>
        </w:rPr>
      </w:pPr>
      <w:r w:rsidRPr="009C5A58">
        <w:rPr>
          <w:b/>
          <w:lang w:val="fo-FO"/>
        </w:rPr>
        <w:t>§ 54</w:t>
      </w:r>
      <w:r>
        <w:rPr>
          <w:b/>
          <w:lang w:val="fo-FO"/>
        </w:rPr>
        <w:t xml:space="preserve">. </w:t>
      </w:r>
      <w:r w:rsidRPr="00133EA1">
        <w:rPr>
          <w:lang w:val="fo-FO"/>
        </w:rPr>
        <w:t>Familjufyrisitingin útvegar sær eina fullkomna revsiváttan um umsøkjara beint áðrenn, barnið verður latið honum. Um barnið longu uppiheldur sær hjá umsøkjara, útvegar Familjufyrisitingin sær eina fullkomna revsiváttan, beint áðrenn ættleiðingarloyvið verður skrivað.</w:t>
      </w:r>
    </w:p>
    <w:p w:rsidR="00BD1899" w:rsidRDefault="00BD1899" w:rsidP="001D0992">
      <w:pPr>
        <w:spacing w:after="200" w:line="276" w:lineRule="auto"/>
        <w:jc w:val="both"/>
        <w:rPr>
          <w:lang w:val="fo-FO"/>
        </w:rPr>
      </w:pPr>
      <w:r w:rsidRPr="00133EA1">
        <w:rPr>
          <w:lang w:val="fo-FO"/>
        </w:rPr>
        <w:t xml:space="preserve"> </w:t>
      </w:r>
      <w:r w:rsidRPr="009C5A58">
        <w:rPr>
          <w:b/>
          <w:lang w:val="fo-FO"/>
        </w:rPr>
        <w:t>§ 55</w:t>
      </w:r>
      <w:r>
        <w:rPr>
          <w:b/>
          <w:lang w:val="fo-FO"/>
        </w:rPr>
        <w:t xml:space="preserve">. </w:t>
      </w:r>
      <w:r w:rsidRPr="00133EA1">
        <w:rPr>
          <w:lang w:val="fo-FO"/>
        </w:rPr>
        <w:t>Um málið gevur høvi til grundaðan iva um brot á § 36 í lógini (ólóglig ættleiðingarhjálp), skal málið leggjast fyri Høvuðsmyndugleikan.</w:t>
      </w:r>
    </w:p>
    <w:p w:rsidR="00BD1899" w:rsidRDefault="00BD1899" w:rsidP="001D0992">
      <w:pPr>
        <w:spacing w:after="200" w:line="276" w:lineRule="auto"/>
        <w:jc w:val="center"/>
        <w:rPr>
          <w:b/>
          <w:lang w:val="fo-FO"/>
        </w:rPr>
      </w:pPr>
      <w:r w:rsidRPr="00234B71">
        <w:rPr>
          <w:b/>
          <w:lang w:val="fo-FO"/>
        </w:rPr>
        <w:t>Kapittul 7</w:t>
      </w:r>
    </w:p>
    <w:p w:rsidR="00BD1899" w:rsidRPr="009C5A58" w:rsidRDefault="00BD1899" w:rsidP="001D0992">
      <w:pPr>
        <w:spacing w:after="200" w:line="276" w:lineRule="auto"/>
        <w:jc w:val="center"/>
        <w:rPr>
          <w:i/>
          <w:lang w:val="fo-FO"/>
        </w:rPr>
      </w:pPr>
      <w:r w:rsidRPr="009C5A58">
        <w:rPr>
          <w:i/>
          <w:lang w:val="fo-FO"/>
        </w:rPr>
        <w:t>Innanlands ættleiðing</w:t>
      </w:r>
    </w:p>
    <w:p w:rsidR="00BD1899" w:rsidRDefault="00BD1899" w:rsidP="001D0992">
      <w:pPr>
        <w:spacing w:after="200" w:line="276" w:lineRule="auto"/>
        <w:jc w:val="center"/>
        <w:rPr>
          <w:i/>
          <w:lang w:val="fo-FO"/>
        </w:rPr>
      </w:pPr>
      <w:r w:rsidRPr="009C5A58">
        <w:rPr>
          <w:i/>
          <w:lang w:val="fo-FO"/>
        </w:rPr>
        <w:t>Umbøn um leysgeving av barni til ættleiðing</w:t>
      </w:r>
    </w:p>
    <w:p w:rsidR="00BD1899" w:rsidRPr="00133EA1" w:rsidRDefault="00BD1899" w:rsidP="001D0992">
      <w:pPr>
        <w:spacing w:after="200" w:line="276" w:lineRule="auto"/>
        <w:jc w:val="both"/>
        <w:rPr>
          <w:lang w:val="fo-FO"/>
        </w:rPr>
      </w:pPr>
      <w:r w:rsidRPr="009C5A58">
        <w:rPr>
          <w:b/>
          <w:lang w:val="fo-FO"/>
        </w:rPr>
        <w:t>§ 56.</w:t>
      </w:r>
      <w:r>
        <w:rPr>
          <w:lang w:val="fo-FO"/>
        </w:rPr>
        <w:t xml:space="preserve"> </w:t>
      </w:r>
      <w:r w:rsidRPr="00133EA1">
        <w:rPr>
          <w:lang w:val="fo-FO"/>
        </w:rPr>
        <w:t>Familjufyrisitingin viðger mál viðvíkjandi leysgeving av einum barni, ið býr í Føro</w:t>
      </w:r>
      <w:r>
        <w:rPr>
          <w:lang w:val="fo-FO"/>
        </w:rPr>
        <w:t>yum, til innanlanda ættleiðing,</w:t>
      </w:r>
      <w:r>
        <w:rPr>
          <w:lang w:val="fo-FO"/>
        </w:rPr>
        <w:br/>
      </w:r>
      <w:r w:rsidRPr="009C5A58">
        <w:rPr>
          <w:i/>
          <w:lang w:val="fo-FO"/>
        </w:rPr>
        <w:t>Stk. 2.</w:t>
      </w:r>
      <w:r w:rsidRPr="00133EA1">
        <w:rPr>
          <w:lang w:val="fo-FO"/>
        </w:rPr>
        <w:t xml:space="preserve"> Familjufyrisitingin leggur málið fyri landstýrismannin um upplýsingar eru, ið geva høvi til grundaðan iva um brot á § 36, stk. 1 í lógi</w:t>
      </w:r>
      <w:r>
        <w:rPr>
          <w:lang w:val="fo-FO"/>
        </w:rPr>
        <w:t>ni (ólóglig ættleiðingarhjálp).</w:t>
      </w:r>
    </w:p>
    <w:p w:rsidR="00BD1899" w:rsidRPr="00133EA1" w:rsidRDefault="00BD1899" w:rsidP="001D0992">
      <w:pPr>
        <w:spacing w:after="200" w:line="276" w:lineRule="auto"/>
        <w:jc w:val="both"/>
        <w:rPr>
          <w:lang w:val="fo-FO"/>
        </w:rPr>
      </w:pPr>
      <w:r w:rsidRPr="009C5A58">
        <w:rPr>
          <w:b/>
          <w:lang w:val="fo-FO"/>
        </w:rPr>
        <w:t>§ 57.</w:t>
      </w:r>
      <w:r w:rsidRPr="00133EA1">
        <w:rPr>
          <w:lang w:val="fo-FO"/>
        </w:rPr>
        <w:t xml:space="preserve"> Fær ein barnverndartænasta eina áheitan um sjálvbodna leysgeving av einum barni til innanlands ættleiðing, verða foreldrini vegleidd um møguleikan fyri at fáa stuðul sambært almennu lóggávuni, um tey lata vera við at burturættleiða barnið. Um ynski um burturættleiðing stendur við, verður málið sent Familjufyrisitingini skjótast gjørligt og í seinasta </w:t>
      </w:r>
      <w:r>
        <w:rPr>
          <w:lang w:val="fo-FO"/>
        </w:rPr>
        <w:t>lagi, tá ið barnið verður føtt.</w:t>
      </w:r>
      <w:r>
        <w:rPr>
          <w:lang w:val="fo-FO"/>
        </w:rPr>
        <w:br/>
      </w:r>
      <w:r w:rsidRPr="009C5A58">
        <w:rPr>
          <w:i/>
          <w:lang w:val="fo-FO"/>
        </w:rPr>
        <w:t>Stk. 2.</w:t>
      </w:r>
      <w:r w:rsidRPr="00133EA1">
        <w:rPr>
          <w:lang w:val="fo-FO"/>
        </w:rPr>
        <w:t xml:space="preserve"> Familjufyrisitingin vegleiðir foreldrini á sama hátt, ið er nevndur í stk. 1, um barnaverndartænastan ikki</w:t>
      </w:r>
      <w:r>
        <w:rPr>
          <w:lang w:val="fo-FO"/>
        </w:rPr>
        <w:t xml:space="preserve"> longu hevur veitt vegleiðing. </w:t>
      </w:r>
      <w:r>
        <w:rPr>
          <w:lang w:val="fo-FO"/>
        </w:rPr>
        <w:br/>
      </w:r>
      <w:r w:rsidRPr="009C5A58">
        <w:rPr>
          <w:i/>
          <w:lang w:val="fo-FO"/>
        </w:rPr>
        <w:t>Stk. 3.</w:t>
      </w:r>
      <w:r w:rsidRPr="00133EA1">
        <w:rPr>
          <w:lang w:val="fo-FO"/>
        </w:rPr>
        <w:t xml:space="preserve"> Standa foreldrini við ynski um burturættleiðing, syrgir Familjufyrisitingin fyri, at neyðugu kanningar av viðurskiftunum hjá barninum</w:t>
      </w:r>
      <w:r>
        <w:rPr>
          <w:lang w:val="fo-FO"/>
        </w:rPr>
        <w:t xml:space="preserve"> og foreldrunum verða framdar. </w:t>
      </w:r>
    </w:p>
    <w:p w:rsidR="00BD1899" w:rsidRPr="00133EA1" w:rsidRDefault="00BD1899" w:rsidP="001D0992">
      <w:pPr>
        <w:spacing w:after="200" w:line="276" w:lineRule="auto"/>
        <w:jc w:val="both"/>
        <w:rPr>
          <w:lang w:val="fo-FO"/>
        </w:rPr>
      </w:pPr>
      <w:r w:rsidRPr="009C5A58">
        <w:rPr>
          <w:b/>
          <w:lang w:val="fo-FO"/>
        </w:rPr>
        <w:t>§ 58.</w:t>
      </w:r>
      <w:r w:rsidRPr="00133EA1">
        <w:rPr>
          <w:lang w:val="fo-FO"/>
        </w:rPr>
        <w:t xml:space="preserve"> Umsøkjari, ið býr uttan fyri danska ríkið í einum landi, sum hevur tikið undir við Haagersáttmálanum, kann heita á Familjufyrisitingina viðvíkjandi ættleiðing av e</w:t>
      </w:r>
      <w:r>
        <w:rPr>
          <w:lang w:val="fo-FO"/>
        </w:rPr>
        <w:t xml:space="preserve">inum barni, ið býr í Føroyum. </w:t>
      </w:r>
      <w:r>
        <w:rPr>
          <w:lang w:val="fo-FO"/>
        </w:rPr>
        <w:br/>
      </w:r>
      <w:r w:rsidRPr="009C5A58">
        <w:rPr>
          <w:i/>
          <w:lang w:val="fo-FO"/>
        </w:rPr>
        <w:t>Stk. 2.</w:t>
      </w:r>
      <w:r w:rsidRPr="00133EA1">
        <w:rPr>
          <w:lang w:val="fo-FO"/>
        </w:rPr>
        <w:t xml:space="preserve"> Familjufyrisitingin leggur málið fyri landsstýrismannin.</w:t>
      </w:r>
    </w:p>
    <w:p w:rsidR="00BD1899" w:rsidRPr="009C5A58" w:rsidRDefault="00BD1899" w:rsidP="001D0992">
      <w:pPr>
        <w:spacing w:after="200" w:line="276" w:lineRule="auto"/>
        <w:jc w:val="center"/>
        <w:rPr>
          <w:i/>
          <w:lang w:val="fo-FO"/>
        </w:rPr>
      </w:pPr>
      <w:r w:rsidRPr="009C5A58">
        <w:rPr>
          <w:i/>
          <w:lang w:val="fo-FO"/>
        </w:rPr>
        <w:t>Innanlands fremmandaættleiðing</w:t>
      </w:r>
    </w:p>
    <w:p w:rsidR="00BD1899" w:rsidRPr="00133EA1" w:rsidRDefault="00BD1899" w:rsidP="001D0992">
      <w:pPr>
        <w:spacing w:after="200" w:line="276" w:lineRule="auto"/>
        <w:jc w:val="both"/>
        <w:rPr>
          <w:lang w:val="fo-FO"/>
        </w:rPr>
      </w:pPr>
      <w:r w:rsidRPr="009C5A58">
        <w:rPr>
          <w:b/>
          <w:lang w:val="fo-FO"/>
        </w:rPr>
        <w:t>§ 59.</w:t>
      </w:r>
      <w:r w:rsidRPr="00133EA1">
        <w:rPr>
          <w:lang w:val="fo-FO"/>
        </w:rPr>
        <w:t xml:space="preserve"> Tá ið eitt barn verður leysgivið til innanlands ættleiðing við ella uttan samtykki frá foreldrunum, sendir Familjufyrisitingin málið til Adoptionsnævnet. Um samtykkið til burturættleiðing er latið við atliti til, at barnið skal ættleiðast av einum ávísum umsøkjara, viðger</w:t>
      </w:r>
      <w:r>
        <w:rPr>
          <w:lang w:val="fo-FO"/>
        </w:rPr>
        <w:t xml:space="preserve"> Familjufyrisitingin tó málið. </w:t>
      </w:r>
    </w:p>
    <w:p w:rsidR="00BD1899" w:rsidRPr="00133EA1" w:rsidRDefault="00BD1899" w:rsidP="001D0992">
      <w:pPr>
        <w:spacing w:after="200" w:line="276" w:lineRule="auto"/>
        <w:jc w:val="both"/>
        <w:rPr>
          <w:lang w:val="fo-FO"/>
        </w:rPr>
      </w:pPr>
      <w:r w:rsidRPr="009C5A58">
        <w:rPr>
          <w:b/>
          <w:lang w:val="fo-FO"/>
        </w:rPr>
        <w:t>§ 60.</w:t>
      </w:r>
      <w:r w:rsidRPr="00133EA1">
        <w:rPr>
          <w:lang w:val="fo-FO"/>
        </w:rPr>
        <w:t xml:space="preserve"> Tá ið Adoptionsnævnet letur eitt barn í uppskot, sbr. § 59, 1. pkt., velur Adoptionsnævnet millum teir umsøkjarar hvørs mál eru send til Adoptionsnævnet, tann umsøkjaran, ið verður mettur at vera best egnaður til at </w:t>
      </w:r>
      <w:r>
        <w:rPr>
          <w:lang w:val="fo-FO"/>
        </w:rPr>
        <w:t xml:space="preserve">ættleiða tað ítøkiliga barnið. </w:t>
      </w:r>
      <w:r>
        <w:rPr>
          <w:lang w:val="fo-FO"/>
        </w:rPr>
        <w:br/>
      </w:r>
      <w:r w:rsidRPr="009C5A58">
        <w:rPr>
          <w:i/>
          <w:lang w:val="fo-FO"/>
        </w:rPr>
        <w:t xml:space="preserve">Stk. 2. </w:t>
      </w:r>
      <w:r w:rsidRPr="00133EA1">
        <w:rPr>
          <w:lang w:val="fo-FO"/>
        </w:rPr>
        <w:t>Um barnið, ið Adoptionsnævnet hevur latið í uppskot, ikki er fevnt av góðkenningarkarminum hjá umsøkjara, tekur Familjufyrisitingin støðu til, hvørt ein umsókn um víðkan av góðkenningarkarminum til at fevna um barnið í uppskoti, kann gangast á møti.</w:t>
      </w:r>
    </w:p>
    <w:p w:rsidR="00BD1899" w:rsidRPr="00133EA1" w:rsidRDefault="00BD1899" w:rsidP="001D0992">
      <w:pPr>
        <w:spacing w:after="200" w:line="276" w:lineRule="auto"/>
        <w:jc w:val="both"/>
        <w:rPr>
          <w:lang w:val="fo-FO"/>
        </w:rPr>
      </w:pPr>
      <w:r w:rsidRPr="009C5A58">
        <w:rPr>
          <w:b/>
          <w:lang w:val="fo-FO"/>
        </w:rPr>
        <w:t>§ 61.</w:t>
      </w:r>
      <w:r w:rsidRPr="00133EA1">
        <w:rPr>
          <w:lang w:val="fo-FO"/>
        </w:rPr>
        <w:t xml:space="preserve"> Familjufyrisitingin útvegar sær eina fullkomna revsiváttan um umsøkjara, ið hevur eina generella góðkenning, sbr. § 18, stk. 1, nr. 1, beint áðrenn loyvið til ættleiðing verður skrivað. Somuleiðis útvegar Familjufyrisitingin sær eina fullkomna revsiváttan um umsøkjarar við einari ítøkiligari góðkenning, sbr. § 18, stk. 1, nr. 1, beint áðrenn ættleiðingarloyvið verður skrivað.</w:t>
      </w:r>
    </w:p>
    <w:p w:rsidR="00BD1899" w:rsidRPr="00133EA1" w:rsidRDefault="00BD1899" w:rsidP="001D0992">
      <w:pPr>
        <w:spacing w:after="200" w:line="276" w:lineRule="auto"/>
        <w:jc w:val="both"/>
        <w:rPr>
          <w:lang w:val="fo-FO"/>
        </w:rPr>
      </w:pPr>
    </w:p>
    <w:p w:rsidR="00BD1899" w:rsidRPr="00133EA1" w:rsidRDefault="00BD1899" w:rsidP="001D0992">
      <w:pPr>
        <w:spacing w:after="200" w:line="276" w:lineRule="auto"/>
        <w:jc w:val="both"/>
        <w:rPr>
          <w:lang w:val="fo-FO"/>
        </w:rPr>
      </w:pPr>
      <w:r w:rsidRPr="009C5A58">
        <w:rPr>
          <w:b/>
          <w:lang w:val="fo-FO"/>
        </w:rPr>
        <w:t>§ 62.</w:t>
      </w:r>
      <w:r w:rsidRPr="00133EA1">
        <w:rPr>
          <w:lang w:val="fo-FO"/>
        </w:rPr>
        <w:t xml:space="preserve"> Tá ið Familjufyrisitingin, eftir tilmæli frá ættleiðingarsamráðnum, góðkennir ein umsøkjara til innanlands ættleiðing av einum ítøkiligum barni, sbr. § 18, stk. 1, nr. 1, skal málið fráboðast landsstýrismanninum. </w:t>
      </w:r>
    </w:p>
    <w:p w:rsidR="00BD1899" w:rsidRPr="009C5A58" w:rsidRDefault="00BD1899" w:rsidP="001D0992">
      <w:pPr>
        <w:spacing w:after="200" w:line="276" w:lineRule="auto"/>
        <w:jc w:val="center"/>
        <w:rPr>
          <w:i/>
          <w:lang w:val="fo-FO"/>
        </w:rPr>
      </w:pPr>
      <w:r w:rsidRPr="009C5A58">
        <w:rPr>
          <w:i/>
          <w:lang w:val="fo-FO"/>
        </w:rPr>
        <w:t>Fráboðan av málum um ættleiðing uttan samtykki</w:t>
      </w:r>
    </w:p>
    <w:p w:rsidR="00BD1899" w:rsidRPr="00133EA1" w:rsidRDefault="00BD1899" w:rsidP="001D0992">
      <w:pPr>
        <w:spacing w:after="200" w:line="276" w:lineRule="auto"/>
        <w:jc w:val="both"/>
        <w:rPr>
          <w:lang w:val="fo-FO"/>
        </w:rPr>
      </w:pPr>
      <w:r w:rsidRPr="009C5A58">
        <w:rPr>
          <w:b/>
          <w:lang w:val="fo-FO"/>
        </w:rPr>
        <w:t>§ 63.</w:t>
      </w:r>
      <w:r w:rsidRPr="00133EA1">
        <w:rPr>
          <w:lang w:val="fo-FO"/>
        </w:rPr>
        <w:t xml:space="preserve"> Familjufyrisitingin kunnar tað íblandaðu barnaverndartænastuna, høvuðsbarnaverndarnevndina og landsstýrismannin um avgerðir í málum, ið eru tikin upp sambært § 10, stk. 2 og § 11 í lógini. </w:t>
      </w:r>
    </w:p>
    <w:p w:rsidR="00BD1899" w:rsidRPr="00234B71" w:rsidRDefault="00BD1899" w:rsidP="001D0992">
      <w:pPr>
        <w:spacing w:after="200" w:line="276" w:lineRule="auto"/>
        <w:jc w:val="center"/>
        <w:rPr>
          <w:b/>
          <w:lang w:val="fo-FO"/>
        </w:rPr>
      </w:pPr>
      <w:r w:rsidRPr="00234B71">
        <w:rPr>
          <w:b/>
          <w:lang w:val="fo-FO"/>
        </w:rPr>
        <w:t>Kapittul 8</w:t>
      </w:r>
    </w:p>
    <w:p w:rsidR="00BD1899" w:rsidRPr="009C5A58" w:rsidRDefault="00BD1899" w:rsidP="001D0992">
      <w:pPr>
        <w:spacing w:after="200" w:line="276" w:lineRule="auto"/>
        <w:jc w:val="center"/>
        <w:rPr>
          <w:i/>
          <w:lang w:val="fo-FO"/>
        </w:rPr>
      </w:pPr>
      <w:r w:rsidRPr="009C5A58">
        <w:rPr>
          <w:i/>
          <w:lang w:val="fo-FO"/>
        </w:rPr>
        <w:t>Uppihaldsloyvið til útlendsk børn við atliti til ættleiðing og danskan ríkisborgararætt</w:t>
      </w:r>
    </w:p>
    <w:p w:rsidR="00BD1899" w:rsidRPr="00133EA1" w:rsidRDefault="00BD1899" w:rsidP="001D0992">
      <w:pPr>
        <w:spacing w:after="200" w:line="276" w:lineRule="auto"/>
        <w:jc w:val="both"/>
        <w:rPr>
          <w:lang w:val="fo-FO"/>
        </w:rPr>
      </w:pPr>
      <w:r w:rsidRPr="009C5A58">
        <w:rPr>
          <w:b/>
          <w:lang w:val="fo-FO"/>
        </w:rPr>
        <w:t>§ 64.</w:t>
      </w:r>
      <w:r w:rsidRPr="00133EA1">
        <w:rPr>
          <w:lang w:val="fo-FO"/>
        </w:rPr>
        <w:t xml:space="preserve"> Eitt barn, ið ikki er ríkisborgari í Danmark, Finlandi, Íslandi, Norra ella Svøríki kann ikki førast til Føroyar við atliti til ættleiðing, fyrr enn barni</w:t>
      </w:r>
      <w:r>
        <w:rPr>
          <w:lang w:val="fo-FO"/>
        </w:rPr>
        <w:t xml:space="preserve">ð hevur fingið uppihaldsloyvi. </w:t>
      </w:r>
      <w:r>
        <w:rPr>
          <w:lang w:val="fo-FO"/>
        </w:rPr>
        <w:br/>
      </w:r>
      <w:r w:rsidRPr="009C5A58">
        <w:rPr>
          <w:i/>
          <w:lang w:val="fo-FO"/>
        </w:rPr>
        <w:t>Stk. 2.</w:t>
      </w:r>
      <w:r w:rsidRPr="00133EA1">
        <w:rPr>
          <w:lang w:val="fo-FO"/>
        </w:rPr>
        <w:t xml:space="preserve"> Er barnið føtt í Føroyum og var mamman, tá ið barnið varð føtt, ikki búsett í Føroyum, kann barnið ikki uppihalda sær í Føroyum við atliti til ættleiðing uttan uppihaldsloyvi uttan so er, at barnið er ríkisborgari í Danmark, Finnlandi, Íslandi, Norra ella í Svøríki. </w:t>
      </w:r>
    </w:p>
    <w:p w:rsidR="00BD1899" w:rsidRDefault="00BD1899" w:rsidP="001D0992">
      <w:pPr>
        <w:spacing w:after="200" w:line="276" w:lineRule="auto"/>
        <w:jc w:val="both"/>
        <w:rPr>
          <w:lang w:val="fo-FO"/>
        </w:rPr>
      </w:pPr>
      <w:r w:rsidRPr="009C5A58">
        <w:rPr>
          <w:b/>
          <w:lang w:val="fo-FO"/>
        </w:rPr>
        <w:t>§ 65.</w:t>
      </w:r>
      <w:r w:rsidRPr="00133EA1">
        <w:rPr>
          <w:lang w:val="fo-FO"/>
        </w:rPr>
        <w:t xml:space="preserve"> Eitt útlendskt barn yngri enn 12 ár, ið er ættleitt við einum føroyskum ættleiðingarloyvi, verður danskur ríkisborgari, um barnið verður ættleitt av einum hjúnum, har minst annar av hjúnafeløgunum er danskur ríkisborgari, ella av einu</w:t>
      </w:r>
      <w:r>
        <w:rPr>
          <w:lang w:val="fo-FO"/>
        </w:rPr>
        <w:t>m ógiftum donskum ríkisborgara,</w:t>
      </w:r>
      <w:r>
        <w:rPr>
          <w:lang w:val="fo-FO"/>
        </w:rPr>
        <w:br/>
      </w:r>
      <w:r w:rsidRPr="009C5A58">
        <w:rPr>
          <w:i/>
          <w:lang w:val="fo-FO"/>
        </w:rPr>
        <w:t>Stk. 2.</w:t>
      </w:r>
      <w:r w:rsidRPr="00133EA1">
        <w:rPr>
          <w:lang w:val="fo-FO"/>
        </w:rPr>
        <w:t xml:space="preserve"> Um barnið ikki verður danskur ríksiborgari sambært stk. 1, men ynski er um, at barnið fær danskan ríksiborgararætt, verður avrit av føroyska ættleiðingarloyvinum ella av tí útlendsku ættleiðingaravgerðini umframt váttan um, at hendan verður viðurkend í Føroyum sent til Udlændinge- og Integrationsminist</w:t>
      </w:r>
      <w:r>
        <w:rPr>
          <w:lang w:val="fo-FO"/>
        </w:rPr>
        <w:t>eriet, saman við hesum skjølum:</w:t>
      </w:r>
    </w:p>
    <w:p w:rsidR="00BD1899" w:rsidRDefault="00BD1899" w:rsidP="001D0992">
      <w:pPr>
        <w:pStyle w:val="Listeafsnit"/>
        <w:numPr>
          <w:ilvl w:val="0"/>
          <w:numId w:val="19"/>
        </w:numPr>
        <w:spacing w:after="200" w:line="276" w:lineRule="auto"/>
        <w:jc w:val="both"/>
        <w:rPr>
          <w:lang w:val="fo-FO"/>
        </w:rPr>
      </w:pPr>
      <w:r w:rsidRPr="009C5A58">
        <w:rPr>
          <w:lang w:val="fo-FO"/>
        </w:rPr>
        <w:t>skrivlig váttan frá ættleiðara um, at hann ynskir at søkja um danskan ríkisborgararætt</w:t>
      </w:r>
    </w:p>
    <w:p w:rsidR="00BD1899" w:rsidRDefault="00BD1899" w:rsidP="001D0992">
      <w:pPr>
        <w:pStyle w:val="Listeafsnit"/>
        <w:numPr>
          <w:ilvl w:val="0"/>
          <w:numId w:val="19"/>
        </w:numPr>
        <w:spacing w:after="200" w:line="276" w:lineRule="auto"/>
        <w:jc w:val="both"/>
        <w:rPr>
          <w:lang w:val="fo-FO"/>
        </w:rPr>
      </w:pPr>
      <w:r w:rsidRPr="009C5A58">
        <w:rPr>
          <w:lang w:val="fo-FO"/>
        </w:rPr>
        <w:t>um barnið er fylt 12 ár, eina váttan frá barninum um, at tað ynskir danskan ríkisborgararætt</w:t>
      </w:r>
    </w:p>
    <w:p w:rsidR="00BD1899" w:rsidRDefault="00BD1899" w:rsidP="001D0992">
      <w:pPr>
        <w:pStyle w:val="Listeafsnit"/>
        <w:numPr>
          <w:ilvl w:val="0"/>
          <w:numId w:val="19"/>
        </w:numPr>
        <w:spacing w:after="200" w:line="276" w:lineRule="auto"/>
        <w:jc w:val="both"/>
        <w:rPr>
          <w:lang w:val="fo-FO"/>
        </w:rPr>
      </w:pPr>
      <w:r w:rsidRPr="009C5A58">
        <w:rPr>
          <w:lang w:val="fo-FO"/>
        </w:rPr>
        <w:t>um barnið er fylt 15 ár, eina skrivliga váttan um, at barnið og ættleiðari eru kunnug við, at upplýsingar um barnið verða útvegaðar frá Kriminalregisteret</w:t>
      </w:r>
    </w:p>
    <w:p w:rsidR="00BD1899" w:rsidRDefault="00BD1899" w:rsidP="001D0992">
      <w:pPr>
        <w:pStyle w:val="Listeafsnit"/>
        <w:numPr>
          <w:ilvl w:val="0"/>
          <w:numId w:val="19"/>
        </w:numPr>
        <w:spacing w:after="200" w:line="276" w:lineRule="auto"/>
        <w:jc w:val="both"/>
        <w:rPr>
          <w:lang w:val="fo-FO"/>
        </w:rPr>
      </w:pPr>
      <w:r w:rsidRPr="009C5A58">
        <w:rPr>
          <w:lang w:val="fo-FO"/>
        </w:rPr>
        <w:t>um barnið er yngri enn 12 ár og hevur eina ávísa búning, skal sjónarmiðið hjá barninum í sambandi við at fáa danskan ríksiborgararætt vera fingið til vega</w:t>
      </w:r>
    </w:p>
    <w:p w:rsidR="00BD1899" w:rsidRDefault="00BD1899" w:rsidP="001D0992">
      <w:pPr>
        <w:pStyle w:val="Listeafsnit"/>
        <w:numPr>
          <w:ilvl w:val="0"/>
          <w:numId w:val="19"/>
        </w:numPr>
        <w:spacing w:after="200" w:line="276" w:lineRule="auto"/>
        <w:jc w:val="both"/>
        <w:rPr>
          <w:lang w:val="fo-FO"/>
        </w:rPr>
      </w:pPr>
      <w:r w:rsidRPr="009C5A58">
        <w:rPr>
          <w:lang w:val="fo-FO"/>
        </w:rPr>
        <w:t xml:space="preserve">avrit av passinum ella ferðaløgmætisprógvinum/ferðalegimatión hjá barninum </w:t>
      </w:r>
    </w:p>
    <w:p w:rsidR="00BD1899" w:rsidRDefault="00BD1899" w:rsidP="001D0992">
      <w:pPr>
        <w:pStyle w:val="Listeafsnit"/>
        <w:numPr>
          <w:ilvl w:val="0"/>
          <w:numId w:val="19"/>
        </w:numPr>
        <w:spacing w:after="200" w:line="276" w:lineRule="auto"/>
        <w:jc w:val="both"/>
        <w:rPr>
          <w:lang w:val="fo-FO"/>
        </w:rPr>
      </w:pPr>
      <w:r w:rsidRPr="009C5A58">
        <w:rPr>
          <w:lang w:val="fo-FO"/>
        </w:rPr>
        <w:t>Skjalprógv fyri ríksiborgararættinum hjá ættleiðara (avrit av passi)</w:t>
      </w:r>
    </w:p>
    <w:p w:rsidR="00BD1899" w:rsidRPr="009C5A58" w:rsidRDefault="00BD1899" w:rsidP="001D0992">
      <w:pPr>
        <w:pStyle w:val="Listeafsnit"/>
        <w:numPr>
          <w:ilvl w:val="0"/>
          <w:numId w:val="19"/>
        </w:numPr>
        <w:spacing w:after="200" w:line="276" w:lineRule="auto"/>
        <w:jc w:val="both"/>
        <w:rPr>
          <w:lang w:val="fo-FO"/>
        </w:rPr>
      </w:pPr>
      <w:r w:rsidRPr="009C5A58">
        <w:rPr>
          <w:lang w:val="fo-FO"/>
        </w:rPr>
        <w:t xml:space="preserve">avrit av vígsluváttan í førum, har ættleiðari og uppruna foreldrið eru gift í útlandinum. </w:t>
      </w:r>
    </w:p>
    <w:p w:rsidR="00BD1899" w:rsidRPr="00234B71" w:rsidRDefault="00BD1899" w:rsidP="001D0992">
      <w:pPr>
        <w:spacing w:after="200" w:line="276" w:lineRule="auto"/>
        <w:jc w:val="center"/>
        <w:rPr>
          <w:b/>
          <w:lang w:val="fo-FO"/>
        </w:rPr>
      </w:pPr>
      <w:r w:rsidRPr="00234B71">
        <w:rPr>
          <w:b/>
          <w:lang w:val="fo-FO"/>
        </w:rPr>
        <w:t>Kapittul 9</w:t>
      </w:r>
    </w:p>
    <w:p w:rsidR="00BD1899" w:rsidRPr="009C5A58" w:rsidRDefault="00BD1899" w:rsidP="001D0992">
      <w:pPr>
        <w:spacing w:after="200" w:line="276" w:lineRule="auto"/>
        <w:jc w:val="center"/>
        <w:rPr>
          <w:i/>
          <w:lang w:val="fo-FO"/>
        </w:rPr>
      </w:pPr>
      <w:r w:rsidRPr="009C5A58">
        <w:rPr>
          <w:i/>
          <w:lang w:val="fo-FO"/>
        </w:rPr>
        <w:t>Ættleiðingarloyvið</w:t>
      </w:r>
    </w:p>
    <w:p w:rsidR="00BD1899" w:rsidRPr="00133EA1" w:rsidRDefault="00BD1899" w:rsidP="001D0992">
      <w:pPr>
        <w:spacing w:after="200" w:line="276" w:lineRule="auto"/>
        <w:jc w:val="both"/>
        <w:rPr>
          <w:lang w:val="fo-FO"/>
        </w:rPr>
      </w:pPr>
      <w:r w:rsidRPr="009C5A58">
        <w:rPr>
          <w:b/>
          <w:lang w:val="fo-FO"/>
        </w:rPr>
        <w:t>§ 66.</w:t>
      </w:r>
      <w:r w:rsidRPr="00133EA1">
        <w:rPr>
          <w:lang w:val="fo-FO"/>
        </w:rPr>
        <w:t xml:space="preserve"> Familjufyrisitingin skrivar ættleiðingarloyvið á eitt góðkent oyðiblað. Familjufyrisitingin var</w:t>
      </w:r>
      <w:r>
        <w:rPr>
          <w:lang w:val="fo-FO"/>
        </w:rPr>
        <w:t>ðveitir eitt avrit av loyvinum.</w:t>
      </w:r>
      <w:r>
        <w:rPr>
          <w:lang w:val="fo-FO"/>
        </w:rPr>
        <w:br/>
      </w:r>
      <w:r w:rsidRPr="009C5A58">
        <w:rPr>
          <w:i/>
          <w:lang w:val="fo-FO"/>
        </w:rPr>
        <w:t xml:space="preserve">Stk. 2. </w:t>
      </w:r>
      <w:r w:rsidRPr="00133EA1">
        <w:rPr>
          <w:lang w:val="fo-FO"/>
        </w:rPr>
        <w:t>Tá ið Familjufyrisitingin skrivar eitt ættleiðingarloyvi, ið er fevnt av Haagersáttmálanum, skal Familjufyrisitingin vátta, at ættleiðingin er í samsvar við sáttmálan, sbr. grein 23 í sáttmálanum. Váttanin verður skrivað á eitt oyðublað, ið Høvuðsmyndugleikin hevur góðkent og verður útflýggjað til ættleiðara. Avrit av váttanini verður sent til gevaraland</w:t>
      </w:r>
      <w:r>
        <w:rPr>
          <w:lang w:val="fo-FO"/>
        </w:rPr>
        <w:t xml:space="preserve">ið. </w:t>
      </w:r>
    </w:p>
    <w:p w:rsidR="00BD1899" w:rsidRPr="00133EA1" w:rsidRDefault="00BD1899" w:rsidP="001D0992">
      <w:pPr>
        <w:spacing w:after="200" w:line="276" w:lineRule="auto"/>
        <w:jc w:val="both"/>
        <w:rPr>
          <w:lang w:val="fo-FO"/>
        </w:rPr>
      </w:pPr>
      <w:r w:rsidRPr="009C5A58">
        <w:rPr>
          <w:b/>
          <w:lang w:val="fo-FO"/>
        </w:rPr>
        <w:t>§ 67.</w:t>
      </w:r>
      <w:r w:rsidRPr="00133EA1">
        <w:rPr>
          <w:lang w:val="fo-FO"/>
        </w:rPr>
        <w:t xml:space="preserve"> Um ættleiðingin er  framd við einari útlendskari ættleiðingaravgerð, ið verður viðurkend í Føroyum, sbr. § 32, stk. 1 í lógini, verður ættleiðingarloyvi ikki skrivað, men Familjufyrisitingin skal skrivliga vátta, at tann útlendska ættleiðingaravgerðin verður viðurkend í Føroyum. </w:t>
      </w:r>
    </w:p>
    <w:p w:rsidR="00BD1899" w:rsidRPr="00133EA1" w:rsidRDefault="00BD1899" w:rsidP="001D0992">
      <w:pPr>
        <w:spacing w:after="200" w:line="276" w:lineRule="auto"/>
        <w:jc w:val="both"/>
        <w:rPr>
          <w:lang w:val="fo-FO"/>
        </w:rPr>
      </w:pPr>
      <w:r w:rsidRPr="009C5A58">
        <w:rPr>
          <w:b/>
          <w:lang w:val="fo-FO"/>
        </w:rPr>
        <w:t>§ 68.</w:t>
      </w:r>
      <w:r w:rsidRPr="00133EA1">
        <w:rPr>
          <w:lang w:val="fo-FO"/>
        </w:rPr>
        <w:t xml:space="preserve"> Familjufyrisitingin boðar landsstýrismanninum um tey skrivaðu ættleiðingarloyvini og um tær útlendsku ættleiðingaravgerðirnar, ið verða viðurkendar sbrt. § 32, stk. 2 í lógini.</w:t>
      </w:r>
    </w:p>
    <w:p w:rsidR="00BD1899" w:rsidRPr="00133EA1" w:rsidRDefault="00BD1899" w:rsidP="001D0992">
      <w:pPr>
        <w:spacing w:after="200" w:line="276" w:lineRule="auto"/>
        <w:jc w:val="both"/>
        <w:rPr>
          <w:lang w:val="fo-FO"/>
        </w:rPr>
      </w:pPr>
      <w:r w:rsidRPr="009C5A58">
        <w:rPr>
          <w:b/>
          <w:lang w:val="fo-FO"/>
        </w:rPr>
        <w:t>§ 69.</w:t>
      </w:r>
      <w:r w:rsidRPr="00133EA1">
        <w:rPr>
          <w:lang w:val="fo-FO"/>
        </w:rPr>
        <w:t xml:space="preserve"> Um barnið fær danskan ríkisborgararætt við ættleiðingini, sbr. § 65, stk. 1, skal hetta viðmerkjast í loyvinum ella í váttanini sbrt. § 67. </w:t>
      </w:r>
    </w:p>
    <w:p w:rsidR="00BD1899" w:rsidRDefault="00BD1899" w:rsidP="001D0992">
      <w:pPr>
        <w:spacing w:after="200" w:line="276" w:lineRule="auto"/>
        <w:jc w:val="both"/>
        <w:rPr>
          <w:lang w:val="fo-FO"/>
        </w:rPr>
      </w:pPr>
      <w:r w:rsidRPr="009C5A58">
        <w:rPr>
          <w:b/>
          <w:lang w:val="fo-FO"/>
        </w:rPr>
        <w:t>§ 70.</w:t>
      </w:r>
      <w:r w:rsidRPr="00133EA1">
        <w:rPr>
          <w:lang w:val="fo-FO"/>
        </w:rPr>
        <w:t xml:space="preserve"> Familjufyrisitingin skal boða niðanfyri </w:t>
      </w:r>
      <w:r>
        <w:rPr>
          <w:lang w:val="fo-FO"/>
        </w:rPr>
        <w:t>standandi frá um ættleiðingina:</w:t>
      </w:r>
    </w:p>
    <w:p w:rsidR="00BD1899" w:rsidRDefault="00BD1899" w:rsidP="001D0992">
      <w:pPr>
        <w:pStyle w:val="Listeafsnit"/>
        <w:numPr>
          <w:ilvl w:val="0"/>
          <w:numId w:val="20"/>
        </w:numPr>
        <w:spacing w:after="200" w:line="276" w:lineRule="auto"/>
        <w:jc w:val="both"/>
        <w:rPr>
          <w:lang w:val="fo-FO"/>
        </w:rPr>
      </w:pPr>
      <w:r w:rsidRPr="009C5A58">
        <w:rPr>
          <w:lang w:val="fo-FO"/>
        </w:rPr>
        <w:t>sóknarprestinum, ið førir kirkjubókina, í tí sóknini, har barnið býr.</w:t>
      </w:r>
    </w:p>
    <w:p w:rsidR="00BD1899" w:rsidRPr="009C5A58" w:rsidRDefault="00BD1899" w:rsidP="001D0992">
      <w:pPr>
        <w:pStyle w:val="Listeafsnit"/>
        <w:numPr>
          <w:ilvl w:val="0"/>
          <w:numId w:val="20"/>
        </w:numPr>
        <w:spacing w:after="200" w:line="276" w:lineRule="auto"/>
        <w:jc w:val="both"/>
        <w:rPr>
          <w:lang w:val="fo-FO"/>
        </w:rPr>
      </w:pPr>
      <w:r w:rsidRPr="009C5A58">
        <w:rPr>
          <w:lang w:val="fo-FO"/>
        </w:rPr>
        <w:t>Landsfólkayvirlitinum.</w:t>
      </w:r>
    </w:p>
    <w:p w:rsidR="00BD1899" w:rsidRDefault="00BD1899" w:rsidP="001D0992">
      <w:pPr>
        <w:spacing w:after="200" w:line="276" w:lineRule="auto"/>
        <w:jc w:val="both"/>
        <w:rPr>
          <w:lang w:val="fo-FO"/>
        </w:rPr>
      </w:pPr>
      <w:r w:rsidRPr="009C5A58">
        <w:rPr>
          <w:i/>
          <w:lang w:val="fo-FO"/>
        </w:rPr>
        <w:t>Stk.2.</w:t>
      </w:r>
      <w:r w:rsidRPr="00133EA1">
        <w:rPr>
          <w:lang w:val="fo-FO"/>
        </w:rPr>
        <w:t xml:space="preserve"> Um umstøðurnar tala fyri, skal fráboðan harumfra</w:t>
      </w:r>
      <w:r>
        <w:rPr>
          <w:lang w:val="fo-FO"/>
        </w:rPr>
        <w:t>mt latast niðanfyri  standandi:</w:t>
      </w:r>
    </w:p>
    <w:p w:rsidR="00BD1899" w:rsidRDefault="00BD1899" w:rsidP="001D0992">
      <w:pPr>
        <w:pStyle w:val="Listeafsnit"/>
        <w:numPr>
          <w:ilvl w:val="0"/>
          <w:numId w:val="21"/>
        </w:numPr>
        <w:spacing w:after="200" w:line="276" w:lineRule="auto"/>
        <w:jc w:val="both"/>
        <w:rPr>
          <w:lang w:val="fo-FO"/>
        </w:rPr>
      </w:pPr>
      <w:r w:rsidRPr="009C5A58">
        <w:rPr>
          <w:lang w:val="fo-FO"/>
        </w:rPr>
        <w:t>Teir persónarnir, sum samtykki ella váttan er innheintað frá sbrt. §§ 7,8, 14 og 15 í lógini, uttan so, at viðkomandi er samlivandi við umsøkjara, livir í hjúnabandi við umsøkjara, talan er um eina fremmandaættleiðing, ella at samtykkið er latið til, at barnið verður ættleitt av tí, sum Adoptionævnet hevur tilnevnt.</w:t>
      </w:r>
    </w:p>
    <w:p w:rsidR="00BD1899" w:rsidRDefault="00BD1899" w:rsidP="001D0992">
      <w:pPr>
        <w:pStyle w:val="Listeafsnit"/>
        <w:numPr>
          <w:ilvl w:val="0"/>
          <w:numId w:val="21"/>
        </w:numPr>
        <w:spacing w:after="200" w:line="276" w:lineRule="auto"/>
        <w:jc w:val="both"/>
        <w:rPr>
          <w:lang w:val="fo-FO"/>
        </w:rPr>
      </w:pPr>
      <w:r w:rsidRPr="009C5A58">
        <w:rPr>
          <w:lang w:val="fo-FO"/>
        </w:rPr>
        <w:t>Tann felagsskapurin, ið hevur miðlað ættleiðingina.</w:t>
      </w:r>
    </w:p>
    <w:p w:rsidR="00BD1899" w:rsidRDefault="00BD1899" w:rsidP="001D0992">
      <w:pPr>
        <w:pStyle w:val="Listeafsnit"/>
        <w:numPr>
          <w:ilvl w:val="0"/>
          <w:numId w:val="21"/>
        </w:numPr>
        <w:spacing w:after="200" w:line="276" w:lineRule="auto"/>
        <w:jc w:val="both"/>
        <w:rPr>
          <w:lang w:val="fo-FO"/>
        </w:rPr>
      </w:pPr>
      <w:r w:rsidRPr="009C5A58">
        <w:rPr>
          <w:lang w:val="fo-FO"/>
        </w:rPr>
        <w:t>Tann myndugleikan, ið hevur givið barninum uppihaldsloyvið.</w:t>
      </w:r>
    </w:p>
    <w:p w:rsidR="00BD1899" w:rsidRDefault="00BD1899" w:rsidP="001D0992">
      <w:pPr>
        <w:pStyle w:val="Listeafsnit"/>
        <w:numPr>
          <w:ilvl w:val="0"/>
          <w:numId w:val="21"/>
        </w:numPr>
        <w:spacing w:after="200" w:line="276" w:lineRule="auto"/>
        <w:jc w:val="both"/>
        <w:rPr>
          <w:lang w:val="fo-FO"/>
        </w:rPr>
      </w:pPr>
      <w:r w:rsidRPr="009C5A58">
        <w:rPr>
          <w:lang w:val="fo-FO"/>
        </w:rPr>
        <w:t>Økisbarnaverndartænastuna hjá barninum.</w:t>
      </w:r>
    </w:p>
    <w:p w:rsidR="00BD1899" w:rsidRDefault="00BD1899" w:rsidP="001D0992">
      <w:pPr>
        <w:pStyle w:val="Listeafsnit"/>
        <w:numPr>
          <w:ilvl w:val="0"/>
          <w:numId w:val="21"/>
        </w:numPr>
        <w:spacing w:after="200" w:line="276" w:lineRule="auto"/>
        <w:jc w:val="both"/>
        <w:rPr>
          <w:lang w:val="fo-FO"/>
        </w:rPr>
      </w:pPr>
      <w:r w:rsidRPr="009C5A58">
        <w:rPr>
          <w:lang w:val="fo-FO"/>
        </w:rPr>
        <w:t>Adoptionsnævnet, um Adoptionsnævnet hevur greipað barnið við umsøkjara.</w:t>
      </w:r>
    </w:p>
    <w:p w:rsidR="00BD1899" w:rsidRPr="00133EA1" w:rsidRDefault="00BD1899" w:rsidP="001D0992">
      <w:pPr>
        <w:spacing w:after="200" w:line="276" w:lineRule="auto"/>
        <w:jc w:val="both"/>
        <w:rPr>
          <w:lang w:val="fo-FO"/>
        </w:rPr>
      </w:pPr>
      <w:r w:rsidRPr="009C5A58">
        <w:rPr>
          <w:i/>
          <w:lang w:val="fo-FO"/>
        </w:rPr>
        <w:t>Stk .3</w:t>
      </w:r>
      <w:r w:rsidRPr="009C5A58">
        <w:rPr>
          <w:lang w:val="fo-FO"/>
        </w:rPr>
        <w:t xml:space="preserve"> Avrit av navna-og føðibrævinum hjá ættleiðarunum og av vígslubrævinum, um ættleiðararnir eru giftir, verður lagt við fráboðanini til sóknarprestin, ið førir kirkjubókina, sbr. stk. 1, nr. 1.</w:t>
      </w:r>
    </w:p>
    <w:p w:rsidR="00BD1899" w:rsidRPr="00133EA1" w:rsidRDefault="00BD1899" w:rsidP="001D0992">
      <w:pPr>
        <w:spacing w:after="200" w:line="276" w:lineRule="auto"/>
        <w:jc w:val="both"/>
        <w:rPr>
          <w:lang w:val="fo-FO"/>
        </w:rPr>
      </w:pPr>
      <w:r w:rsidRPr="009C5A58">
        <w:rPr>
          <w:b/>
          <w:lang w:val="fo-FO"/>
        </w:rPr>
        <w:t>§ 71.</w:t>
      </w:r>
      <w:r w:rsidRPr="00133EA1">
        <w:rPr>
          <w:lang w:val="fo-FO"/>
        </w:rPr>
        <w:t xml:space="preserve"> Um barnagjald til uppihald av barninum varð ásett áðrenn ættleiðingin varð framd, skal Familjufyrisitingin syrgja fyri, at tað verður áteknað á barnagjaldsskjalið, at ættleiðingin er framd, og at uppihaldsskyldan er fallin burtur.</w:t>
      </w:r>
      <w:r>
        <w:rPr>
          <w:lang w:val="fo-FO"/>
        </w:rPr>
        <w:t xml:space="preserve"> </w:t>
      </w:r>
    </w:p>
    <w:p w:rsidR="00BD1899" w:rsidRPr="00234B71" w:rsidRDefault="00BD1899" w:rsidP="001D0992">
      <w:pPr>
        <w:spacing w:after="200" w:line="276" w:lineRule="auto"/>
        <w:jc w:val="center"/>
        <w:rPr>
          <w:b/>
          <w:lang w:val="fo-FO"/>
        </w:rPr>
      </w:pPr>
      <w:r w:rsidRPr="00234B71">
        <w:rPr>
          <w:b/>
          <w:lang w:val="fo-FO"/>
        </w:rPr>
        <w:t>Kapittul 10</w:t>
      </w:r>
    </w:p>
    <w:p w:rsidR="00BD1899" w:rsidRPr="009C5A58" w:rsidRDefault="00BD1899" w:rsidP="001D0992">
      <w:pPr>
        <w:spacing w:after="200" w:line="276" w:lineRule="auto"/>
        <w:jc w:val="center"/>
        <w:rPr>
          <w:i/>
          <w:lang w:val="fo-FO"/>
        </w:rPr>
      </w:pPr>
      <w:r w:rsidRPr="009C5A58">
        <w:rPr>
          <w:i/>
          <w:lang w:val="fo-FO"/>
        </w:rPr>
        <w:t>Broyting av rættarvirknaðinum av eldri ættleiðingum</w:t>
      </w:r>
    </w:p>
    <w:p w:rsidR="00BD1899" w:rsidRPr="00133EA1" w:rsidRDefault="00BD1899" w:rsidP="001D0992">
      <w:pPr>
        <w:spacing w:after="200" w:line="276" w:lineRule="auto"/>
        <w:jc w:val="both"/>
        <w:rPr>
          <w:lang w:val="fo-FO"/>
        </w:rPr>
      </w:pPr>
      <w:r w:rsidRPr="00606C90">
        <w:rPr>
          <w:b/>
          <w:lang w:val="fo-FO"/>
        </w:rPr>
        <w:t>§ 72.</w:t>
      </w:r>
      <w:r w:rsidRPr="00133EA1">
        <w:rPr>
          <w:lang w:val="fo-FO"/>
        </w:rPr>
        <w:t xml:space="preserve"> Umsókn sbrt. § 45, stk. 2 í lógini, v</w:t>
      </w:r>
      <w:r>
        <w:rPr>
          <w:lang w:val="fo-FO"/>
        </w:rPr>
        <w:t>erður latin landstýrismanninum.</w:t>
      </w:r>
    </w:p>
    <w:p w:rsidR="00BD1899" w:rsidRDefault="00BD1899" w:rsidP="001D0992">
      <w:pPr>
        <w:spacing w:after="200" w:line="276" w:lineRule="auto"/>
        <w:jc w:val="both"/>
        <w:rPr>
          <w:lang w:val="fo-FO"/>
        </w:rPr>
      </w:pPr>
      <w:r w:rsidRPr="00606C90">
        <w:rPr>
          <w:b/>
          <w:lang w:val="fo-FO"/>
        </w:rPr>
        <w:t>§ 73.</w:t>
      </w:r>
      <w:r w:rsidRPr="00133EA1">
        <w:rPr>
          <w:lang w:val="fo-FO"/>
        </w:rPr>
        <w:t xml:space="preserve"> Umsóknin skal undirskrivast av umsøkjara persónliga og skal innihalda upplýsingar um, hvørt sambandið millum barnið og upprunaforeldrini er </w:t>
      </w:r>
      <w:r>
        <w:rPr>
          <w:lang w:val="fo-FO"/>
        </w:rPr>
        <w:t>varðveitt aftaná ættleiðingina.</w:t>
      </w:r>
      <w:r>
        <w:rPr>
          <w:lang w:val="fo-FO"/>
        </w:rPr>
        <w:br/>
      </w:r>
      <w:r w:rsidRPr="00606C90">
        <w:rPr>
          <w:i/>
          <w:lang w:val="fo-FO"/>
        </w:rPr>
        <w:t>Stk. 2</w:t>
      </w:r>
      <w:r w:rsidRPr="00133EA1">
        <w:rPr>
          <w:lang w:val="fo-FO"/>
        </w:rPr>
        <w:t>. Niðanfyri nevnda skal se</w:t>
      </w:r>
      <w:r>
        <w:rPr>
          <w:lang w:val="fo-FO"/>
        </w:rPr>
        <w:t xml:space="preserve">ndast inn saman við umsóknini: </w:t>
      </w:r>
    </w:p>
    <w:p w:rsidR="00BD1899" w:rsidRDefault="00BD1899" w:rsidP="001D0992">
      <w:pPr>
        <w:pStyle w:val="Listeafsnit"/>
        <w:numPr>
          <w:ilvl w:val="0"/>
          <w:numId w:val="22"/>
        </w:numPr>
        <w:spacing w:after="200" w:line="276" w:lineRule="auto"/>
        <w:jc w:val="both"/>
        <w:rPr>
          <w:lang w:val="fo-FO"/>
        </w:rPr>
      </w:pPr>
      <w:r w:rsidRPr="00606C90">
        <w:rPr>
          <w:lang w:val="fo-FO"/>
        </w:rPr>
        <w:t>Frumættleiðingarloyvið ella, um tað er vorðið burtur og ikki er skrivað av tí danska Løgmálaráðnum, eitt váttað avrit av loyvinum</w:t>
      </w:r>
    </w:p>
    <w:p w:rsidR="00BD1899" w:rsidRDefault="00BD1899" w:rsidP="001D0992">
      <w:pPr>
        <w:pStyle w:val="Listeafsnit"/>
        <w:numPr>
          <w:ilvl w:val="0"/>
          <w:numId w:val="22"/>
        </w:numPr>
        <w:spacing w:after="200" w:line="276" w:lineRule="auto"/>
        <w:jc w:val="both"/>
        <w:rPr>
          <w:lang w:val="fo-FO"/>
        </w:rPr>
      </w:pPr>
      <w:r w:rsidRPr="00606C90">
        <w:rPr>
          <w:lang w:val="fo-FO"/>
        </w:rPr>
        <w:t>Einari váttan frá foreldrinum um, at sambandið millum barnið og upprunaforeldrini er varðveitt aftaná ættleiðingina</w:t>
      </w:r>
    </w:p>
    <w:p w:rsidR="00BD1899" w:rsidRDefault="00BD1899" w:rsidP="001D0992">
      <w:pPr>
        <w:pStyle w:val="Listeafsnit"/>
        <w:numPr>
          <w:ilvl w:val="0"/>
          <w:numId w:val="22"/>
        </w:numPr>
        <w:spacing w:after="200" w:line="276" w:lineRule="auto"/>
        <w:jc w:val="both"/>
        <w:rPr>
          <w:lang w:val="fo-FO"/>
        </w:rPr>
      </w:pPr>
      <w:r w:rsidRPr="00606C90">
        <w:rPr>
          <w:lang w:val="fo-FO"/>
        </w:rPr>
        <w:t>Samtykkið frá barninum til umsóknina</w:t>
      </w:r>
    </w:p>
    <w:p w:rsidR="00BD1899" w:rsidRDefault="00BD1899" w:rsidP="001D0992">
      <w:pPr>
        <w:pStyle w:val="Listeafsnit"/>
        <w:numPr>
          <w:ilvl w:val="0"/>
          <w:numId w:val="22"/>
        </w:numPr>
        <w:spacing w:after="200" w:line="276" w:lineRule="auto"/>
        <w:jc w:val="both"/>
        <w:rPr>
          <w:lang w:val="fo-FO"/>
        </w:rPr>
      </w:pPr>
      <w:r w:rsidRPr="00606C90">
        <w:rPr>
          <w:lang w:val="fo-FO"/>
        </w:rPr>
        <w:t>Um ein av ættleiðarunum er deyður, skjalfesting fyri andlátinum</w:t>
      </w:r>
    </w:p>
    <w:p w:rsidR="00BD1899" w:rsidRPr="00606C90" w:rsidRDefault="00BD1899" w:rsidP="001D0992">
      <w:pPr>
        <w:pStyle w:val="Listeafsnit"/>
        <w:numPr>
          <w:ilvl w:val="0"/>
          <w:numId w:val="22"/>
        </w:numPr>
        <w:spacing w:after="200" w:line="276" w:lineRule="auto"/>
        <w:jc w:val="both"/>
        <w:rPr>
          <w:lang w:val="fo-FO"/>
        </w:rPr>
      </w:pPr>
      <w:r w:rsidRPr="00606C90">
        <w:rPr>
          <w:lang w:val="fo-FO"/>
        </w:rPr>
        <w:t xml:space="preserve">Skalprógv fyri andláti, um annað av upprunaforeldrunum hjá barninum er deytt, og sambandið millum barnið og upprunaforeldrini var varðveitt aftaná ættleiðingina </w:t>
      </w:r>
    </w:p>
    <w:p w:rsidR="00BD1899" w:rsidRDefault="00BD1899" w:rsidP="001D0992">
      <w:pPr>
        <w:spacing w:after="200" w:line="276" w:lineRule="auto"/>
        <w:jc w:val="center"/>
        <w:rPr>
          <w:b/>
          <w:lang w:val="fo-FO"/>
        </w:rPr>
      </w:pPr>
      <w:r w:rsidRPr="00601C9B">
        <w:rPr>
          <w:b/>
          <w:lang w:val="fo-FO"/>
        </w:rPr>
        <w:t>Kapittul 11</w:t>
      </w:r>
    </w:p>
    <w:p w:rsidR="00BD1899" w:rsidRPr="00601C9B" w:rsidRDefault="00BD1899" w:rsidP="001D0992">
      <w:pPr>
        <w:spacing w:after="200" w:line="276" w:lineRule="auto"/>
        <w:jc w:val="center"/>
        <w:rPr>
          <w:i/>
          <w:lang w:val="fo-FO"/>
        </w:rPr>
      </w:pPr>
      <w:r w:rsidRPr="00606C90">
        <w:rPr>
          <w:i/>
          <w:lang w:val="fo-FO"/>
        </w:rPr>
        <w:t>Eftirlit og kæra</w:t>
      </w:r>
    </w:p>
    <w:p w:rsidR="00BD1899" w:rsidRPr="00133EA1" w:rsidRDefault="00BD1899" w:rsidP="001D0992">
      <w:pPr>
        <w:spacing w:after="200" w:line="276" w:lineRule="auto"/>
        <w:jc w:val="both"/>
        <w:rPr>
          <w:lang w:val="fo-FO"/>
        </w:rPr>
      </w:pPr>
      <w:r w:rsidRPr="00606C90">
        <w:rPr>
          <w:b/>
          <w:lang w:val="fo-FO"/>
        </w:rPr>
        <w:t>§ 74.</w:t>
      </w:r>
      <w:r w:rsidRPr="00133EA1">
        <w:rPr>
          <w:lang w:val="fo-FO"/>
        </w:rPr>
        <w:t xml:space="preserve"> Kærunevndin í almanna-, familju- og heilsumálum viðger kærur um avgerðir hjá Familjufyrisitingini, ið eru fevndar av § 41, stk. 1 og 2 í lógini. Kæra verður latin Familjufyrisitingini, ið sendir kæruna og skjølini í málinum til Kærunevndina í alm</w:t>
      </w:r>
      <w:r>
        <w:rPr>
          <w:lang w:val="fo-FO"/>
        </w:rPr>
        <w:t>anna-, familju- og heilsumálum.</w:t>
      </w:r>
      <w:r>
        <w:rPr>
          <w:lang w:val="fo-FO"/>
        </w:rPr>
        <w:br/>
      </w:r>
      <w:r w:rsidRPr="00640938">
        <w:rPr>
          <w:i/>
          <w:lang w:val="fo-FO"/>
        </w:rPr>
        <w:t>Stk. 2.</w:t>
      </w:r>
      <w:r w:rsidRPr="00133EA1">
        <w:rPr>
          <w:lang w:val="fo-FO"/>
        </w:rPr>
        <w:t xml:space="preserve"> Kæra um avgerðir hjá Familjufyrisitingini um ættleiðing uttan samtykki sbrt. §§ 10 og 11 í lógini, kann leggjast fyri Føroya Rætt sbr. § 12 í lógini.  </w:t>
      </w:r>
    </w:p>
    <w:p w:rsidR="00BD1899" w:rsidRDefault="00BD1899" w:rsidP="001D0992">
      <w:pPr>
        <w:spacing w:after="200" w:line="276" w:lineRule="auto"/>
        <w:jc w:val="both"/>
        <w:rPr>
          <w:lang w:val="fo-FO"/>
        </w:rPr>
      </w:pPr>
      <w:r w:rsidRPr="00640938">
        <w:rPr>
          <w:b/>
          <w:lang w:val="fo-FO"/>
        </w:rPr>
        <w:t>§ 75.</w:t>
      </w:r>
      <w:r w:rsidRPr="00133EA1">
        <w:rPr>
          <w:lang w:val="fo-FO"/>
        </w:rPr>
        <w:t xml:space="preserve"> Avgerð, ið er kærd sbrt. § 74, stk. 1, kann takast uppaftur til viðgerð</w:t>
      </w:r>
      <w:r>
        <w:rPr>
          <w:lang w:val="fo-FO"/>
        </w:rPr>
        <w:t>ar av Familjufyrisitingini, um:</w:t>
      </w:r>
    </w:p>
    <w:p w:rsidR="00BD1899" w:rsidRDefault="00BD1899" w:rsidP="001D0992">
      <w:pPr>
        <w:pStyle w:val="Listeafsnit"/>
        <w:numPr>
          <w:ilvl w:val="0"/>
          <w:numId w:val="23"/>
        </w:numPr>
        <w:spacing w:after="200" w:line="276" w:lineRule="auto"/>
        <w:jc w:val="both"/>
        <w:rPr>
          <w:lang w:val="fo-FO"/>
        </w:rPr>
      </w:pPr>
      <w:r w:rsidRPr="00640938">
        <w:rPr>
          <w:lang w:val="fo-FO"/>
        </w:rPr>
        <w:t>kæran inniheldur eina umsókn, ið Familjufyrisitingin ikki hevur tikið støðu til,</w:t>
      </w:r>
    </w:p>
    <w:p w:rsidR="00BD1899" w:rsidRDefault="00BD1899" w:rsidP="001D0992">
      <w:pPr>
        <w:pStyle w:val="Listeafsnit"/>
        <w:numPr>
          <w:ilvl w:val="0"/>
          <w:numId w:val="23"/>
        </w:numPr>
        <w:spacing w:after="200" w:line="276" w:lineRule="auto"/>
        <w:jc w:val="both"/>
        <w:rPr>
          <w:lang w:val="fo-FO"/>
        </w:rPr>
      </w:pPr>
      <w:r w:rsidRPr="00640938">
        <w:rPr>
          <w:lang w:val="fo-FO"/>
        </w:rPr>
        <w:t>kæran inniheldur munandi nýggjar upplýsingar,</w:t>
      </w:r>
    </w:p>
    <w:p w:rsidR="00BD1899" w:rsidRDefault="00BD1899" w:rsidP="001D0992">
      <w:pPr>
        <w:pStyle w:val="Listeafsnit"/>
        <w:numPr>
          <w:ilvl w:val="0"/>
          <w:numId w:val="23"/>
        </w:numPr>
        <w:spacing w:after="200" w:line="276" w:lineRule="auto"/>
        <w:jc w:val="both"/>
        <w:rPr>
          <w:lang w:val="fo-FO"/>
        </w:rPr>
      </w:pPr>
      <w:r w:rsidRPr="00640938">
        <w:rPr>
          <w:lang w:val="fo-FO"/>
        </w:rPr>
        <w:t>munandi upplýsingar fyriliggja, ið Familjufyrisitingin ikki hevur tikið støðu til, ella</w:t>
      </w:r>
    </w:p>
    <w:p w:rsidR="00BD1899" w:rsidRPr="00640938" w:rsidRDefault="00BD1899" w:rsidP="001D0992">
      <w:pPr>
        <w:pStyle w:val="Listeafsnit"/>
        <w:numPr>
          <w:ilvl w:val="0"/>
          <w:numId w:val="23"/>
        </w:numPr>
        <w:spacing w:after="200" w:line="276" w:lineRule="auto"/>
        <w:jc w:val="both"/>
        <w:rPr>
          <w:lang w:val="fo-FO"/>
        </w:rPr>
      </w:pPr>
      <w:r w:rsidRPr="00640938">
        <w:rPr>
          <w:lang w:val="fo-FO"/>
        </w:rPr>
        <w:t>málsviðgerðarmistøk eru framd, ið hava týdning fyri avgerðina.</w:t>
      </w:r>
    </w:p>
    <w:p w:rsidR="00BD1899" w:rsidRPr="00133EA1" w:rsidRDefault="00BD1899" w:rsidP="001D0992">
      <w:pPr>
        <w:spacing w:after="200" w:line="276" w:lineRule="auto"/>
        <w:jc w:val="both"/>
        <w:rPr>
          <w:lang w:val="fo-FO"/>
        </w:rPr>
      </w:pPr>
      <w:r w:rsidRPr="00640938">
        <w:rPr>
          <w:i/>
          <w:lang w:val="fo-FO"/>
        </w:rPr>
        <w:t>Stk. 2.</w:t>
      </w:r>
      <w:r w:rsidRPr="00133EA1">
        <w:rPr>
          <w:lang w:val="fo-FO"/>
        </w:rPr>
        <w:t xml:space="preserve"> Kærarin kann kæra til Kærunevndina í almanna-, familju- og heilsumálum um avgerðina hjá Familjufyrisitingini um at taka málið uppaftur. </w:t>
      </w:r>
    </w:p>
    <w:p w:rsidR="00BD1899" w:rsidRPr="00133EA1" w:rsidRDefault="00BD1899" w:rsidP="001D0992">
      <w:pPr>
        <w:spacing w:after="200" w:line="276" w:lineRule="auto"/>
        <w:jc w:val="both"/>
        <w:rPr>
          <w:lang w:val="fo-FO"/>
        </w:rPr>
      </w:pPr>
      <w:r w:rsidRPr="00640938">
        <w:rPr>
          <w:b/>
          <w:lang w:val="fo-FO"/>
        </w:rPr>
        <w:t>§ 76.</w:t>
      </w:r>
      <w:r w:rsidRPr="00133EA1">
        <w:rPr>
          <w:lang w:val="fo-FO"/>
        </w:rPr>
        <w:t xml:space="preserve"> Familjufyrisitingin og Kærunevndin í almanna-, familju- og heilsumálum, boða Høvuðsmyndugleikanum frá, um Familjufyrisitingin ella Kærunevndin í almanna-, familju- og heilsumálum gerast varug við viðurskifti í virkseminum hjá einum felagsskapi, ið veitir ættleiðingarhjálp, ið kann geva orsøk til at umhugsa, at tiltøk eiga verða sett í verk mótvegis felagsskapinum.</w:t>
      </w:r>
      <w:r>
        <w:rPr>
          <w:lang w:val="fo-FO"/>
        </w:rPr>
        <w:t xml:space="preserve"> </w:t>
      </w:r>
    </w:p>
    <w:p w:rsidR="00BD1899" w:rsidRDefault="00BD1899" w:rsidP="001D0992">
      <w:pPr>
        <w:spacing w:after="200" w:line="276" w:lineRule="auto"/>
        <w:jc w:val="center"/>
        <w:rPr>
          <w:b/>
          <w:lang w:val="fo-FO"/>
        </w:rPr>
      </w:pPr>
      <w:r w:rsidRPr="00601C9B">
        <w:rPr>
          <w:b/>
          <w:lang w:val="fo-FO"/>
        </w:rPr>
        <w:t>Kapittul 12</w:t>
      </w:r>
    </w:p>
    <w:p w:rsidR="00BD1899" w:rsidRPr="00640938" w:rsidRDefault="00BD1899" w:rsidP="001D0992">
      <w:pPr>
        <w:spacing w:after="200" w:line="276" w:lineRule="auto"/>
        <w:jc w:val="center"/>
        <w:rPr>
          <w:i/>
          <w:lang w:val="fo-FO"/>
        </w:rPr>
      </w:pPr>
      <w:r w:rsidRPr="00640938">
        <w:rPr>
          <w:i/>
          <w:lang w:val="fo-FO"/>
        </w:rPr>
        <w:t>Altjóða samstarv</w:t>
      </w:r>
    </w:p>
    <w:p w:rsidR="00BD1899" w:rsidRPr="00133EA1" w:rsidRDefault="00BD1899" w:rsidP="001D0992">
      <w:pPr>
        <w:spacing w:after="200" w:line="276" w:lineRule="auto"/>
        <w:jc w:val="both"/>
        <w:rPr>
          <w:lang w:val="fo-FO"/>
        </w:rPr>
      </w:pPr>
      <w:r w:rsidRPr="00640938">
        <w:rPr>
          <w:b/>
          <w:lang w:val="fo-FO"/>
        </w:rPr>
        <w:t>§ 77.</w:t>
      </w:r>
      <w:r w:rsidRPr="00133EA1">
        <w:rPr>
          <w:lang w:val="fo-FO"/>
        </w:rPr>
        <w:t xml:space="preserve"> Ein og hvør myndugleiki ella felagsskapur, ið tekur lut í fremjan av ættleiðingarmálum, og sum kunnu staðfesta, at ein áseting í Haagersáttmálanum ikki er hildin, ella at stórur vandi er fyri, at hon ikki verður hildin, skal beinanvegin boða Høvuðsmyndugleikanum frá hesum.   </w:t>
      </w:r>
    </w:p>
    <w:p w:rsidR="00BD1899" w:rsidRDefault="00BD1899" w:rsidP="001D0992">
      <w:pPr>
        <w:spacing w:after="200" w:line="276" w:lineRule="auto"/>
        <w:jc w:val="center"/>
        <w:rPr>
          <w:b/>
          <w:lang w:val="fo-FO"/>
        </w:rPr>
      </w:pPr>
      <w:r w:rsidRPr="00601C9B">
        <w:rPr>
          <w:b/>
          <w:lang w:val="fo-FO"/>
        </w:rPr>
        <w:t>Kapittu 13</w:t>
      </w:r>
    </w:p>
    <w:p w:rsidR="00BD1899" w:rsidRPr="00640938" w:rsidRDefault="00BD1899" w:rsidP="001D0992">
      <w:pPr>
        <w:spacing w:after="200" w:line="276" w:lineRule="auto"/>
        <w:jc w:val="center"/>
        <w:rPr>
          <w:i/>
          <w:lang w:val="fo-FO"/>
        </w:rPr>
      </w:pPr>
      <w:r w:rsidRPr="00640938">
        <w:rPr>
          <w:i/>
          <w:lang w:val="fo-FO"/>
        </w:rPr>
        <w:t>Ígildissetan- og skiftisásetingar  o.a.</w:t>
      </w:r>
    </w:p>
    <w:p w:rsidR="00BD1899" w:rsidRPr="00133EA1" w:rsidRDefault="00BD1899" w:rsidP="001D0992">
      <w:pPr>
        <w:spacing w:after="200" w:line="276" w:lineRule="auto"/>
        <w:jc w:val="both"/>
        <w:rPr>
          <w:lang w:val="fo-FO"/>
        </w:rPr>
      </w:pPr>
      <w:r w:rsidRPr="00640938">
        <w:rPr>
          <w:b/>
          <w:lang w:val="fo-FO"/>
        </w:rPr>
        <w:t>§ 78.</w:t>
      </w:r>
      <w:r w:rsidRPr="00133EA1">
        <w:rPr>
          <w:lang w:val="fo-FO"/>
        </w:rPr>
        <w:t xml:space="preserve"> Henda kunnger</w:t>
      </w:r>
      <w:r>
        <w:rPr>
          <w:lang w:val="fo-FO"/>
        </w:rPr>
        <w:t xml:space="preserve">ð kemur í gildi 29. juli 2018. </w:t>
      </w:r>
      <w:r>
        <w:rPr>
          <w:lang w:val="fo-FO"/>
        </w:rPr>
        <w:br/>
      </w:r>
      <w:r w:rsidRPr="00640938">
        <w:rPr>
          <w:i/>
          <w:lang w:val="fo-FO"/>
        </w:rPr>
        <w:t>Stk. 2.</w:t>
      </w:r>
      <w:r w:rsidRPr="00133EA1">
        <w:rPr>
          <w:lang w:val="fo-FO"/>
        </w:rPr>
        <w:t xml:space="preserve"> Bekendtgørelse nr. 1607 af 12. december 2016 om godkendelse for Færøerne som adoptant og bekendtgørelse nr. 287 af 26. marts 2007 om adopti</w:t>
      </w:r>
      <w:r>
        <w:rPr>
          <w:lang w:val="fo-FO"/>
        </w:rPr>
        <w:t>on fara úr gildi 29. juli 2018.</w:t>
      </w:r>
      <w:r>
        <w:rPr>
          <w:lang w:val="fo-FO"/>
        </w:rPr>
        <w:br/>
      </w:r>
      <w:r w:rsidRPr="00640938">
        <w:rPr>
          <w:i/>
          <w:lang w:val="fo-FO"/>
        </w:rPr>
        <w:t>Stk. 3.</w:t>
      </w:r>
      <w:r w:rsidRPr="00133EA1">
        <w:rPr>
          <w:lang w:val="fo-FO"/>
        </w:rPr>
        <w:t xml:space="preserve"> Mál, ið eru fevnd av Anordning nr. 1169 af 25. november 2006 om ikrafttræden for Færøerne om lov om adoption, og sum eru undir viðgerð hjá einum donskum myndugleika í Føroyum ella í Danmark tann 29. juli 2018, verða liðugt viðgjørd av føroyskum myndugleikum.Tó kann ein danskur myndugleiki í Føroyum ella í Danmark gera av at viðgera eitt mál liðugt, um tað ítøkiliga verður mett, at tað vil verða óskynsamt fyri umsøkjara, um málið verður liðugt viðgjørt av teimum føroysku myndugleikunum, íroknað um málið hevur serliga nógvan skund, ella um málið er so tætt við at verða liðugt viðgjørt, at avhending av málinum til føroyskar myndugleikar vil føra við sær ein</w:t>
      </w:r>
      <w:r>
        <w:rPr>
          <w:lang w:val="fo-FO"/>
        </w:rPr>
        <w:t xml:space="preserve">a óneyðuga seinkan av málinum. </w:t>
      </w:r>
      <w:r>
        <w:rPr>
          <w:lang w:val="fo-FO"/>
        </w:rPr>
        <w:br/>
      </w:r>
      <w:r w:rsidRPr="00640938">
        <w:rPr>
          <w:i/>
          <w:lang w:val="fo-FO"/>
        </w:rPr>
        <w:t>Stk. 4.</w:t>
      </w:r>
      <w:r w:rsidRPr="00133EA1">
        <w:rPr>
          <w:lang w:val="fo-FO"/>
        </w:rPr>
        <w:t xml:space="preserve"> Umsókn um góðkenning sum ættleiðari, ið er latin inn áðrenn tann 29. juli 2018, og sum verður liðugt viðgjørd av føroyskum myndugleikum, sbr. stk. 3, verður viðgjørd sbrt. ásetingunum í bekendtgørelse nr. 1607 af 12. december 2016 om godkendelse som adoptant og bekendtgørelse nr. 287 af 26. marts 2007 om adoption. Ásetingarnar í hesari kunngerð verða tó nýttar, um umsøkjari harvið fær ein</w:t>
      </w:r>
      <w:r>
        <w:rPr>
          <w:lang w:val="fo-FO"/>
        </w:rPr>
        <w:t>a betri rættarstøðu.</w:t>
      </w:r>
      <w:r>
        <w:rPr>
          <w:lang w:val="fo-FO"/>
        </w:rPr>
        <w:br/>
      </w:r>
      <w:r w:rsidRPr="00640938">
        <w:rPr>
          <w:i/>
          <w:lang w:val="fo-FO"/>
        </w:rPr>
        <w:t>Stk. 5.</w:t>
      </w:r>
      <w:r w:rsidRPr="00133EA1">
        <w:rPr>
          <w:lang w:val="fo-FO"/>
        </w:rPr>
        <w:t xml:space="preserve"> Umsókn um ættleiðing, ið er latin inn áðrenn tann 29. juli 2018 av einum umsøkjara, ið hevur ein samliva, og sum verður liðugt viðgjørd av føroyskum myndugleikum, sbr. stk. 3, verður viðgjørd sbrt. ásetingunum í bekendtgørelse nr. 1607 af 12. december 2016 om godkendelse som adoptant og bekendtgørelse nr. 287 af 26. marts 2007 om adoption. </w:t>
      </w:r>
    </w:p>
    <w:p w:rsidR="001D0992" w:rsidRDefault="001D0992" w:rsidP="00BD1899">
      <w:pPr>
        <w:spacing w:after="200" w:line="276" w:lineRule="auto"/>
        <w:rPr>
          <w:lang w:val="fo-FO"/>
        </w:rPr>
        <w:sectPr w:rsidR="001D0992" w:rsidSect="001D0992">
          <w:type w:val="continuous"/>
          <w:pgSz w:w="11906" w:h="16838"/>
          <w:pgMar w:top="1701" w:right="849" w:bottom="1440" w:left="567" w:header="454" w:footer="709" w:gutter="0"/>
          <w:cols w:num="2" w:space="708"/>
          <w:titlePg/>
          <w:docGrid w:linePitch="360"/>
        </w:sectPr>
      </w:pPr>
    </w:p>
    <w:p w:rsidR="00BD1899" w:rsidRDefault="00BD1899" w:rsidP="00BD1899">
      <w:pPr>
        <w:spacing w:after="200" w:line="276" w:lineRule="auto"/>
        <w:rPr>
          <w:lang w:val="fo-FO"/>
        </w:rPr>
      </w:pPr>
    </w:p>
    <w:p w:rsidR="00BD1899" w:rsidRDefault="00BD1899" w:rsidP="00BD1899">
      <w:pPr>
        <w:spacing w:after="200" w:line="276" w:lineRule="auto"/>
        <w:jc w:val="center"/>
        <w:rPr>
          <w:lang w:val="fo-FO"/>
        </w:rPr>
      </w:pPr>
      <w:r>
        <w:rPr>
          <w:lang w:val="fo-FO"/>
        </w:rPr>
        <w:t xml:space="preserve">Heilsu- og innlendismálaráðið, 14. </w:t>
      </w:r>
      <w:r w:rsidR="00F60D37">
        <w:rPr>
          <w:lang w:val="fo-FO"/>
        </w:rPr>
        <w:t>j</w:t>
      </w:r>
      <w:r>
        <w:rPr>
          <w:lang w:val="fo-FO"/>
        </w:rPr>
        <w:t>uni 2018</w:t>
      </w:r>
    </w:p>
    <w:p w:rsidR="00BD1899" w:rsidRDefault="00BD1899" w:rsidP="00BD1899">
      <w:pPr>
        <w:spacing w:after="200" w:line="276" w:lineRule="auto"/>
        <w:jc w:val="center"/>
        <w:rPr>
          <w:lang w:val="fo-FO"/>
        </w:rPr>
      </w:pPr>
      <w:r w:rsidRPr="00640938">
        <w:rPr>
          <w:b/>
          <w:lang w:val="fo-FO"/>
        </w:rPr>
        <w:t>Sirið Stenberg</w:t>
      </w:r>
      <w:r>
        <w:rPr>
          <w:lang w:val="fo-FO"/>
        </w:rPr>
        <w:br/>
        <w:t>landsstýrismaður</w:t>
      </w:r>
    </w:p>
    <w:p w:rsidR="00BD1899" w:rsidRPr="00133EA1" w:rsidRDefault="00BD1899" w:rsidP="00BD1899">
      <w:pPr>
        <w:spacing w:after="200" w:line="276" w:lineRule="auto"/>
        <w:jc w:val="right"/>
        <w:rPr>
          <w:lang w:val="fo-FO"/>
        </w:rPr>
      </w:pPr>
      <w:r>
        <w:rPr>
          <w:lang w:val="fo-FO"/>
        </w:rPr>
        <w:t>/Turid Arge</w:t>
      </w:r>
    </w:p>
    <w:p w:rsidR="00133EA1" w:rsidRPr="00133EA1" w:rsidRDefault="00133EA1" w:rsidP="00133EA1">
      <w:pPr>
        <w:spacing w:after="200" w:line="276" w:lineRule="auto"/>
        <w:rPr>
          <w:lang w:val="fo-FO"/>
        </w:rPr>
      </w:pPr>
    </w:p>
    <w:sectPr w:rsidR="00133EA1" w:rsidRPr="00133EA1" w:rsidSect="001D0992">
      <w:type w:val="continuous"/>
      <w:pgSz w:w="11906" w:h="16838"/>
      <w:pgMar w:top="1701"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A8" w:rsidRDefault="004C18A8" w:rsidP="00CD195E">
      <w:r>
        <w:separator/>
      </w:r>
    </w:p>
  </w:endnote>
  <w:endnote w:type="continuationSeparator" w:id="0">
    <w:p w:rsidR="004C18A8" w:rsidRDefault="004C18A8"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83902"/>
      <w:docPartObj>
        <w:docPartGallery w:val="Page Numbers (Bottom of Page)"/>
        <w:docPartUnique/>
      </w:docPartObj>
    </w:sdtPr>
    <w:sdtEndPr/>
    <w:sdtContent>
      <w:sdt>
        <w:sdtPr>
          <w:id w:val="1955754169"/>
          <w:docPartObj>
            <w:docPartGallery w:val="Page Numbers (Top of Page)"/>
            <w:docPartUnique/>
          </w:docPartObj>
        </w:sdtPr>
        <w:sdtEndPr/>
        <w:sdtContent>
          <w:p w:rsidR="004C18A8" w:rsidRDefault="004C18A8">
            <w:pPr>
              <w:pStyle w:val="Sidefod"/>
              <w:jc w:val="right"/>
            </w:pPr>
            <w:r>
              <w:t xml:space="preserve">síða </w:t>
            </w:r>
            <w:r>
              <w:rPr>
                <w:b/>
              </w:rPr>
              <w:fldChar w:fldCharType="begin"/>
            </w:r>
            <w:r>
              <w:rPr>
                <w:b/>
              </w:rPr>
              <w:instrText>PAGE</w:instrText>
            </w:r>
            <w:r>
              <w:rPr>
                <w:b/>
              </w:rPr>
              <w:fldChar w:fldCharType="separate"/>
            </w:r>
            <w:r w:rsidR="000C1F3E">
              <w:rPr>
                <w:b/>
                <w:noProof/>
              </w:rPr>
              <w:t>4</w:t>
            </w:r>
            <w:r>
              <w:rPr>
                <w:b/>
              </w:rPr>
              <w:fldChar w:fldCharType="end"/>
            </w:r>
            <w:r>
              <w:t xml:space="preserve"> av </w:t>
            </w:r>
            <w:r>
              <w:rPr>
                <w:b/>
              </w:rPr>
              <w:fldChar w:fldCharType="begin"/>
            </w:r>
            <w:r>
              <w:rPr>
                <w:b/>
              </w:rPr>
              <w:instrText>NUMPAGES</w:instrText>
            </w:r>
            <w:r>
              <w:rPr>
                <w:b/>
              </w:rPr>
              <w:fldChar w:fldCharType="separate"/>
            </w:r>
            <w:r w:rsidR="000C1F3E">
              <w:rPr>
                <w:b/>
                <w:noProof/>
              </w:rPr>
              <w:t>4</w:t>
            </w:r>
            <w:r>
              <w:rPr>
                <w:b/>
              </w:rPr>
              <w:fldChar w:fldCharType="end"/>
            </w:r>
          </w:p>
        </w:sdtContent>
      </w:sdt>
    </w:sdtContent>
  </w:sdt>
  <w:p w:rsidR="004C18A8" w:rsidRDefault="004C18A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A8" w:rsidRDefault="004C18A8" w:rsidP="00587978">
    <w:pPr>
      <w:jc w:val="center"/>
      <w:rPr>
        <w:rFonts w:ascii="Arial" w:eastAsia="Batang" w:hAnsi="Arial" w:cs="Arial"/>
        <w:sz w:val="20"/>
        <w:lang w:val="de-DE"/>
      </w:rPr>
    </w:pPr>
    <w:r>
      <w:rPr>
        <w:rFonts w:ascii="Arial" w:eastAsia="Batang" w:hAnsi="Arial" w:cs="Arial"/>
        <w:sz w:val="20"/>
        <w:lang w:val="de-DE"/>
      </w:rPr>
      <w:t>Eirargarður 2  •  FO-100  Tórshavn</w:t>
    </w:r>
    <w:r>
      <w:rPr>
        <w:rFonts w:ascii="Arial" w:eastAsia="Batang" w:hAnsi="Arial" w:cs="Arial"/>
        <w:sz w:val="20"/>
        <w:lang w:val="de-DE"/>
      </w:rPr>
      <w:br/>
      <w:t>Tel: +298 304050  •  Fax: +298 304025  •  E-mail: himr@himr.fo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A8" w:rsidRDefault="004C18A8" w:rsidP="00CD195E">
      <w:r>
        <w:separator/>
      </w:r>
    </w:p>
  </w:footnote>
  <w:footnote w:type="continuationSeparator" w:id="0">
    <w:p w:rsidR="004C18A8" w:rsidRDefault="004C18A8" w:rsidP="00CD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A8" w:rsidRDefault="004C18A8" w:rsidP="00F65F26">
    <w:pPr>
      <w:pStyle w:val="Sidehoved"/>
      <w:jc w:val="center"/>
    </w:pPr>
    <w:r>
      <w:rPr>
        <w:rFonts w:ascii="Arial" w:eastAsia="Batang" w:hAnsi="Arial" w:cs="Arial"/>
        <w:b/>
        <w:color w:val="333333"/>
        <w:spacing w:val="20"/>
      </w:rPr>
      <w:t>HEILSU- OG INNLENDIS</w:t>
    </w:r>
    <w:r w:rsidRPr="00C673AB">
      <w:rPr>
        <w:rFonts w:ascii="Arial" w:hAnsi="Arial" w:cs="Arial"/>
        <w:b/>
        <w:color w:val="333333"/>
        <w:spacing w:val="20"/>
      </w:rPr>
      <w:t>MÁLARÁÐIÐ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A8" w:rsidRPr="000944DA" w:rsidRDefault="004C18A8" w:rsidP="00ED2AB3">
    <w:pPr>
      <w:pStyle w:val="Sidehoved"/>
      <w:jc w:val="center"/>
      <w:rPr>
        <w:rFonts w:ascii="Arial Narrow" w:hAnsi="Arial Narrow"/>
      </w:rPr>
    </w:pPr>
    <w:r>
      <w:rPr>
        <w:rFonts w:ascii="Arial Narrow" w:hAnsi="Arial Narrow"/>
        <w:noProof/>
        <w:lang w:val="da-DK" w:eastAsia="da-DK" w:bidi="ar-SA"/>
      </w:rPr>
      <w:drawing>
        <wp:inline distT="0" distB="0" distL="0" distR="0" wp14:anchorId="63D505DB" wp14:editId="7E4E8563">
          <wp:extent cx="444500" cy="501650"/>
          <wp:effectExtent l="19050" t="0" r="0" b="0"/>
          <wp:docPr id="3" name="Picture 3" descr="Vedr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rur3"/>
                  <pic:cNvPicPr>
                    <a:picLocks noChangeAspect="1" noChangeArrowheads="1"/>
                  </pic:cNvPicPr>
                </pic:nvPicPr>
                <pic:blipFill>
                  <a:blip r:embed="rId1"/>
                  <a:srcRect/>
                  <a:stretch>
                    <a:fillRect/>
                  </a:stretch>
                </pic:blipFill>
                <pic:spPr bwMode="auto">
                  <a:xfrm>
                    <a:off x="0" y="0"/>
                    <a:ext cx="444500" cy="501650"/>
                  </a:xfrm>
                  <a:prstGeom prst="rect">
                    <a:avLst/>
                  </a:prstGeom>
                  <a:noFill/>
                  <a:ln w="9525">
                    <a:noFill/>
                    <a:miter lim="800000"/>
                    <a:headEnd/>
                    <a:tailEnd/>
                  </a:ln>
                </pic:spPr>
              </pic:pic>
            </a:graphicData>
          </a:graphic>
        </wp:inline>
      </w:drawing>
    </w:r>
  </w:p>
  <w:p w:rsidR="004C18A8" w:rsidRPr="00C673AB" w:rsidRDefault="004C18A8" w:rsidP="00ED2AB3">
    <w:pPr>
      <w:jc w:val="center"/>
      <w:rPr>
        <w:rFonts w:ascii="Arial" w:hAnsi="Arial" w:cs="Arial"/>
        <w:b/>
        <w:color w:val="333333"/>
        <w:spacing w:val="20"/>
      </w:rPr>
    </w:pPr>
    <w:r>
      <w:rPr>
        <w:rFonts w:ascii="Arial" w:eastAsia="Batang" w:hAnsi="Arial" w:cs="Arial"/>
        <w:b/>
        <w:color w:val="333333"/>
        <w:spacing w:val="20"/>
      </w:rPr>
      <w:t>HEILSU- OG INNLENDIS</w:t>
    </w:r>
    <w:r w:rsidRPr="00C673AB">
      <w:rPr>
        <w:rFonts w:ascii="Arial" w:hAnsi="Arial" w:cs="Arial"/>
        <w:b/>
        <w:color w:val="333333"/>
        <w:spacing w:val="20"/>
      </w:rPr>
      <w:t>MÁLARÁÐIÐ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596"/>
    <w:multiLevelType w:val="hybridMultilevel"/>
    <w:tmpl w:val="88522DE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D73160"/>
    <w:multiLevelType w:val="hybridMultilevel"/>
    <w:tmpl w:val="D2E41A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4D557F"/>
    <w:multiLevelType w:val="hybridMultilevel"/>
    <w:tmpl w:val="4E06CFB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D26FDC"/>
    <w:multiLevelType w:val="hybridMultilevel"/>
    <w:tmpl w:val="C0C24A5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643926"/>
    <w:multiLevelType w:val="hybridMultilevel"/>
    <w:tmpl w:val="1FC056B8"/>
    <w:lvl w:ilvl="0" w:tplc="AE62580C">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5" w15:restartNumberingAfterBreak="0">
    <w:nsid w:val="31611983"/>
    <w:multiLevelType w:val="hybridMultilevel"/>
    <w:tmpl w:val="46A6C98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8B4132F"/>
    <w:multiLevelType w:val="hybridMultilevel"/>
    <w:tmpl w:val="BC083A0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C61EAD"/>
    <w:multiLevelType w:val="hybridMultilevel"/>
    <w:tmpl w:val="F74E075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B0A359F"/>
    <w:multiLevelType w:val="hybridMultilevel"/>
    <w:tmpl w:val="90B0170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076927"/>
    <w:multiLevelType w:val="hybridMultilevel"/>
    <w:tmpl w:val="A04876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7725D6"/>
    <w:multiLevelType w:val="hybridMultilevel"/>
    <w:tmpl w:val="C14E8210"/>
    <w:lvl w:ilvl="0" w:tplc="47F88368">
      <w:start w:val="1"/>
      <w:numFmt w:val="decimal"/>
      <w:lvlText w:val="%1)"/>
      <w:lvlJc w:val="left"/>
      <w:pPr>
        <w:ind w:left="640" w:hanging="360"/>
      </w:pPr>
      <w:rPr>
        <w:rFonts w:eastAsiaTheme="majorEastAsia"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1" w15:restartNumberingAfterBreak="0">
    <w:nsid w:val="4D127D16"/>
    <w:multiLevelType w:val="hybridMultilevel"/>
    <w:tmpl w:val="2672517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17F495D"/>
    <w:multiLevelType w:val="hybridMultilevel"/>
    <w:tmpl w:val="95AEE2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4" w15:restartNumberingAfterBreak="0">
    <w:nsid w:val="5A8D2292"/>
    <w:multiLevelType w:val="hybridMultilevel"/>
    <w:tmpl w:val="74A2DF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B964087"/>
    <w:multiLevelType w:val="hybridMultilevel"/>
    <w:tmpl w:val="70CA6DDA"/>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7" w15:restartNumberingAfterBreak="0">
    <w:nsid w:val="62814292"/>
    <w:multiLevelType w:val="hybridMultilevel"/>
    <w:tmpl w:val="4988639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78F2937"/>
    <w:multiLevelType w:val="hybridMultilevel"/>
    <w:tmpl w:val="86FAC4B8"/>
    <w:lvl w:ilvl="0" w:tplc="456491CA">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9" w15:restartNumberingAfterBreak="0">
    <w:nsid w:val="6C7C1298"/>
    <w:multiLevelType w:val="hybridMultilevel"/>
    <w:tmpl w:val="69F0B3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D3E3426"/>
    <w:multiLevelType w:val="hybridMultilevel"/>
    <w:tmpl w:val="CD3AC7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04A1394"/>
    <w:multiLevelType w:val="hybridMultilevel"/>
    <w:tmpl w:val="7478A0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4757930"/>
    <w:multiLevelType w:val="hybridMultilevel"/>
    <w:tmpl w:val="F9F6D4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49B3C14"/>
    <w:multiLevelType w:val="hybridMultilevel"/>
    <w:tmpl w:val="0FC4534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6310BC8"/>
    <w:multiLevelType w:val="hybridMultilevel"/>
    <w:tmpl w:val="72E8AE3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F703859"/>
    <w:multiLevelType w:val="hybridMultilevel"/>
    <w:tmpl w:val="F5A420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10"/>
  </w:num>
  <w:num w:numId="5">
    <w:abstractNumId w:val="4"/>
  </w:num>
  <w:num w:numId="6">
    <w:abstractNumId w:val="0"/>
  </w:num>
  <w:num w:numId="7">
    <w:abstractNumId w:val="19"/>
  </w:num>
  <w:num w:numId="8">
    <w:abstractNumId w:val="15"/>
  </w:num>
  <w:num w:numId="9">
    <w:abstractNumId w:val="5"/>
  </w:num>
  <w:num w:numId="10">
    <w:abstractNumId w:val="14"/>
  </w:num>
  <w:num w:numId="11">
    <w:abstractNumId w:val="21"/>
  </w:num>
  <w:num w:numId="12">
    <w:abstractNumId w:val="20"/>
  </w:num>
  <w:num w:numId="13">
    <w:abstractNumId w:val="7"/>
  </w:num>
  <w:num w:numId="14">
    <w:abstractNumId w:val="25"/>
  </w:num>
  <w:num w:numId="15">
    <w:abstractNumId w:val="9"/>
  </w:num>
  <w:num w:numId="16">
    <w:abstractNumId w:val="23"/>
  </w:num>
  <w:num w:numId="17">
    <w:abstractNumId w:val="1"/>
  </w:num>
  <w:num w:numId="18">
    <w:abstractNumId w:val="2"/>
  </w:num>
  <w:num w:numId="19">
    <w:abstractNumId w:val="6"/>
  </w:num>
  <w:num w:numId="20">
    <w:abstractNumId w:val="8"/>
  </w:num>
  <w:num w:numId="21">
    <w:abstractNumId w:val="12"/>
  </w:num>
  <w:num w:numId="22">
    <w:abstractNumId w:val="3"/>
  </w:num>
  <w:num w:numId="23">
    <w:abstractNumId w:val="17"/>
  </w:num>
  <w:num w:numId="24">
    <w:abstractNumId w:val="24"/>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BB"/>
    <w:rsid w:val="00036745"/>
    <w:rsid w:val="00054DD8"/>
    <w:rsid w:val="00063BA6"/>
    <w:rsid w:val="000B5EDE"/>
    <w:rsid w:val="000B6904"/>
    <w:rsid w:val="000C1F3E"/>
    <w:rsid w:val="000C45AD"/>
    <w:rsid w:val="000E114C"/>
    <w:rsid w:val="00114786"/>
    <w:rsid w:val="00126FD5"/>
    <w:rsid w:val="00133EA1"/>
    <w:rsid w:val="001349DE"/>
    <w:rsid w:val="00161F28"/>
    <w:rsid w:val="00170DFA"/>
    <w:rsid w:val="0018268B"/>
    <w:rsid w:val="001D0992"/>
    <w:rsid w:val="001D4BB8"/>
    <w:rsid w:val="00212B86"/>
    <w:rsid w:val="002161E7"/>
    <w:rsid w:val="0028669D"/>
    <w:rsid w:val="002C7E81"/>
    <w:rsid w:val="00317CEE"/>
    <w:rsid w:val="00333893"/>
    <w:rsid w:val="00356E47"/>
    <w:rsid w:val="003C5AF1"/>
    <w:rsid w:val="003E342E"/>
    <w:rsid w:val="004267E8"/>
    <w:rsid w:val="00445006"/>
    <w:rsid w:val="0048217A"/>
    <w:rsid w:val="004C18A8"/>
    <w:rsid w:val="004D3EC6"/>
    <w:rsid w:val="004E581B"/>
    <w:rsid w:val="004E6206"/>
    <w:rsid w:val="00520C85"/>
    <w:rsid w:val="005234D1"/>
    <w:rsid w:val="00530444"/>
    <w:rsid w:val="00537E16"/>
    <w:rsid w:val="0057562D"/>
    <w:rsid w:val="005774FA"/>
    <w:rsid w:val="005806FA"/>
    <w:rsid w:val="00587978"/>
    <w:rsid w:val="005B7022"/>
    <w:rsid w:val="005C189F"/>
    <w:rsid w:val="005D450D"/>
    <w:rsid w:val="005E5B64"/>
    <w:rsid w:val="0063359A"/>
    <w:rsid w:val="00697705"/>
    <w:rsid w:val="006A47E4"/>
    <w:rsid w:val="006B29A9"/>
    <w:rsid w:val="00750033"/>
    <w:rsid w:val="00755A41"/>
    <w:rsid w:val="00777A2C"/>
    <w:rsid w:val="007C2356"/>
    <w:rsid w:val="007C5931"/>
    <w:rsid w:val="007D6F21"/>
    <w:rsid w:val="007F0644"/>
    <w:rsid w:val="0087300A"/>
    <w:rsid w:val="00874700"/>
    <w:rsid w:val="008B3276"/>
    <w:rsid w:val="008B714E"/>
    <w:rsid w:val="00912B60"/>
    <w:rsid w:val="00934E17"/>
    <w:rsid w:val="009A4590"/>
    <w:rsid w:val="009C71BB"/>
    <w:rsid w:val="00A2643D"/>
    <w:rsid w:val="00A4218C"/>
    <w:rsid w:val="00A50264"/>
    <w:rsid w:val="00A61F0B"/>
    <w:rsid w:val="00AA1D1D"/>
    <w:rsid w:val="00AC12F8"/>
    <w:rsid w:val="00B23D76"/>
    <w:rsid w:val="00B41E6D"/>
    <w:rsid w:val="00B7415B"/>
    <w:rsid w:val="00B75EE4"/>
    <w:rsid w:val="00BA13F2"/>
    <w:rsid w:val="00BA6ADE"/>
    <w:rsid w:val="00BD1183"/>
    <w:rsid w:val="00BD1899"/>
    <w:rsid w:val="00BD3DA9"/>
    <w:rsid w:val="00C1714F"/>
    <w:rsid w:val="00C4013F"/>
    <w:rsid w:val="00C40D8A"/>
    <w:rsid w:val="00C645C3"/>
    <w:rsid w:val="00C673AB"/>
    <w:rsid w:val="00CA4716"/>
    <w:rsid w:val="00CA6344"/>
    <w:rsid w:val="00CA6F54"/>
    <w:rsid w:val="00CB23C4"/>
    <w:rsid w:val="00CD195E"/>
    <w:rsid w:val="00CE2A95"/>
    <w:rsid w:val="00D246F4"/>
    <w:rsid w:val="00D35801"/>
    <w:rsid w:val="00D42845"/>
    <w:rsid w:val="00D75158"/>
    <w:rsid w:val="00DA20D7"/>
    <w:rsid w:val="00DC520B"/>
    <w:rsid w:val="00E10315"/>
    <w:rsid w:val="00E2246D"/>
    <w:rsid w:val="00E32388"/>
    <w:rsid w:val="00E419B1"/>
    <w:rsid w:val="00E86844"/>
    <w:rsid w:val="00EA44F4"/>
    <w:rsid w:val="00EA5828"/>
    <w:rsid w:val="00EB490D"/>
    <w:rsid w:val="00EC4796"/>
    <w:rsid w:val="00ED2AB3"/>
    <w:rsid w:val="00EE1FAB"/>
    <w:rsid w:val="00F53348"/>
    <w:rsid w:val="00F56488"/>
    <w:rsid w:val="00F60D37"/>
    <w:rsid w:val="00F65F26"/>
    <w:rsid w:val="00F7309B"/>
    <w:rsid w:val="00F813F9"/>
    <w:rsid w:val="00F8253C"/>
    <w:rsid w:val="00F83DB2"/>
    <w:rsid w:val="00FA1FCF"/>
    <w:rsid w:val="00FA7013"/>
    <w:rsid w:val="00FC5ADE"/>
    <w:rsid w:val="00FE4E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C66E-B132-4D64-88CD-26FF2E24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450D"/>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paragraph" w:styleId="Titel">
    <w:name w:val="Title"/>
    <w:aliases w:val="Heiti"/>
    <w:basedOn w:val="Normal"/>
    <w:next w:val="Normal"/>
    <w:link w:val="TitelTegn"/>
    <w:uiPriority w:val="10"/>
    <w:qFormat/>
    <w:rsid w:val="005D450D"/>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aliases w:val="Heiti Tegn"/>
    <w:basedOn w:val="Standardskrifttypeiafsnit"/>
    <w:link w:val="Titel"/>
    <w:uiPriority w:val="10"/>
    <w:rsid w:val="005D450D"/>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aliases w:val="Feit skrift"/>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basedOn w:val="Normal"/>
    <w:uiPriority w:val="1"/>
    <w:qFormat/>
    <w:rsid w:val="005D450D"/>
    <w:rPr>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D6F21"/>
    <w:rPr>
      <w:rFonts w:ascii="Times New Roman" w:hAnsi="Times New Roman"/>
      <w:color w:val="000000" w:themeColor="text1"/>
      <w:sz w:val="24"/>
    </w:rPr>
  </w:style>
  <w:style w:type="character" w:customStyle="1" w:styleId="Typografi1">
    <w:name w:val="Typografi1"/>
    <w:basedOn w:val="AdressuUppl"/>
    <w:uiPriority w:val="1"/>
    <w:rsid w:val="00C645C3"/>
    <w:rPr>
      <w:rFonts w:ascii="Times New Roman" w:hAnsi="Times New Roman"/>
      <w:color w:val="000000" w:themeColor="text1"/>
      <w:sz w:val="24"/>
    </w:rPr>
  </w:style>
  <w:style w:type="character" w:customStyle="1" w:styleId="addresss">
    <w:name w:val="addresss"/>
    <w:basedOn w:val="Standardskrifttypeiafsnit"/>
    <w:uiPriority w:val="1"/>
    <w:rsid w:val="00C645C3"/>
    <w:rPr>
      <w:rFonts w:ascii="Times New Roman" w:hAnsi="Times New Roman"/>
      <w:color w:val="000000" w:themeColor="text1"/>
      <w:sz w:val="24"/>
    </w:rPr>
  </w:style>
  <w:style w:type="paragraph" w:customStyle="1" w:styleId="Skkskrift">
    <w:name w:val="Skákskrift"/>
    <w:basedOn w:val="Normal"/>
    <w:link w:val="SkkskriftTegn"/>
    <w:qFormat/>
    <w:rsid w:val="004C18A8"/>
    <w:rPr>
      <w:rFonts w:eastAsiaTheme="minorHAnsi"/>
      <w:i/>
      <w:lang w:val="fo-FO" w:bidi="ar-SA"/>
    </w:rPr>
  </w:style>
  <w:style w:type="character" w:customStyle="1" w:styleId="SkkskriftTegn">
    <w:name w:val="Skákskrift Tegn"/>
    <w:basedOn w:val="Standardskrifttypeiafsnit"/>
    <w:link w:val="Skkskrift"/>
    <w:rsid w:val="004C18A8"/>
    <w:rPr>
      <w:rFonts w:ascii="Times New Roman" w:eastAsiaTheme="minorHAnsi" w:hAnsi="Times New Roman"/>
      <w:i/>
      <w:sz w:val="24"/>
      <w:szCs w:val="24"/>
      <w:lang w:val="fo-FO" w:bidi="ar-SA"/>
    </w:rPr>
  </w:style>
  <w:style w:type="character" w:customStyle="1" w:styleId="Typografi10pkt">
    <w:name w:val="Typografi 10 pkt"/>
    <w:basedOn w:val="Standardskrifttypeiafsnit"/>
    <w:rsid w:val="004C18A8"/>
    <w:rPr>
      <w:rFonts w:ascii="Times New Roman" w:hAnsi="Times New Roman"/>
      <w:sz w:val="20"/>
    </w:rPr>
  </w:style>
  <w:style w:type="character" w:customStyle="1" w:styleId="TypografiFed">
    <w:name w:val="Typografi Fed"/>
    <w:basedOn w:val="Standardskrifttypeiafsnit"/>
    <w:rsid w:val="004C18A8"/>
    <w:rPr>
      <w:rFonts w:ascii="Times New Roman" w:hAnsi="Times New Roman"/>
      <w:b/>
      <w:bCs/>
      <w:sz w:val="24"/>
    </w:rPr>
  </w:style>
  <w:style w:type="character" w:customStyle="1" w:styleId="TypografiKursiv">
    <w:name w:val="Typografi Kursiv"/>
    <w:basedOn w:val="Standardskrifttypeiafsnit"/>
    <w:rsid w:val="004C18A8"/>
    <w:rPr>
      <w:rFonts w:ascii="Times New Roman" w:hAnsi="Times New Roman"/>
      <w:i/>
      <w:iCs/>
      <w:sz w:val="24"/>
    </w:rPr>
  </w:style>
  <w:style w:type="character" w:customStyle="1" w:styleId="TypografiUnderstregning">
    <w:name w:val="Typografi Understregning"/>
    <w:basedOn w:val="Standardskrifttypeiafsnit"/>
    <w:rsid w:val="004C18A8"/>
    <w:rPr>
      <w:rFonts w:ascii="Times New Roman" w:hAnsi="Times New Roman"/>
      <w:sz w:val="24"/>
      <w:u w:val="single"/>
    </w:rPr>
  </w:style>
  <w:style w:type="paragraph" w:customStyle="1" w:styleId="paragraf">
    <w:name w:val="paragraf"/>
    <w:basedOn w:val="Normal"/>
    <w:rsid w:val="004C18A8"/>
    <w:pPr>
      <w:spacing w:before="100" w:beforeAutospacing="1" w:after="100" w:afterAutospacing="1"/>
    </w:pPr>
    <w:rPr>
      <w:rFonts w:eastAsia="Times New Roman"/>
      <w:lang w:val="da-DK" w:eastAsia="da-DK" w:bidi="ar-SA"/>
    </w:rPr>
  </w:style>
  <w:style w:type="paragraph" w:customStyle="1" w:styleId="liste1">
    <w:name w:val="liste1"/>
    <w:basedOn w:val="Normal"/>
    <w:rsid w:val="004C18A8"/>
    <w:pPr>
      <w:spacing w:before="100" w:beforeAutospacing="1" w:after="100" w:afterAutospacing="1"/>
    </w:pPr>
    <w:rPr>
      <w:rFonts w:eastAsia="Times New Roman"/>
      <w:lang w:val="da-DK" w:eastAsia="da-DK" w:bidi="ar-SA"/>
    </w:rPr>
  </w:style>
  <w:style w:type="character" w:customStyle="1" w:styleId="liste1nr">
    <w:name w:val="liste1nr"/>
    <w:basedOn w:val="Standardskrifttypeiafsnit"/>
    <w:rsid w:val="004C18A8"/>
  </w:style>
  <w:style w:type="paragraph" w:customStyle="1" w:styleId="liste2">
    <w:name w:val="liste2"/>
    <w:basedOn w:val="Normal"/>
    <w:rsid w:val="004C18A8"/>
    <w:pPr>
      <w:spacing w:before="100" w:beforeAutospacing="1" w:after="100" w:afterAutospacing="1"/>
    </w:pPr>
    <w:rPr>
      <w:rFonts w:eastAsia="Times New Roman"/>
      <w:lang w:val="da-DK" w:eastAsia="da-DK" w:bidi="ar-SA"/>
    </w:rPr>
  </w:style>
  <w:style w:type="character" w:customStyle="1" w:styleId="liste2nr">
    <w:name w:val="liste2nr"/>
    <w:basedOn w:val="Standardskrifttypeiafsnit"/>
    <w:rsid w:val="004C18A8"/>
  </w:style>
  <w:style w:type="paragraph" w:customStyle="1" w:styleId="kapitel">
    <w:name w:val="kapitel"/>
    <w:basedOn w:val="Normal"/>
    <w:rsid w:val="004C18A8"/>
    <w:pPr>
      <w:spacing w:before="100" w:beforeAutospacing="1" w:after="100" w:afterAutospacing="1"/>
    </w:pPr>
    <w:rPr>
      <w:rFonts w:eastAsia="Times New Roman"/>
      <w:lang w:val="da-DK" w:eastAsia="da-DK" w:bidi="ar-SA"/>
    </w:rPr>
  </w:style>
  <w:style w:type="paragraph" w:customStyle="1" w:styleId="kapiteloverskrift2">
    <w:name w:val="kapiteloverskrift2"/>
    <w:basedOn w:val="Normal"/>
    <w:rsid w:val="004C18A8"/>
    <w:pPr>
      <w:spacing w:before="100" w:beforeAutospacing="1" w:after="100" w:afterAutospacing="1"/>
    </w:pPr>
    <w:rPr>
      <w:rFonts w:eastAsia="Times New Roman"/>
      <w:lang w:val="da-DK" w:eastAsia="da-DK" w:bidi="ar-SA"/>
    </w:rPr>
  </w:style>
  <w:style w:type="character" w:customStyle="1" w:styleId="KommentartekstTegn">
    <w:name w:val="Kommentartekst Tegn"/>
    <w:basedOn w:val="Standardskrifttypeiafsnit"/>
    <w:link w:val="Kommentartekst"/>
    <w:uiPriority w:val="99"/>
    <w:semiHidden/>
    <w:rsid w:val="004C18A8"/>
    <w:rPr>
      <w:rFonts w:ascii="Times New Roman" w:eastAsiaTheme="minorHAnsi" w:hAnsi="Times New Roman" w:cstheme="minorBidi"/>
      <w:sz w:val="20"/>
      <w:szCs w:val="20"/>
      <w:lang w:val="fo-FO" w:bidi="ar-SA"/>
    </w:rPr>
  </w:style>
  <w:style w:type="paragraph" w:styleId="Kommentartekst">
    <w:name w:val="annotation text"/>
    <w:basedOn w:val="Normal"/>
    <w:link w:val="KommentartekstTegn"/>
    <w:uiPriority w:val="99"/>
    <w:semiHidden/>
    <w:unhideWhenUsed/>
    <w:rsid w:val="004C18A8"/>
    <w:pPr>
      <w:spacing w:after="160"/>
    </w:pPr>
    <w:rPr>
      <w:rFonts w:eastAsiaTheme="minorHAnsi" w:cstheme="minorBidi"/>
      <w:sz w:val="20"/>
      <w:szCs w:val="20"/>
      <w:lang w:val="fo-FO" w:bidi="ar-SA"/>
    </w:rPr>
  </w:style>
  <w:style w:type="paragraph" w:customStyle="1" w:styleId="paragrafgruppeoverskrift">
    <w:name w:val="paragrafgruppeoverskrift"/>
    <w:basedOn w:val="Normal"/>
    <w:rsid w:val="004C18A8"/>
    <w:pPr>
      <w:spacing w:before="100" w:beforeAutospacing="1" w:after="100" w:afterAutospacing="1"/>
    </w:pPr>
    <w:rPr>
      <w:rFonts w:eastAsia="Times New Roman"/>
      <w:lang w:val="da-DK" w:eastAsia="da-DK" w:bidi="ar-SA"/>
    </w:rPr>
  </w:style>
  <w:style w:type="character" w:customStyle="1" w:styleId="paragrafnr">
    <w:name w:val="paragrafnr"/>
    <w:basedOn w:val="Standardskrifttypeiafsnit"/>
    <w:rsid w:val="004C18A8"/>
  </w:style>
  <w:style w:type="paragraph" w:customStyle="1" w:styleId="stk2">
    <w:name w:val="stk2"/>
    <w:basedOn w:val="Normal"/>
    <w:rsid w:val="004C18A8"/>
    <w:pPr>
      <w:spacing w:before="100" w:beforeAutospacing="1" w:after="100" w:afterAutospacing="1"/>
    </w:pPr>
    <w:rPr>
      <w:rFonts w:eastAsia="Times New Roman"/>
      <w:lang w:val="da-DK" w:eastAsia="da-DK" w:bidi="ar-SA"/>
    </w:rPr>
  </w:style>
  <w:style w:type="character" w:customStyle="1" w:styleId="stknr">
    <w:name w:val="stknr"/>
    <w:basedOn w:val="Standardskrifttypeiafsnit"/>
    <w:rsid w:val="004C18A8"/>
  </w:style>
  <w:style w:type="character" w:customStyle="1" w:styleId="KommentaremneTegn">
    <w:name w:val="Kommentaremne Tegn"/>
    <w:basedOn w:val="KommentartekstTegn"/>
    <w:link w:val="Kommentaremne"/>
    <w:uiPriority w:val="99"/>
    <w:semiHidden/>
    <w:rsid w:val="004C18A8"/>
    <w:rPr>
      <w:rFonts w:ascii="Times New Roman" w:eastAsiaTheme="minorHAnsi" w:hAnsi="Times New Roman" w:cstheme="minorBidi"/>
      <w:b/>
      <w:bCs/>
      <w:sz w:val="20"/>
      <w:szCs w:val="20"/>
      <w:lang w:val="fo-FO" w:bidi="ar-SA"/>
    </w:rPr>
  </w:style>
  <w:style w:type="paragraph" w:styleId="Kommentaremne">
    <w:name w:val="annotation subject"/>
    <w:basedOn w:val="Kommentartekst"/>
    <w:next w:val="Kommentartekst"/>
    <w:link w:val="KommentaremneTegn"/>
    <w:uiPriority w:val="99"/>
    <w:semiHidden/>
    <w:unhideWhenUsed/>
    <w:rsid w:val="004C1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k-360-file.fak.far.local\AHR_docprod\templates\HIMR_br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0B1BABEC924669B089ED642C88CE04"/>
        <w:category>
          <w:name w:val="Generelt"/>
          <w:gallery w:val="placeholder"/>
        </w:category>
        <w:types>
          <w:type w:val="bbPlcHdr"/>
        </w:types>
        <w:behaviors>
          <w:behavior w:val="content"/>
        </w:behaviors>
        <w:guid w:val="{77BB1900-6677-4175-A40D-8BD0B4FAEEE7}"/>
      </w:docPartPr>
      <w:docPartBody>
        <w:p w:rsidR="00A56E8B" w:rsidRDefault="00800E35" w:rsidP="00800E35">
          <w:pPr>
            <w:pStyle w:val="490B1BABEC924669B089ED642C88CE041"/>
          </w:pPr>
          <w:r w:rsidRPr="00BD3DA9">
            <w:rPr>
              <w:rStyle w:val="Pladsholdertekst"/>
              <w:b/>
              <w:color w:val="auto"/>
              <w:lang w:val="fo-FO"/>
            </w:rPr>
            <w:t>Click here to enter text.</w:t>
          </w:r>
        </w:p>
      </w:docPartBody>
    </w:docPart>
    <w:docPart>
      <w:docPartPr>
        <w:name w:val="7628C180CEBD4E6194A2105C9DD50FB0"/>
        <w:category>
          <w:name w:val="Generelt"/>
          <w:gallery w:val="placeholder"/>
        </w:category>
        <w:types>
          <w:type w:val="bbPlcHdr"/>
        </w:types>
        <w:behaviors>
          <w:behavior w:val="content"/>
        </w:behaviors>
        <w:guid w:val="{DB085D51-533D-4B0C-9A07-749D1174A46C}"/>
      </w:docPartPr>
      <w:docPartBody>
        <w:p w:rsidR="00A56E8B" w:rsidRDefault="00800E35" w:rsidP="00800E35">
          <w:pPr>
            <w:pStyle w:val="7628C180CEBD4E6194A2105C9DD50FB01"/>
          </w:pPr>
          <w:r w:rsidRPr="00BD3DA9">
            <w:rPr>
              <w:rStyle w:val="Pladsholdertekst"/>
              <w:b/>
              <w:color w:val="auto"/>
              <w:lang w:val="fo-FO"/>
            </w:rPr>
            <w:t>Click here to enter text.</w:t>
          </w:r>
        </w:p>
      </w:docPartBody>
    </w:docPart>
    <w:docPart>
      <w:docPartPr>
        <w:name w:val="2E9EB98A9A104BFA98EBFE8751DD984D"/>
        <w:category>
          <w:name w:val="Generelt"/>
          <w:gallery w:val="placeholder"/>
        </w:category>
        <w:types>
          <w:type w:val="bbPlcHdr"/>
        </w:types>
        <w:behaviors>
          <w:behavior w:val="content"/>
        </w:behaviors>
        <w:guid w:val="{D6329969-3913-484C-B669-1AC2C12C812D}"/>
      </w:docPartPr>
      <w:docPartBody>
        <w:p w:rsidR="00A56E8B" w:rsidRDefault="00800E35" w:rsidP="00800E35">
          <w:pPr>
            <w:pStyle w:val="2E9EB98A9A104BFA98EBFE8751DD984D1"/>
          </w:pPr>
          <w:r w:rsidRPr="00BD3DA9">
            <w:rPr>
              <w:lang w:val="fo-FO"/>
            </w:rPr>
            <w:t>Click here to enter text.</w:t>
          </w:r>
        </w:p>
      </w:docPartBody>
    </w:docPart>
    <w:docPart>
      <w:docPartPr>
        <w:name w:val="B27BF720A4984F7A84A334A500A6964A"/>
        <w:category>
          <w:name w:val="Generelt"/>
          <w:gallery w:val="placeholder"/>
        </w:category>
        <w:types>
          <w:type w:val="bbPlcHdr"/>
        </w:types>
        <w:behaviors>
          <w:behavior w:val="content"/>
        </w:behaviors>
        <w:guid w:val="{C4DDF7A1-0A5A-473C-8C8F-2433787F35F6}"/>
      </w:docPartPr>
      <w:docPartBody>
        <w:p w:rsidR="00A56E8B" w:rsidRDefault="00800E35" w:rsidP="00800E35">
          <w:pPr>
            <w:pStyle w:val="B27BF720A4984F7A84A334A500A6964A1"/>
          </w:pPr>
          <w:r w:rsidRPr="00BD3DA9">
            <w:rPr>
              <w:rStyle w:val="Pladsholdertekst"/>
              <w:lang w:val="fo-FO"/>
            </w:rPr>
            <w:t>Click here to enter a date.</w:t>
          </w:r>
        </w:p>
      </w:docPartBody>
    </w:docPart>
    <w:docPart>
      <w:docPartPr>
        <w:name w:val="DCA5EB1A45B54324BA23A348E5669C46"/>
        <w:category>
          <w:name w:val="Generelt"/>
          <w:gallery w:val="placeholder"/>
        </w:category>
        <w:types>
          <w:type w:val="bbPlcHdr"/>
        </w:types>
        <w:behaviors>
          <w:behavior w:val="content"/>
        </w:behaviors>
        <w:guid w:val="{AAF9858E-99D2-4DFB-8BE6-ACC016139830}"/>
      </w:docPartPr>
      <w:docPartBody>
        <w:p w:rsidR="00A56E8B" w:rsidRDefault="00464349" w:rsidP="00464349">
          <w:pPr>
            <w:pStyle w:val="DCA5EB1A45B54324BA23A348E5669C46"/>
          </w:pPr>
          <w:r w:rsidRPr="005234D1">
            <w:rPr>
              <w:rStyle w:val="Pladsholdertekst"/>
              <w:color w:val="auto"/>
              <w:lang w:val="en-GB"/>
            </w:rPr>
            <w:t>Click here to enter text.</w:t>
          </w:r>
        </w:p>
      </w:docPartBody>
    </w:docPart>
    <w:docPart>
      <w:docPartPr>
        <w:name w:val="BEFB8C37D63E4FFE93E2BF253F111861"/>
        <w:category>
          <w:name w:val="Generelt"/>
          <w:gallery w:val="placeholder"/>
        </w:category>
        <w:types>
          <w:type w:val="bbPlcHdr"/>
        </w:types>
        <w:behaviors>
          <w:behavior w:val="content"/>
        </w:behaviors>
        <w:guid w:val="{5EFFD5E0-37FA-468A-B8B8-B80DB18A33F7}"/>
      </w:docPartPr>
      <w:docPartBody>
        <w:p w:rsidR="00A56E8B" w:rsidRDefault="00464349" w:rsidP="00464349">
          <w:pPr>
            <w:pStyle w:val="BEFB8C37D63E4FFE93E2BF253F111861"/>
          </w:pPr>
          <w:r w:rsidRPr="005234D1">
            <w:rPr>
              <w:rStyle w:val="Pladsholdertekst"/>
              <w:color w:val="auto"/>
              <w:lang w:val="en-GB"/>
            </w:rPr>
            <w:t>Click here to enter text.</w:t>
          </w:r>
        </w:p>
      </w:docPartBody>
    </w:docPart>
    <w:docPart>
      <w:docPartPr>
        <w:name w:val="9A2E41FF7DE54C3CB160F57D28083979"/>
        <w:category>
          <w:name w:val="Generelt"/>
          <w:gallery w:val="placeholder"/>
        </w:category>
        <w:types>
          <w:type w:val="bbPlcHdr"/>
        </w:types>
        <w:behaviors>
          <w:behavior w:val="content"/>
        </w:behaviors>
        <w:guid w:val="{51EFCDB8-3AAB-40B7-B4AA-739543002F67}"/>
      </w:docPartPr>
      <w:docPartBody>
        <w:p w:rsidR="00A56E8B" w:rsidRDefault="00800E35" w:rsidP="00800E35">
          <w:pPr>
            <w:pStyle w:val="9A2E41FF7DE54C3CB160F57D280839791"/>
          </w:pPr>
          <w:r w:rsidRPr="00BD3DA9">
            <w:rPr>
              <w:rStyle w:val="Pladsholdertekst"/>
              <w:lang w:val="fo-FO"/>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
  <w:rsids>
    <w:rsidRoot w:val="00D71A34"/>
    <w:rsid w:val="00364B10"/>
    <w:rsid w:val="003A7A87"/>
    <w:rsid w:val="00464349"/>
    <w:rsid w:val="0079415F"/>
    <w:rsid w:val="007A1A35"/>
    <w:rsid w:val="007D319C"/>
    <w:rsid w:val="00800E35"/>
    <w:rsid w:val="00857058"/>
    <w:rsid w:val="008C59CA"/>
    <w:rsid w:val="008E63F4"/>
    <w:rsid w:val="00900103"/>
    <w:rsid w:val="009A3FEF"/>
    <w:rsid w:val="009B61D9"/>
    <w:rsid w:val="00A56E8B"/>
    <w:rsid w:val="00B77322"/>
    <w:rsid w:val="00BC5815"/>
    <w:rsid w:val="00BE5AB3"/>
    <w:rsid w:val="00C754CD"/>
    <w:rsid w:val="00C864D2"/>
    <w:rsid w:val="00D71A34"/>
    <w:rsid w:val="00FA324E"/>
    <w:rsid w:val="00FF5A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00E35"/>
    <w:rPr>
      <w:color w:val="808080"/>
    </w:rPr>
  </w:style>
  <w:style w:type="paragraph" w:customStyle="1" w:styleId="61ADB5C26D6E4BFC9836512680005605">
    <w:name w:val="61ADB5C26D6E4BFC9836512680005605"/>
    <w:rsid w:val="007D319C"/>
  </w:style>
  <w:style w:type="paragraph" w:customStyle="1" w:styleId="DE511F9149D643A49B00975E6507A8E7">
    <w:name w:val="DE511F9149D643A49B00975E6507A8E7"/>
    <w:rsid w:val="007D319C"/>
  </w:style>
  <w:style w:type="paragraph" w:customStyle="1" w:styleId="4EB62844B9254BE187F62CE32A41BFEB">
    <w:name w:val="4EB62844B9254BE187F62CE32A41BFEB"/>
    <w:rsid w:val="00BE5AB3"/>
    <w:rPr>
      <w:lang w:val="da-DK" w:eastAsia="da-DK"/>
    </w:rPr>
  </w:style>
  <w:style w:type="paragraph" w:customStyle="1" w:styleId="61ADB5C26D6E4BFC98365126800056051">
    <w:name w:val="61ADB5C26D6E4BFC98365126800056051"/>
    <w:rsid w:val="00BE5AB3"/>
    <w:rPr>
      <w:rFonts w:eastAsiaTheme="minorHAnsi"/>
      <w:lang w:eastAsia="en-US"/>
    </w:rPr>
  </w:style>
  <w:style w:type="paragraph" w:customStyle="1" w:styleId="DE511F9149D643A49B00975E6507A8E71">
    <w:name w:val="DE511F9149D643A49B00975E6507A8E71"/>
    <w:rsid w:val="00BE5AB3"/>
    <w:rPr>
      <w:rFonts w:eastAsiaTheme="minorHAnsi"/>
      <w:lang w:eastAsia="en-US"/>
    </w:rPr>
  </w:style>
  <w:style w:type="paragraph" w:customStyle="1" w:styleId="D76FE783CDD0484D823EB17A135CF1FA">
    <w:name w:val="D76FE783CDD0484D823EB17A135CF1FA"/>
    <w:rsid w:val="00BE5AB3"/>
    <w:rPr>
      <w:lang w:val="da-DK" w:eastAsia="da-DK"/>
    </w:rPr>
  </w:style>
  <w:style w:type="paragraph" w:customStyle="1" w:styleId="23AAB0921ED9410EA5A633C8B994D06D">
    <w:name w:val="23AAB0921ED9410EA5A633C8B994D06D"/>
    <w:rsid w:val="00BE5AB3"/>
    <w:rPr>
      <w:lang w:val="da-DK" w:eastAsia="da-DK"/>
    </w:rPr>
  </w:style>
  <w:style w:type="paragraph" w:customStyle="1" w:styleId="C64EBAB76D98471A93B1A626C6DB8AA0">
    <w:name w:val="C64EBAB76D98471A93B1A626C6DB8AA0"/>
    <w:rsid w:val="00BE5AB3"/>
    <w:rPr>
      <w:lang w:val="da-DK" w:eastAsia="da-DK"/>
    </w:rPr>
  </w:style>
  <w:style w:type="paragraph" w:customStyle="1" w:styleId="DE4EADEC92F744E9BCE8C7B117107CB9">
    <w:name w:val="DE4EADEC92F744E9BCE8C7B117107CB9"/>
    <w:rsid w:val="00BE5AB3"/>
    <w:rPr>
      <w:lang w:val="da-DK" w:eastAsia="da-DK"/>
    </w:rPr>
  </w:style>
  <w:style w:type="paragraph" w:customStyle="1" w:styleId="7ABA632A74D34D93A90CD30914EA0703">
    <w:name w:val="7ABA632A74D34D93A90CD30914EA0703"/>
    <w:rsid w:val="00BE5AB3"/>
    <w:rPr>
      <w:lang w:val="da-DK" w:eastAsia="da-DK"/>
    </w:rPr>
  </w:style>
  <w:style w:type="paragraph" w:customStyle="1" w:styleId="D6A7EEB4A8004B52A417CFAA2263C4D0">
    <w:name w:val="D6A7EEB4A8004B52A417CFAA2263C4D0"/>
    <w:rsid w:val="00BE5AB3"/>
    <w:rPr>
      <w:lang w:val="da-DK" w:eastAsia="da-DK"/>
    </w:rPr>
  </w:style>
  <w:style w:type="paragraph" w:customStyle="1" w:styleId="E9C56D539A9846E5AF9728C688ED6D4A">
    <w:name w:val="E9C56D539A9846E5AF9728C688ED6D4A"/>
    <w:rsid w:val="00BE5AB3"/>
    <w:rPr>
      <w:lang w:val="da-DK" w:eastAsia="da-DK"/>
    </w:rPr>
  </w:style>
  <w:style w:type="paragraph" w:customStyle="1" w:styleId="1D667ACB81BF481B9491E1CA2BB27210">
    <w:name w:val="1D667ACB81BF481B9491E1CA2BB27210"/>
    <w:rsid w:val="00BE5AB3"/>
    <w:rPr>
      <w:lang w:val="da-DK" w:eastAsia="da-DK"/>
    </w:rPr>
  </w:style>
  <w:style w:type="paragraph" w:customStyle="1" w:styleId="F0D54B83110C4A85A0CCEC93E2F7EF25">
    <w:name w:val="F0D54B83110C4A85A0CCEC93E2F7EF25"/>
    <w:rsid w:val="00BE5AB3"/>
    <w:rPr>
      <w:lang w:val="da-DK" w:eastAsia="da-DK"/>
    </w:rPr>
  </w:style>
  <w:style w:type="paragraph" w:customStyle="1" w:styleId="490B1BABEC924669B089ED642C88CE04">
    <w:name w:val="490B1BABEC924669B089ED642C88CE04"/>
    <w:rsid w:val="00464349"/>
    <w:rPr>
      <w:lang w:val="da-DK" w:eastAsia="da-DK"/>
    </w:rPr>
  </w:style>
  <w:style w:type="paragraph" w:customStyle="1" w:styleId="7628C180CEBD4E6194A2105C9DD50FB0">
    <w:name w:val="7628C180CEBD4E6194A2105C9DD50FB0"/>
    <w:rsid w:val="00464349"/>
    <w:rPr>
      <w:lang w:val="da-DK" w:eastAsia="da-DK"/>
    </w:rPr>
  </w:style>
  <w:style w:type="paragraph" w:customStyle="1" w:styleId="2E9EB98A9A104BFA98EBFE8751DD984D">
    <w:name w:val="2E9EB98A9A104BFA98EBFE8751DD984D"/>
    <w:rsid w:val="00464349"/>
    <w:rPr>
      <w:lang w:val="da-DK" w:eastAsia="da-DK"/>
    </w:rPr>
  </w:style>
  <w:style w:type="paragraph" w:customStyle="1" w:styleId="99E29F5C0E1641C3BC8794F55AA7A5DF">
    <w:name w:val="99E29F5C0E1641C3BC8794F55AA7A5DF"/>
    <w:rsid w:val="00464349"/>
    <w:rPr>
      <w:lang w:val="da-DK" w:eastAsia="da-DK"/>
    </w:rPr>
  </w:style>
  <w:style w:type="paragraph" w:customStyle="1" w:styleId="B27BF720A4984F7A84A334A500A6964A">
    <w:name w:val="B27BF720A4984F7A84A334A500A6964A"/>
    <w:rsid w:val="00464349"/>
    <w:rPr>
      <w:lang w:val="da-DK" w:eastAsia="da-DK"/>
    </w:rPr>
  </w:style>
  <w:style w:type="paragraph" w:customStyle="1" w:styleId="DCA5EB1A45B54324BA23A348E5669C46">
    <w:name w:val="DCA5EB1A45B54324BA23A348E5669C46"/>
    <w:rsid w:val="00464349"/>
    <w:rPr>
      <w:lang w:val="da-DK" w:eastAsia="da-DK"/>
    </w:rPr>
  </w:style>
  <w:style w:type="paragraph" w:customStyle="1" w:styleId="BEFB8C37D63E4FFE93E2BF253F111861">
    <w:name w:val="BEFB8C37D63E4FFE93E2BF253F111861"/>
    <w:rsid w:val="00464349"/>
    <w:rPr>
      <w:lang w:val="da-DK" w:eastAsia="da-DK"/>
    </w:rPr>
  </w:style>
  <w:style w:type="paragraph" w:customStyle="1" w:styleId="9A2E41FF7DE54C3CB160F57D28083979">
    <w:name w:val="9A2E41FF7DE54C3CB160F57D28083979"/>
    <w:rsid w:val="00464349"/>
    <w:rPr>
      <w:lang w:val="da-DK" w:eastAsia="da-DK"/>
    </w:rPr>
  </w:style>
  <w:style w:type="paragraph" w:customStyle="1" w:styleId="490B1BABEC924669B089ED642C88CE041">
    <w:name w:val="490B1BABEC924669B089ED642C88CE041"/>
    <w:rsid w:val="00800E35"/>
    <w:pPr>
      <w:spacing w:after="0" w:line="240" w:lineRule="auto"/>
    </w:pPr>
    <w:rPr>
      <w:rFonts w:ascii="Times New Roman" w:hAnsi="Times New Roman" w:cs="Times New Roman"/>
      <w:sz w:val="24"/>
      <w:szCs w:val="24"/>
      <w:lang w:val="en-US" w:eastAsia="en-US" w:bidi="en-US"/>
    </w:rPr>
  </w:style>
  <w:style w:type="paragraph" w:customStyle="1" w:styleId="7628C180CEBD4E6194A2105C9DD50FB01">
    <w:name w:val="7628C180CEBD4E6194A2105C9DD50FB01"/>
    <w:rsid w:val="00800E35"/>
    <w:pPr>
      <w:spacing w:after="0" w:line="240" w:lineRule="auto"/>
    </w:pPr>
    <w:rPr>
      <w:rFonts w:ascii="Times New Roman" w:hAnsi="Times New Roman" w:cs="Times New Roman"/>
      <w:sz w:val="24"/>
      <w:szCs w:val="24"/>
      <w:lang w:val="en-US" w:eastAsia="en-US" w:bidi="en-US"/>
    </w:rPr>
  </w:style>
  <w:style w:type="paragraph" w:customStyle="1" w:styleId="2E9EB98A9A104BFA98EBFE8751DD984D1">
    <w:name w:val="2E9EB98A9A104BFA98EBFE8751DD984D1"/>
    <w:rsid w:val="00800E35"/>
    <w:pPr>
      <w:spacing w:after="0" w:line="240" w:lineRule="auto"/>
    </w:pPr>
    <w:rPr>
      <w:rFonts w:ascii="Times New Roman" w:hAnsi="Times New Roman" w:cs="Times New Roman"/>
      <w:sz w:val="24"/>
      <w:szCs w:val="24"/>
      <w:lang w:val="en-US" w:eastAsia="en-US" w:bidi="en-US"/>
    </w:rPr>
  </w:style>
  <w:style w:type="paragraph" w:customStyle="1" w:styleId="99E29F5C0E1641C3BC8794F55AA7A5DF1">
    <w:name w:val="99E29F5C0E1641C3BC8794F55AA7A5DF1"/>
    <w:rsid w:val="00800E35"/>
    <w:pPr>
      <w:spacing w:after="0" w:line="240" w:lineRule="auto"/>
    </w:pPr>
    <w:rPr>
      <w:rFonts w:ascii="Times New Roman" w:hAnsi="Times New Roman" w:cs="Times New Roman"/>
      <w:sz w:val="24"/>
      <w:szCs w:val="24"/>
      <w:lang w:val="en-US" w:eastAsia="en-US" w:bidi="en-US"/>
    </w:rPr>
  </w:style>
  <w:style w:type="paragraph" w:customStyle="1" w:styleId="B27BF720A4984F7A84A334A500A6964A1">
    <w:name w:val="B27BF720A4984F7A84A334A500A6964A1"/>
    <w:rsid w:val="00800E35"/>
    <w:pPr>
      <w:spacing w:after="0" w:line="240" w:lineRule="auto"/>
    </w:pPr>
    <w:rPr>
      <w:rFonts w:ascii="Times New Roman" w:hAnsi="Times New Roman" w:cs="Times New Roman"/>
      <w:sz w:val="24"/>
      <w:szCs w:val="24"/>
      <w:lang w:val="en-US" w:eastAsia="en-US" w:bidi="en-US"/>
    </w:rPr>
  </w:style>
  <w:style w:type="paragraph" w:customStyle="1" w:styleId="9A2E41FF7DE54C3CB160F57D280839791">
    <w:name w:val="9A2E41FF7DE54C3CB160F57D280839791"/>
    <w:rsid w:val="00800E35"/>
    <w:pPr>
      <w:spacing w:after="0" w:line="240" w:lineRule="auto"/>
    </w:pPr>
    <w:rPr>
      <w:rFonts w:ascii="Times New Roman" w:hAnsi="Times New Roman" w:cs="Times New Roman"/>
      <w:sz w:val="24"/>
      <w:szCs w:val="24"/>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356285" gbs:entity="Document">
  <gbs:ToActivityContactJOINEX.Name gbs:loadFromGrowBusiness="OnEdit" gbs:entity="ActivityContact" gbs:recno="" gbs:saveInGrowBusiness="False" gbs:connected="true" gbs:key="10000" gbs:joinex="[JOINEX=[ToRole] {!OJEX!}=6]"/>
  <gbs:ToActivityContactJOINEX.Address gbs:loadFromGrowBusiness="OnEdit" gbs:entity="ActivityContact" gbs:recno="" gbs:saveInGrowBusiness="False" gbs:connected="true" gbs:key="10001" gbs:joinex="[JOINEX=[ToRole] {!OJEX!}=6]"/>
  <gbs:ToActivityContactJOINEX.Zip gbs:loadFromGrowBusiness="OnEdit" gbs:entity="ActivityContact" gbs:recno="" gbs:saveInGrowBusiness="False" gbs:connected="true" gbs:key="10002" gbs:joinex="[JOINEX=[ToRole] {!OJEX!}=6]"/>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17/00866-8</gbs:DocumentNumber>
  <gbs:ToAuthorization gbs:loadFromGrowBusiness="OnEdit" gbs:entity="Document" gbs:recno="" gbs:saveInGrowBusiness="False" gbs:connected="true" gbs:key="10005">
  </gbs:ToAuthorization>
  <gbs:Title gbs:loadFromGrowBusiness="OnEdit" gbs:entity="Document" gbs:recno="" gbs:saveInGrowBusiness="True" gbs:connected="true" gbs:key="10006">Uppskot til kunngerð um ættleiðing</gbs:Title>
  <gbs:ToActivityContactJOINEX.Name gbs:loadFromGrowBusiness="OnEdit" gbs:entity="ActivityContact" gbs:recno="" gbs:saveInGrowBusiness="False" gbs:connected="true" gbs:key="10007" gbs:joinex="[JOINEX=[ToRole] {!OJEX!}=5]">HMR</gbs:ToActivityContactJOINEX.Name>
  <gbs:Lists>
    <gbs:SingleLines>
      <gbs:ToActivityContact gbs:name="Kopimottakere" gbs:row-separator="," gbs:field-separator="/" gbs:loadFromGrowBusiness="Always" gbs:saveInGrowBusiness="False" gbs:label="Kopi:">
        <gbs:DisplayField gbs:key="10008">
        </gbs:DisplayField>
        <gbs:Sort gbs:direction="desc">ToActivityContact.Name</gbs:Sort>
        <gbs:ToActivityContactJOINEX.Name gbs:joinex="[JOINEX=[ToRole] {!OJEX!}=8]" gbs:loadFromGrowBusiness="Always" gbs:saveInGrowBusiness="False"/>
      </gbs:ToActivityContact>
    </gbs:SingleLines>
  </gbs:Lists>
  <gbs:DocumentDate gbs:loadFromGrowBusiness="OnEdit" gbs:entity="Document" gbs:recno="" gbs:saveInGrowBusiness="True" gbs:connected="true" gbs:key="10009">2018-06-14T00:00:00</gbs:DocumentDate>
  <gbs:OurRef.Name gbs:loadFromGrowBusiness="OnProduce" gbs:saveInGrowBusiness="False" gbs:connected="true" gbs:recno="" gbs:entity="" gbs:datatype="string" gbs:key="10010">Símun J. Hansen</gbs:OurRef.Name>
  <gbs:ReferenceNo gbs:loadFromGrowBusiness="OnProduce" gbs:saveInGrowBusiness="False" gbs:connected="true" gbs:recno="" gbs:entity="" gbs:datatype="string" gbs:key="10011">
  </gbs:Reference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1BAE-27FF-4C7C-B3DF-F92799186EC7}">
  <ds:schemaRefs>
    <ds:schemaRef ds:uri="http://www.software-innovation.no/growBusinessDocument"/>
  </ds:schemaRefs>
</ds:datastoreItem>
</file>

<file path=customXml/itemProps2.xml><?xml version="1.0" encoding="utf-8"?>
<ds:datastoreItem xmlns:ds="http://schemas.openxmlformats.org/officeDocument/2006/customXml" ds:itemID="{9FA8290B-1984-4FB1-B1BA-3D3FC893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HIMR_brav</Template>
  <TotalTime>1</TotalTime>
  <Pages>31</Pages>
  <Words>6422</Words>
  <Characters>39179</Characters>
  <Application>Microsoft Office Word</Application>
  <DocSecurity>4</DocSecurity>
  <Lines>326</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KT-Fyrisitingin</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Símun J. Hansen</dc:creator>
  <cp:lastModifiedBy>Aud í Soylu</cp:lastModifiedBy>
  <cp:revision>2</cp:revision>
  <cp:lastPrinted>2018-06-14T13:07:00Z</cp:lastPrinted>
  <dcterms:created xsi:type="dcterms:W3CDTF">2018-06-15T12:36:00Z</dcterms:created>
  <dcterms:modified xsi:type="dcterms:W3CDTF">2018-06-15T12:36:00Z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\\fak-360-file.fak.far.local\AHR_docprod\templates\HIMR_brav.dotx</vt:lpwstr>
  </property>
  <property fmtid="{D5CDD505-2E9C-101B-9397-08002B2CF9AE}" pid="3" name="filePathOneNote">
    <vt:lpwstr>\\fak-360-file.fak.far.local\AHR_users\onenote\landsnet\ln86275\</vt:lpwstr>
  </property>
  <property fmtid="{D5CDD505-2E9C-101B-9397-08002B2CF9AE}" pid="4" name="comment">
    <vt:lpwstr>Uppskot til kunngerð um ættleiðing</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fak-360-web03.fak.far.local:8080</vt:lpwstr>
  </property>
  <property fmtid="{D5CDD505-2E9C-101B-9397-08002B2CF9AE}" pid="14" name="FullFileName">
    <vt:lpwstr>\\fak-360-file.fak.far.local\AHR_users\work\landsnet\ln86275\17-00866-8 Uppskot til kunngerð um ættleiðing 499545_350911_0.DOCX</vt:lpwstr>
  </property>
  <property fmtid="{D5CDD505-2E9C-101B-9397-08002B2CF9AE}" pid="15" name="docId">
    <vt:lpwstr>356285</vt:lpwstr>
  </property>
  <property fmtid="{D5CDD505-2E9C-101B-9397-08002B2CF9AE}" pid="16" name="verId">
    <vt:lpwstr>350911</vt:lpwstr>
  </property>
  <property fmtid="{D5CDD505-2E9C-101B-9397-08002B2CF9AE}" pid="17" name="templateId">
    <vt:lpwstr>
    </vt:lpwstr>
  </property>
  <property fmtid="{D5CDD505-2E9C-101B-9397-08002B2CF9AE}" pid="18" name="fileId">
    <vt:lpwstr>499545</vt:lpwstr>
  </property>
  <property fmtid="{D5CDD505-2E9C-101B-9397-08002B2CF9AE}" pid="19" name="filePath">
    <vt:lpwstr>\\fak-360-file.fak.far.local\AHR_USERS\cache\landsnet\ln97683\</vt:lpwstr>
  </property>
  <property fmtid="{D5CDD505-2E9C-101B-9397-08002B2CF9AE}" pid="20" name="fileName">
    <vt:lpwstr>17-00866-8 Uppskot til kunngerð um ættleiðing 499545_2_0.DOCX</vt:lpwstr>
  </property>
  <property fmtid="{D5CDD505-2E9C-101B-9397-08002B2CF9AE}" pid="21" name="createdBy">
    <vt:lpwstr>Símun J. Hansen</vt:lpwstr>
  </property>
  <property fmtid="{D5CDD505-2E9C-101B-9397-08002B2CF9AE}" pid="22" name="modifiedBy">
    <vt:lpwstr>Símun J. Hansen</vt:lpwstr>
  </property>
  <property fmtid="{D5CDD505-2E9C-101B-9397-08002B2CF9AE}" pid="23" name="serverName">
    <vt:lpwstr>fak-360-web03.fak.far.local:8080</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350911</vt:lpwstr>
  </property>
  <property fmtid="{D5CDD505-2E9C-101B-9397-08002B2CF9AE}" pid="28" name="Operation">
    <vt:lpwstr>OpenFile</vt:lpwstr>
  </property>
</Properties>
</file>